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F9" w:rsidRDefault="00E311F9" w:rsidP="00710A9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311F9" w:rsidRPr="00D1466B" w:rsidRDefault="00E311F9" w:rsidP="00710A9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466B">
        <w:rPr>
          <w:rFonts w:ascii="Times New Roman" w:hAnsi="Times New Roman" w:cs="Times New Roman"/>
          <w:b/>
          <w:bCs/>
          <w:sz w:val="20"/>
          <w:szCs w:val="20"/>
        </w:rPr>
        <w:t>OŚWIADCZENIE WNIOSKODAWCY DOTYCZĄCE PRIORYTETU 6</w:t>
      </w:r>
    </w:p>
    <w:p w:rsidR="00E311F9" w:rsidRPr="00D1466B" w:rsidRDefault="00E311F9" w:rsidP="00710A92">
      <w:pPr>
        <w:jc w:val="center"/>
        <w:rPr>
          <w:rFonts w:ascii="Times New Roman" w:hAnsi="Times New Roman" w:cs="Times New Roman"/>
          <w:sz w:val="20"/>
          <w:szCs w:val="20"/>
        </w:rPr>
      </w:pPr>
      <w:r w:rsidRPr="00D1466B">
        <w:rPr>
          <w:rFonts w:ascii="Times New Roman" w:hAnsi="Times New Roman" w:cs="Times New Roman"/>
          <w:sz w:val="20"/>
          <w:szCs w:val="20"/>
        </w:rPr>
        <w:t>/składa Pracodawca, który ubiega się o środki na kształcenie ustawiczne w ramach priorytetu 6/</w:t>
      </w:r>
    </w:p>
    <w:p w:rsidR="00E311F9" w:rsidRPr="00D1466B" w:rsidRDefault="00E311F9" w:rsidP="00072DE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311F9" w:rsidRPr="00D1466B" w:rsidRDefault="00E311F9" w:rsidP="008D3F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466B">
        <w:rPr>
          <w:rFonts w:ascii="Times New Roman" w:hAnsi="Times New Roman" w:cs="Times New Roman"/>
          <w:sz w:val="20"/>
          <w:szCs w:val="20"/>
        </w:rPr>
        <w:t xml:space="preserve">Oświadczam/y w imieniu swoim lub podmiotu, który reprezentuję/my, </w:t>
      </w:r>
      <w:r w:rsidRPr="00D1466B">
        <w:rPr>
          <w:rFonts w:ascii="Times New Roman" w:hAnsi="Times New Roman" w:cs="Times New Roman"/>
          <w:sz w:val="20"/>
          <w:szCs w:val="20"/>
        </w:rPr>
        <w:br/>
        <w:t>że pracownik:  …………………………..………</w:t>
      </w:r>
      <w:r w:rsidRPr="00D1466B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:rsidR="00E311F9" w:rsidRPr="00D1466B" w:rsidRDefault="00E311F9" w:rsidP="007A6E07">
      <w:pPr>
        <w:ind w:right="338"/>
        <w:rPr>
          <w:rFonts w:ascii="Times New Roman" w:hAnsi="Times New Roman" w:cs="Times New Roman"/>
          <w:sz w:val="20"/>
          <w:szCs w:val="20"/>
        </w:rPr>
      </w:pPr>
      <w:r w:rsidRPr="00D1466B">
        <w:rPr>
          <w:rFonts w:ascii="Times New Roman" w:hAnsi="Times New Roman" w:cs="Times New Roman"/>
          <w:sz w:val="20"/>
          <w:szCs w:val="20"/>
        </w:rPr>
        <w:t>(Inicjały - pierwsza litera imienia oraz pierwsza litera nazwiska pracownika)</w:t>
      </w:r>
    </w:p>
    <w:p w:rsidR="00E311F9" w:rsidRPr="00D1466B" w:rsidRDefault="00E311F9" w:rsidP="00710A9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311F9" w:rsidRPr="00D1466B" w:rsidRDefault="00E311F9" w:rsidP="00710A9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466B">
        <w:rPr>
          <w:rFonts w:ascii="Times New Roman" w:hAnsi="Times New Roman" w:cs="Times New Roman"/>
          <w:sz w:val="20"/>
          <w:szCs w:val="20"/>
        </w:rPr>
        <w:t xml:space="preserve">wskazany do objęcia wsparciem w ramach Priorytetu nr 6 spełnia warunki dostępu do priorytetu tj. </w:t>
      </w:r>
      <w:r w:rsidRPr="00D1466B">
        <w:rPr>
          <w:rFonts w:ascii="Times New Roman" w:hAnsi="Times New Roman" w:cs="Times New Roman"/>
          <w:b/>
          <w:bCs/>
          <w:sz w:val="20"/>
          <w:szCs w:val="20"/>
        </w:rPr>
        <w:t>**</w:t>
      </w:r>
    </w:p>
    <w:p w:rsidR="00E311F9" w:rsidRPr="00D1466B" w:rsidRDefault="00E311F9" w:rsidP="00710A9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311F9" w:rsidRPr="00D1466B" w:rsidRDefault="00E311F9" w:rsidP="005E4D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466B"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2.75pt;flip:y;visibility:visible">
            <v:imagedata r:id="rId5" o:title=""/>
          </v:shape>
        </w:pict>
      </w:r>
      <w:r w:rsidRPr="00D1466B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D1466B">
        <w:rPr>
          <w:rFonts w:ascii="Times New Roman" w:hAnsi="Times New Roman" w:cs="Times New Roman"/>
          <w:sz w:val="20"/>
          <w:szCs w:val="20"/>
        </w:rPr>
        <w:t xml:space="preserve">na dzień złożenia wniosku  o dofinansowanie kosztów kształcenia ustawicznego         </w:t>
      </w:r>
    </w:p>
    <w:p w:rsidR="00E311F9" w:rsidRPr="00D1466B" w:rsidRDefault="00E311F9" w:rsidP="005E4D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466B">
        <w:rPr>
          <w:rFonts w:ascii="Times New Roman" w:hAnsi="Times New Roman" w:cs="Times New Roman"/>
          <w:sz w:val="20"/>
          <w:szCs w:val="20"/>
        </w:rPr>
        <w:t xml:space="preserve">          pracowników i pracodawców  ze środków KFS, nie ukończył  30 roku życia, a nabycie                 </w:t>
      </w:r>
    </w:p>
    <w:p w:rsidR="00E311F9" w:rsidRPr="00D1466B" w:rsidRDefault="00E311F9" w:rsidP="005E4D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466B">
        <w:rPr>
          <w:rFonts w:ascii="Times New Roman" w:hAnsi="Times New Roman" w:cs="Times New Roman"/>
          <w:sz w:val="20"/>
          <w:szCs w:val="20"/>
        </w:rPr>
        <w:t xml:space="preserve">          umiejętności cyfrowych, które objęte są tematyką wnioskowanego szkolenia jest             </w:t>
      </w:r>
    </w:p>
    <w:p w:rsidR="00E311F9" w:rsidRPr="00D1466B" w:rsidRDefault="00E311F9" w:rsidP="005E4D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466B">
        <w:rPr>
          <w:rFonts w:ascii="Times New Roman" w:hAnsi="Times New Roman" w:cs="Times New Roman"/>
          <w:sz w:val="20"/>
          <w:szCs w:val="20"/>
        </w:rPr>
        <w:t xml:space="preserve">          powiązane z pracą wykonywaną przez osobę kierowana  na szkolenie</w:t>
      </w:r>
    </w:p>
    <w:p w:rsidR="00E311F9" w:rsidRPr="00D1466B" w:rsidRDefault="00E311F9" w:rsidP="005E4D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11F9" w:rsidRPr="00D1466B" w:rsidRDefault="00E311F9" w:rsidP="00710A92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1466B">
        <w:rPr>
          <w:rFonts w:ascii="Times New Roman" w:hAnsi="Times New Roman" w:cs="Times New Roman"/>
          <w:i/>
          <w:iCs/>
          <w:sz w:val="20"/>
          <w:szCs w:val="20"/>
        </w:rPr>
        <w:t xml:space="preserve">           lub</w:t>
      </w:r>
    </w:p>
    <w:p w:rsidR="00E311F9" w:rsidRPr="00D1466B" w:rsidRDefault="00E311F9" w:rsidP="00AC75BA">
      <w:pPr>
        <w:pStyle w:val="ListParagraph"/>
        <w:ind w:left="567" w:hanging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466B"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shape id="Obraz 2" o:spid="_x0000_i1026" type="#_x0000_t75" style="width:13.5pt;height:12.75pt;flip:y;visibility:visible">
            <v:imagedata r:id="rId5" o:title=""/>
          </v:shape>
        </w:pict>
      </w:r>
      <w:r w:rsidRPr="00D1466B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D1466B">
        <w:rPr>
          <w:rFonts w:ascii="Times New Roman" w:hAnsi="Times New Roman" w:cs="Times New Roman"/>
          <w:sz w:val="20"/>
          <w:szCs w:val="20"/>
        </w:rPr>
        <w:t xml:space="preserve">nabycie nowych umiejętności jest bezpośrednio związane z pracą na zajmowanym stanowisku w branży energetycznej i/lub gospodarki odpadami - kod PKD </w:t>
      </w:r>
      <w:r w:rsidRPr="00D1466B">
        <w:rPr>
          <w:rFonts w:ascii="Times New Roman" w:hAnsi="Times New Roman" w:cs="Times New Roman"/>
          <w:b/>
          <w:bCs/>
          <w:sz w:val="20"/>
          <w:szCs w:val="20"/>
        </w:rPr>
        <w:t>***</w:t>
      </w:r>
      <w:r w:rsidRPr="00D1466B">
        <w:rPr>
          <w:rFonts w:ascii="Times New Roman" w:hAnsi="Times New Roman" w:cs="Times New Roman"/>
          <w:sz w:val="20"/>
          <w:szCs w:val="20"/>
        </w:rPr>
        <w:t>………… .</w:t>
      </w:r>
    </w:p>
    <w:p w:rsidR="00E311F9" w:rsidRPr="00D1466B" w:rsidRDefault="00E311F9" w:rsidP="00D116B6">
      <w:pPr>
        <w:pStyle w:val="ListParagraph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311F9" w:rsidRPr="00D1466B" w:rsidRDefault="00E311F9" w:rsidP="00D116B6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E311F9" w:rsidRPr="009A3F73" w:rsidRDefault="00E311F9" w:rsidP="00710A92">
      <w:pPr>
        <w:jc w:val="both"/>
        <w:rPr>
          <w:rFonts w:ascii="Times New Roman" w:hAnsi="Times New Roman" w:cs="Times New Roman"/>
        </w:rPr>
      </w:pPr>
    </w:p>
    <w:p w:rsidR="00E311F9" w:rsidRPr="009A3F73" w:rsidRDefault="00E311F9" w:rsidP="002F5402">
      <w:pPr>
        <w:spacing w:after="0"/>
        <w:jc w:val="both"/>
        <w:rPr>
          <w:rFonts w:ascii="Times New Roman" w:hAnsi="Times New Roman" w:cs="Times New Roman"/>
        </w:rPr>
      </w:pPr>
    </w:p>
    <w:p w:rsidR="00E311F9" w:rsidRPr="009A3F73" w:rsidRDefault="00E311F9" w:rsidP="002F54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</w:t>
      </w:r>
      <w:r w:rsidRPr="009A3F73">
        <w:rPr>
          <w:rFonts w:ascii="Times New Roman" w:hAnsi="Times New Roman" w:cs="Times New Roman"/>
        </w:rPr>
        <w:tab/>
      </w:r>
      <w:r w:rsidRPr="009A3F73">
        <w:rPr>
          <w:rFonts w:ascii="Times New Roman" w:hAnsi="Times New Roman" w:cs="Times New Roman"/>
        </w:rPr>
        <w:tab/>
      </w:r>
      <w:r w:rsidRPr="009A3F73">
        <w:rPr>
          <w:rFonts w:ascii="Times New Roman" w:hAnsi="Times New Roman" w:cs="Times New Roman"/>
        </w:rPr>
        <w:tab/>
      </w:r>
      <w:r w:rsidRPr="009A3F73">
        <w:rPr>
          <w:rFonts w:ascii="Times New Roman" w:hAnsi="Times New Roman" w:cs="Times New Roman"/>
        </w:rPr>
        <w:tab/>
      </w:r>
      <w:r w:rsidRPr="009A3F73">
        <w:rPr>
          <w:rFonts w:ascii="Times New Roman" w:hAnsi="Times New Roman" w:cs="Times New Roman"/>
        </w:rPr>
        <w:tab/>
      </w:r>
      <w:r w:rsidRPr="009A3F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9A3F73">
        <w:rPr>
          <w:rFonts w:ascii="Times New Roman" w:hAnsi="Times New Roman" w:cs="Times New Roman"/>
        </w:rPr>
        <w:t>…………………………………..</w:t>
      </w:r>
    </w:p>
    <w:p w:rsidR="00E311F9" w:rsidRPr="009A3F73" w:rsidRDefault="00E311F9" w:rsidP="002F5402">
      <w:pPr>
        <w:spacing w:after="0"/>
        <w:ind w:left="5664" w:hanging="4950"/>
        <w:jc w:val="both"/>
        <w:rPr>
          <w:rFonts w:ascii="Times New Roman" w:hAnsi="Times New Roman" w:cs="Times New Roman"/>
          <w:sz w:val="16"/>
          <w:szCs w:val="16"/>
        </w:rPr>
      </w:pPr>
      <w:r w:rsidRPr="009A3F73">
        <w:rPr>
          <w:rFonts w:ascii="Times New Roman" w:hAnsi="Times New Roman" w:cs="Times New Roman"/>
          <w:sz w:val="16"/>
          <w:szCs w:val="16"/>
        </w:rPr>
        <w:t>/data/</w:t>
      </w:r>
      <w:r w:rsidRPr="009A3F73">
        <w:rPr>
          <w:rFonts w:ascii="Times New Roman" w:hAnsi="Times New Roman" w:cs="Times New Roman"/>
          <w:sz w:val="16"/>
          <w:szCs w:val="16"/>
        </w:rPr>
        <w:tab/>
        <w:t>/podpis i pieczęć Pracodawcy lub osoby uprawnionej do reprezentowania Pracodawcy/</w:t>
      </w:r>
    </w:p>
    <w:p w:rsidR="00E311F9" w:rsidRPr="009A3F73" w:rsidRDefault="00E311F9" w:rsidP="00CF2C94">
      <w:pPr>
        <w:rPr>
          <w:rFonts w:ascii="Times New Roman" w:hAnsi="Times New Roman" w:cs="Times New Roman"/>
          <w:sz w:val="16"/>
          <w:szCs w:val="16"/>
        </w:rPr>
      </w:pPr>
    </w:p>
    <w:p w:rsidR="00E311F9" w:rsidRPr="009A3F73" w:rsidRDefault="00E311F9" w:rsidP="00CF2C94">
      <w:pPr>
        <w:rPr>
          <w:rFonts w:ascii="Times New Roman" w:hAnsi="Times New Roman" w:cs="Times New Roman"/>
          <w:sz w:val="16"/>
          <w:szCs w:val="16"/>
        </w:rPr>
      </w:pPr>
    </w:p>
    <w:p w:rsidR="00E311F9" w:rsidRPr="009A3F73" w:rsidRDefault="00E311F9" w:rsidP="00CF2C94">
      <w:pPr>
        <w:rPr>
          <w:rFonts w:ascii="Times New Roman" w:hAnsi="Times New Roman" w:cs="Times New Roman"/>
          <w:sz w:val="16"/>
          <w:szCs w:val="16"/>
        </w:rPr>
      </w:pPr>
    </w:p>
    <w:p w:rsidR="00E311F9" w:rsidRPr="009A3F73" w:rsidRDefault="00E311F9" w:rsidP="00CF2C94">
      <w:pPr>
        <w:rPr>
          <w:rFonts w:ascii="Times New Roman" w:hAnsi="Times New Roman" w:cs="Times New Roman"/>
          <w:sz w:val="16"/>
          <w:szCs w:val="16"/>
        </w:rPr>
      </w:pPr>
    </w:p>
    <w:p w:rsidR="00E311F9" w:rsidRPr="009A3F73" w:rsidRDefault="00E311F9" w:rsidP="00CF2C94">
      <w:pPr>
        <w:rPr>
          <w:rFonts w:ascii="Times New Roman" w:hAnsi="Times New Roman" w:cs="Times New Roman"/>
          <w:sz w:val="16"/>
          <w:szCs w:val="16"/>
        </w:rPr>
      </w:pPr>
    </w:p>
    <w:p w:rsidR="00E311F9" w:rsidRPr="009A3F73" w:rsidRDefault="00E311F9" w:rsidP="002F5402">
      <w:pPr>
        <w:spacing w:after="0"/>
        <w:ind w:right="338"/>
        <w:rPr>
          <w:rFonts w:ascii="Times New Roman" w:hAnsi="Times New Roman" w:cs="Times New Roman"/>
          <w:spacing w:val="-1"/>
          <w:sz w:val="18"/>
          <w:szCs w:val="18"/>
        </w:rPr>
      </w:pPr>
      <w:r w:rsidRPr="009A3F73">
        <w:rPr>
          <w:rFonts w:ascii="Times New Roman" w:hAnsi="Times New Roman" w:cs="Times New Roman"/>
          <w:spacing w:val="-1"/>
          <w:sz w:val="20"/>
          <w:szCs w:val="20"/>
        </w:rPr>
        <w:t xml:space="preserve">    *  </w:t>
      </w:r>
      <w:r w:rsidRPr="009A3F73">
        <w:rPr>
          <w:rFonts w:ascii="Times New Roman" w:hAnsi="Times New Roman" w:cs="Times New Roman"/>
          <w:spacing w:val="-1"/>
          <w:sz w:val="18"/>
          <w:szCs w:val="18"/>
        </w:rPr>
        <w:t xml:space="preserve">niniejsze oświadczenie należy wypełnić </w:t>
      </w:r>
      <w:r w:rsidRPr="009A3F73"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osobno dla każdej osoby</w:t>
      </w:r>
      <w:r w:rsidRPr="009A3F73">
        <w:rPr>
          <w:rFonts w:ascii="Times New Roman" w:hAnsi="Times New Roman" w:cs="Times New Roman"/>
          <w:spacing w:val="-1"/>
          <w:sz w:val="18"/>
          <w:szCs w:val="18"/>
        </w:rPr>
        <w:t xml:space="preserve"> planowanej do objęcia wsparciem w ramach          </w:t>
      </w:r>
    </w:p>
    <w:p w:rsidR="00E311F9" w:rsidRPr="009A3F73" w:rsidRDefault="00E311F9" w:rsidP="002F5402">
      <w:pPr>
        <w:spacing w:after="0"/>
        <w:ind w:right="338"/>
        <w:rPr>
          <w:rFonts w:ascii="Times New Roman" w:hAnsi="Times New Roman" w:cs="Times New Roman"/>
          <w:spacing w:val="-1"/>
          <w:sz w:val="20"/>
          <w:szCs w:val="20"/>
        </w:rPr>
      </w:pPr>
      <w:r w:rsidRPr="009A3F73">
        <w:rPr>
          <w:rFonts w:ascii="Times New Roman" w:hAnsi="Times New Roman" w:cs="Times New Roman"/>
          <w:spacing w:val="-1"/>
          <w:sz w:val="18"/>
          <w:szCs w:val="18"/>
        </w:rPr>
        <w:t xml:space="preserve">         priorytetu 6</w:t>
      </w:r>
    </w:p>
    <w:p w:rsidR="00E311F9" w:rsidRPr="009A3F73" w:rsidRDefault="00E311F9" w:rsidP="002F5402">
      <w:pPr>
        <w:spacing w:after="0"/>
        <w:ind w:left="284" w:right="338" w:hanging="284"/>
        <w:rPr>
          <w:rFonts w:ascii="Times New Roman" w:hAnsi="Times New Roman" w:cs="Times New Roman"/>
          <w:spacing w:val="-1"/>
          <w:sz w:val="20"/>
          <w:szCs w:val="20"/>
        </w:rPr>
      </w:pPr>
      <w:r w:rsidRPr="009A3F73">
        <w:rPr>
          <w:rFonts w:ascii="Times New Roman" w:hAnsi="Times New Roman" w:cs="Times New Roman"/>
          <w:spacing w:val="-1"/>
          <w:sz w:val="20"/>
          <w:szCs w:val="20"/>
        </w:rPr>
        <w:t xml:space="preserve">  **  </w:t>
      </w:r>
      <w:r w:rsidRPr="009A3F73">
        <w:rPr>
          <w:rFonts w:ascii="Times New Roman" w:hAnsi="Times New Roman" w:cs="Times New Roman"/>
          <w:spacing w:val="-1"/>
          <w:sz w:val="18"/>
          <w:szCs w:val="18"/>
        </w:rPr>
        <w:t>właściwe zaznaczyć</w:t>
      </w:r>
    </w:p>
    <w:p w:rsidR="00E311F9" w:rsidRPr="009A3F73" w:rsidRDefault="00E311F9" w:rsidP="002F5402">
      <w:pPr>
        <w:spacing w:after="0"/>
        <w:ind w:left="284" w:right="338" w:hanging="284"/>
        <w:rPr>
          <w:rFonts w:ascii="Times New Roman" w:hAnsi="Times New Roman" w:cs="Times New Roman"/>
          <w:sz w:val="18"/>
          <w:szCs w:val="18"/>
        </w:rPr>
      </w:pPr>
      <w:r w:rsidRPr="009A3F73">
        <w:rPr>
          <w:rFonts w:ascii="Times New Roman" w:hAnsi="Times New Roman" w:cs="Times New Roman"/>
          <w:spacing w:val="-1"/>
          <w:sz w:val="20"/>
          <w:szCs w:val="20"/>
        </w:rPr>
        <w:t>***</w:t>
      </w:r>
      <w:r w:rsidRPr="009A3F73">
        <w:rPr>
          <w:rFonts w:ascii="Times New Roman" w:hAnsi="Times New Roman" w:cs="Times New Roman"/>
          <w:spacing w:val="-1"/>
          <w:sz w:val="18"/>
          <w:szCs w:val="18"/>
        </w:rPr>
        <w:t xml:space="preserve"> należy uzupełnić numer kodu PKD </w:t>
      </w:r>
      <w:r w:rsidRPr="009A3F73">
        <w:rPr>
          <w:rFonts w:ascii="Times New Roman" w:hAnsi="Times New Roman" w:cs="Times New Roman"/>
          <w:sz w:val="18"/>
          <w:szCs w:val="18"/>
        </w:rPr>
        <w:t xml:space="preserve">według Polskiej Klasyfikacji Działalności (PKD) 2007 na podstawie danych                                   </w:t>
      </w:r>
    </w:p>
    <w:p w:rsidR="00E311F9" w:rsidRPr="009A3F73" w:rsidRDefault="00E311F9" w:rsidP="00285239">
      <w:pPr>
        <w:spacing w:after="0"/>
        <w:ind w:left="284" w:right="338" w:hanging="284"/>
        <w:rPr>
          <w:rFonts w:ascii="Times New Roman" w:hAnsi="Times New Roman" w:cs="Times New Roman"/>
          <w:sz w:val="18"/>
          <w:szCs w:val="18"/>
        </w:rPr>
      </w:pPr>
      <w:r w:rsidRPr="009A3F73">
        <w:rPr>
          <w:rFonts w:ascii="Times New Roman" w:hAnsi="Times New Roman" w:cs="Times New Roman"/>
          <w:sz w:val="18"/>
          <w:szCs w:val="18"/>
        </w:rPr>
        <w:t xml:space="preserve">        zawartych w rejestrze REGON w brzmieniu na dzień 1 stycznia 2023r.</w:t>
      </w:r>
      <w:r w:rsidRPr="009A3F73">
        <w:rPr>
          <w:rFonts w:ascii="Times New Roman" w:hAnsi="Times New Roman" w:cs="Times New Roman"/>
          <w:b/>
          <w:bCs/>
        </w:rPr>
        <w:t xml:space="preserve"> </w:t>
      </w:r>
      <w:r w:rsidRPr="009A3F73">
        <w:rPr>
          <w:rFonts w:ascii="Times New Roman" w:hAnsi="Times New Roman" w:cs="Times New Roman"/>
          <w:b/>
          <w:bCs/>
        </w:rPr>
        <w:br/>
      </w:r>
      <w:bookmarkStart w:id="1" w:name="_PictureBullets"/>
      <w:r w:rsidRPr="008B4472">
        <w:rPr>
          <w:rFonts w:ascii="Times New Roman" w:hAnsi="Times New Roman" w:cs="Times New Roman"/>
          <w:vanish/>
          <w:sz w:val="24"/>
          <w:szCs w:val="24"/>
          <w:lang w:eastAsia="pl-PL"/>
        </w:rPr>
        <w:pict>
          <v:shape id="Obraz 1" o:spid="_x0000_i1027" type="#_x0000_t75" style="width:9.75pt;height:12pt;flip:y;visibility:visible" o:bullet="t">
            <v:imagedata r:id="rId5" o:title=""/>
          </v:shape>
        </w:pict>
      </w:r>
      <w:bookmarkEnd w:id="1"/>
    </w:p>
    <w:sectPr w:rsidR="00E311F9" w:rsidRPr="009A3F73" w:rsidSect="00E87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D04"/>
    <w:rsid w:val="00001031"/>
    <w:rsid w:val="000641FB"/>
    <w:rsid w:val="00072DE1"/>
    <w:rsid w:val="001A0A03"/>
    <w:rsid w:val="001C48BD"/>
    <w:rsid w:val="001E7D14"/>
    <w:rsid w:val="00230D93"/>
    <w:rsid w:val="00241A2A"/>
    <w:rsid w:val="002432D9"/>
    <w:rsid w:val="00260FB7"/>
    <w:rsid w:val="00285239"/>
    <w:rsid w:val="002F5402"/>
    <w:rsid w:val="002F59DE"/>
    <w:rsid w:val="002F7B48"/>
    <w:rsid w:val="0036641D"/>
    <w:rsid w:val="0038724E"/>
    <w:rsid w:val="003A315A"/>
    <w:rsid w:val="00517347"/>
    <w:rsid w:val="00565575"/>
    <w:rsid w:val="005E4D0D"/>
    <w:rsid w:val="00636139"/>
    <w:rsid w:val="00686B3E"/>
    <w:rsid w:val="00690AC8"/>
    <w:rsid w:val="006D3E0D"/>
    <w:rsid w:val="006E1396"/>
    <w:rsid w:val="006F77B9"/>
    <w:rsid w:val="00704E76"/>
    <w:rsid w:val="00710A92"/>
    <w:rsid w:val="00713D04"/>
    <w:rsid w:val="007270E0"/>
    <w:rsid w:val="007305B1"/>
    <w:rsid w:val="00770401"/>
    <w:rsid w:val="007759A4"/>
    <w:rsid w:val="007A6E07"/>
    <w:rsid w:val="007F5F01"/>
    <w:rsid w:val="00834739"/>
    <w:rsid w:val="00853CB7"/>
    <w:rsid w:val="008B0648"/>
    <w:rsid w:val="008B4472"/>
    <w:rsid w:val="008D3FD7"/>
    <w:rsid w:val="009146EF"/>
    <w:rsid w:val="009848CF"/>
    <w:rsid w:val="009A3F73"/>
    <w:rsid w:val="009E1BA6"/>
    <w:rsid w:val="009E2847"/>
    <w:rsid w:val="00A25CD8"/>
    <w:rsid w:val="00A322E8"/>
    <w:rsid w:val="00A56E9A"/>
    <w:rsid w:val="00A821B8"/>
    <w:rsid w:val="00A90237"/>
    <w:rsid w:val="00AA6E15"/>
    <w:rsid w:val="00AB659E"/>
    <w:rsid w:val="00AC75BA"/>
    <w:rsid w:val="00B03CB8"/>
    <w:rsid w:val="00B2339B"/>
    <w:rsid w:val="00B91D92"/>
    <w:rsid w:val="00BB76FC"/>
    <w:rsid w:val="00BC612B"/>
    <w:rsid w:val="00C54A0A"/>
    <w:rsid w:val="00C770DB"/>
    <w:rsid w:val="00CB25DC"/>
    <w:rsid w:val="00CF2C94"/>
    <w:rsid w:val="00D116B6"/>
    <w:rsid w:val="00D1466B"/>
    <w:rsid w:val="00D42928"/>
    <w:rsid w:val="00DA5AC4"/>
    <w:rsid w:val="00E13670"/>
    <w:rsid w:val="00E145BB"/>
    <w:rsid w:val="00E275E1"/>
    <w:rsid w:val="00E311F9"/>
    <w:rsid w:val="00E47ED8"/>
    <w:rsid w:val="00E87FA3"/>
    <w:rsid w:val="00F07759"/>
    <w:rsid w:val="00F16026"/>
    <w:rsid w:val="00F720F5"/>
    <w:rsid w:val="00F9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A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F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116B6"/>
    <w:pPr>
      <w:ind w:left="720"/>
    </w:pPr>
  </w:style>
  <w:style w:type="table" w:styleId="TableGrid">
    <w:name w:val="Table Grid"/>
    <w:basedOn w:val="TableNormal"/>
    <w:uiPriority w:val="99"/>
    <w:rsid w:val="007A6E0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214</Words>
  <Characters>1286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DOTYCZĄCE PRIORYTETU 6</dc:title>
  <dc:subject/>
  <dc:creator>Justyna Kuta</dc:creator>
  <cp:keywords/>
  <dc:description/>
  <cp:lastModifiedBy>bjoniak</cp:lastModifiedBy>
  <cp:revision>3</cp:revision>
  <cp:lastPrinted>2022-12-28T07:43:00Z</cp:lastPrinted>
  <dcterms:created xsi:type="dcterms:W3CDTF">2023-01-18T08:18:00Z</dcterms:created>
  <dcterms:modified xsi:type="dcterms:W3CDTF">2023-01-18T08:31:00Z</dcterms:modified>
</cp:coreProperties>
</file>