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4" w:rsidRDefault="00FE2FB4" w:rsidP="002E4D40">
      <w:pPr>
        <w:rPr>
          <w:b/>
          <w:bCs/>
          <w:sz w:val="28"/>
          <w:szCs w:val="28"/>
        </w:rPr>
      </w:pPr>
    </w:p>
    <w:p w:rsidR="00FE2FB4" w:rsidRPr="00F54ABC" w:rsidRDefault="00FE2FB4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FE2FB4" w:rsidRDefault="00FE2FB4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E</w:t>
      </w:r>
      <w:r w:rsidRPr="00F54ABC">
        <w:rPr>
          <w:rFonts w:ascii="Times New Roman" w:hAnsi="Times New Roman" w:cs="Times New Roman"/>
        </w:rPr>
        <w:t>/</w:t>
      </w:r>
    </w:p>
    <w:p w:rsidR="00FE2FB4" w:rsidRPr="00F54ABC" w:rsidRDefault="00FE2FB4" w:rsidP="00710A92">
      <w:pPr>
        <w:jc w:val="center"/>
        <w:rPr>
          <w:rFonts w:ascii="Times New Roman" w:hAnsi="Times New Roman" w:cs="Times New Roman"/>
        </w:rPr>
      </w:pPr>
    </w:p>
    <w:p w:rsidR="00FE2FB4" w:rsidRPr="00F54ABC" w:rsidRDefault="00FE2FB4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>Oświadczam/y w imieniu swoim lub podmiotu, który</w:t>
      </w:r>
      <w:r>
        <w:rPr>
          <w:rFonts w:ascii="Times New Roman" w:hAnsi="Times New Roman" w:cs="Times New Roman"/>
          <w:sz w:val="24"/>
          <w:szCs w:val="24"/>
        </w:rPr>
        <w:t xml:space="preserve"> reprezentuję/my, </w:t>
      </w:r>
      <w:r>
        <w:rPr>
          <w:rFonts w:ascii="Times New Roman" w:hAnsi="Times New Roman" w:cs="Times New Roman"/>
          <w:sz w:val="24"/>
          <w:szCs w:val="24"/>
        </w:rPr>
        <w:br/>
        <w:t>że pracownik/pracodawca:</w:t>
      </w:r>
      <w:r w:rsidRPr="00F54ABC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FE2FB4" w:rsidRPr="002E4D40" w:rsidRDefault="00FE2FB4" w:rsidP="002E4D40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FE2FB4" w:rsidRPr="00F54ABC" w:rsidRDefault="00FE2FB4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</w:t>
      </w:r>
      <w:r>
        <w:rPr>
          <w:rFonts w:ascii="Times New Roman" w:hAnsi="Times New Roman" w:cs="Times New Roman"/>
          <w:sz w:val="24"/>
          <w:szCs w:val="24"/>
        </w:rPr>
        <w:t xml:space="preserve">objęcia wsparciem </w:t>
      </w:r>
      <w:r w:rsidRPr="00F54ABC">
        <w:rPr>
          <w:rFonts w:ascii="Times New Roman" w:hAnsi="Times New Roman" w:cs="Times New Roman"/>
          <w:sz w:val="24"/>
          <w:szCs w:val="24"/>
        </w:rPr>
        <w:t xml:space="preserve">w ramach Priorytetu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>
        <w:rPr>
          <w:rFonts w:ascii="Times New Roman" w:hAnsi="Times New Roman" w:cs="Times New Roman"/>
          <w:sz w:val="24"/>
          <w:szCs w:val="24"/>
        </w:rPr>
        <w:t>może udokumentować ** wykonywanie przez co najmniej 15 lat pracy w szczególnych warunkach lub o szczególnym charakterze, ponadto nie przysługuje mu prawo do emerytury pomostowej.</w:t>
      </w:r>
    </w:p>
    <w:p w:rsidR="00FE2FB4" w:rsidRDefault="00FE2FB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FB4" w:rsidRDefault="00FE2FB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B4" w:rsidRDefault="00FE2FB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B4" w:rsidRDefault="00FE2FB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B4" w:rsidRDefault="00FE2FB4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B4" w:rsidRDefault="00FE2FB4" w:rsidP="00710A92">
      <w:pPr>
        <w:jc w:val="both"/>
        <w:rPr>
          <w:rFonts w:ascii="Times New Roman" w:hAnsi="Times New Roman" w:cs="Times New Roman"/>
        </w:rPr>
      </w:pPr>
    </w:p>
    <w:p w:rsidR="00FE2FB4" w:rsidRPr="00F54ABC" w:rsidRDefault="00FE2FB4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FE2FB4" w:rsidRPr="00F54ABC" w:rsidRDefault="00FE2FB4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FE2FB4" w:rsidRPr="00F54ABC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Pr="00F54ABC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Pr="00F54ABC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Pr="00F54ABC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Pr="00F54ABC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Pr="00F54ABC" w:rsidRDefault="00FE2FB4" w:rsidP="00CF2C94">
      <w:pPr>
        <w:rPr>
          <w:rFonts w:ascii="Times New Roman" w:hAnsi="Times New Roman" w:cs="Times New Roman"/>
          <w:sz w:val="16"/>
          <w:szCs w:val="16"/>
        </w:rPr>
      </w:pPr>
    </w:p>
    <w:p w:rsidR="00FE2FB4" w:rsidRPr="00F54ABC" w:rsidRDefault="00FE2FB4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FE2FB4" w:rsidRDefault="00FE2FB4" w:rsidP="002554F4">
      <w:pPr>
        <w:spacing w:after="0"/>
        <w:ind w:right="338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E</w:t>
      </w:r>
    </w:p>
    <w:p w:rsidR="00FE2FB4" w:rsidRPr="00690AC8" w:rsidRDefault="00FE2FB4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** na wezwanie Urzędu  należy przedłożyć dokumenty potwierdzające przedmiotowy fakt</w:t>
      </w:r>
    </w:p>
    <w:p w:rsidR="00FE2FB4" w:rsidRPr="00CF2C94" w:rsidRDefault="00FE2FB4" w:rsidP="0005086F">
      <w:pPr>
        <w:rPr>
          <w:sz w:val="16"/>
          <w:szCs w:val="16"/>
        </w:rPr>
      </w:pPr>
    </w:p>
    <w:sectPr w:rsidR="00FE2FB4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1E3E"/>
    <w:rsid w:val="00072DE1"/>
    <w:rsid w:val="000D05DD"/>
    <w:rsid w:val="000F3125"/>
    <w:rsid w:val="000F4F5E"/>
    <w:rsid w:val="00124970"/>
    <w:rsid w:val="001A0A03"/>
    <w:rsid w:val="001D68CF"/>
    <w:rsid w:val="001E1E68"/>
    <w:rsid w:val="002432D9"/>
    <w:rsid w:val="002554F4"/>
    <w:rsid w:val="00291A14"/>
    <w:rsid w:val="002E4D40"/>
    <w:rsid w:val="003544AF"/>
    <w:rsid w:val="00421FC7"/>
    <w:rsid w:val="0043377B"/>
    <w:rsid w:val="004740E7"/>
    <w:rsid w:val="004965D5"/>
    <w:rsid w:val="004E0B2F"/>
    <w:rsid w:val="00552FB0"/>
    <w:rsid w:val="005711EC"/>
    <w:rsid w:val="00690AC8"/>
    <w:rsid w:val="00710A92"/>
    <w:rsid w:val="00713D04"/>
    <w:rsid w:val="00742EFC"/>
    <w:rsid w:val="00752419"/>
    <w:rsid w:val="0075325B"/>
    <w:rsid w:val="00775D03"/>
    <w:rsid w:val="00796075"/>
    <w:rsid w:val="007D18AF"/>
    <w:rsid w:val="007F5F01"/>
    <w:rsid w:val="008213E3"/>
    <w:rsid w:val="008D3FD7"/>
    <w:rsid w:val="009278B4"/>
    <w:rsid w:val="00945C78"/>
    <w:rsid w:val="00954BF5"/>
    <w:rsid w:val="00984595"/>
    <w:rsid w:val="009848CF"/>
    <w:rsid w:val="00A90237"/>
    <w:rsid w:val="00AA6E15"/>
    <w:rsid w:val="00AB659E"/>
    <w:rsid w:val="00AD123E"/>
    <w:rsid w:val="00AD36C2"/>
    <w:rsid w:val="00AE3C23"/>
    <w:rsid w:val="00B2148E"/>
    <w:rsid w:val="00B2339B"/>
    <w:rsid w:val="00B74AD3"/>
    <w:rsid w:val="00B91027"/>
    <w:rsid w:val="00BA54E9"/>
    <w:rsid w:val="00BA60CF"/>
    <w:rsid w:val="00BE33B6"/>
    <w:rsid w:val="00C91FE3"/>
    <w:rsid w:val="00CA1EA4"/>
    <w:rsid w:val="00CF2C94"/>
    <w:rsid w:val="00D53C15"/>
    <w:rsid w:val="00D54DBD"/>
    <w:rsid w:val="00DD5865"/>
    <w:rsid w:val="00E47ED8"/>
    <w:rsid w:val="00E806E8"/>
    <w:rsid w:val="00EB3E2C"/>
    <w:rsid w:val="00EC4A26"/>
    <w:rsid w:val="00F54ABC"/>
    <w:rsid w:val="00FD1F1C"/>
    <w:rsid w:val="00F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148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2</cp:revision>
  <cp:lastPrinted>2020-08-28T05:56:00Z</cp:lastPrinted>
  <dcterms:created xsi:type="dcterms:W3CDTF">2023-09-06T10:12:00Z</dcterms:created>
  <dcterms:modified xsi:type="dcterms:W3CDTF">2023-09-06T10:12:00Z</dcterms:modified>
</cp:coreProperties>
</file>