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CE" w:rsidRDefault="009025CE" w:rsidP="002E4D40">
      <w:pPr>
        <w:rPr>
          <w:b/>
          <w:bCs/>
          <w:sz w:val="28"/>
          <w:szCs w:val="28"/>
        </w:rPr>
      </w:pPr>
    </w:p>
    <w:p w:rsidR="009025CE" w:rsidRPr="00F54ABC" w:rsidRDefault="009025CE" w:rsidP="00710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ABC">
        <w:rPr>
          <w:rFonts w:ascii="Times New Roman" w:hAnsi="Times New Roman" w:cs="Times New Roman"/>
          <w:b/>
          <w:bCs/>
          <w:sz w:val="28"/>
          <w:szCs w:val="28"/>
        </w:rPr>
        <w:t xml:space="preserve">OŚWIADCZENIE WNIOSKODAWCY DOTYCZĄCE PRIORYTETU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</w:p>
    <w:p w:rsidR="009025CE" w:rsidRDefault="009025CE" w:rsidP="00710A92">
      <w:pPr>
        <w:jc w:val="center"/>
        <w:rPr>
          <w:rFonts w:ascii="Times New Roman" w:hAnsi="Times New Roman" w:cs="Times New Roman"/>
        </w:rPr>
      </w:pPr>
      <w:r w:rsidRPr="00F54ABC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>
        <w:rPr>
          <w:rFonts w:ascii="Times New Roman" w:hAnsi="Times New Roman" w:cs="Times New Roman"/>
        </w:rPr>
        <w:t>D</w:t>
      </w:r>
      <w:r w:rsidRPr="00F54ABC">
        <w:rPr>
          <w:rFonts w:ascii="Times New Roman" w:hAnsi="Times New Roman" w:cs="Times New Roman"/>
        </w:rPr>
        <w:t>/</w:t>
      </w:r>
    </w:p>
    <w:p w:rsidR="009025CE" w:rsidRPr="00F54ABC" w:rsidRDefault="009025CE" w:rsidP="00710A92">
      <w:pPr>
        <w:jc w:val="center"/>
        <w:rPr>
          <w:rFonts w:ascii="Times New Roman" w:hAnsi="Times New Roman" w:cs="Times New Roman"/>
        </w:rPr>
      </w:pPr>
    </w:p>
    <w:p w:rsidR="009025CE" w:rsidRPr="00F54ABC" w:rsidRDefault="009025CE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>Oświadczam/y w imieniu swoim lub podmiotu, który</w:t>
      </w:r>
      <w:r>
        <w:rPr>
          <w:rFonts w:ascii="Times New Roman" w:hAnsi="Times New Roman" w:cs="Times New Roman"/>
          <w:sz w:val="24"/>
          <w:szCs w:val="24"/>
        </w:rPr>
        <w:t xml:space="preserve"> reprezentuję/my, </w:t>
      </w:r>
      <w:r>
        <w:rPr>
          <w:rFonts w:ascii="Times New Roman" w:hAnsi="Times New Roman" w:cs="Times New Roman"/>
          <w:sz w:val="24"/>
          <w:szCs w:val="24"/>
        </w:rPr>
        <w:br/>
        <w:t>że pracownik:</w:t>
      </w:r>
      <w:r w:rsidRPr="00F54ABC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9025CE" w:rsidRPr="002E4D40" w:rsidRDefault="009025CE" w:rsidP="002E4D40">
      <w:pPr>
        <w:ind w:right="338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(Inicjały - pierwsza litera imienia oraz pierwsza litera nazwiska pracownika)</w:t>
      </w:r>
    </w:p>
    <w:p w:rsidR="009025CE" w:rsidRDefault="009025CE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wskazany do </w:t>
      </w:r>
      <w:r>
        <w:rPr>
          <w:rFonts w:ascii="Times New Roman" w:hAnsi="Times New Roman" w:cs="Times New Roman"/>
          <w:sz w:val="24"/>
          <w:szCs w:val="24"/>
        </w:rPr>
        <w:t xml:space="preserve">objęcia wsparciem </w:t>
      </w:r>
      <w:r w:rsidRPr="00F54ABC">
        <w:rPr>
          <w:rFonts w:ascii="Times New Roman" w:hAnsi="Times New Roman" w:cs="Times New Roman"/>
          <w:sz w:val="24"/>
          <w:szCs w:val="24"/>
        </w:rPr>
        <w:t xml:space="preserve">w ramach Priorytetu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uczestniczył w: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340"/>
      </w:tblGrid>
      <w:tr w:rsidR="009025CE">
        <w:trPr>
          <w:trHeight w:val="280"/>
        </w:trPr>
        <w:tc>
          <w:tcPr>
            <w:tcW w:w="6948" w:type="dxa"/>
            <w:tcBorders>
              <w:right w:val="nil"/>
            </w:tcBorders>
          </w:tcPr>
          <w:p w:rsidR="009025CE" w:rsidRPr="00537F67" w:rsidRDefault="009025CE" w:rsidP="0053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9025CE" w:rsidRPr="00537F67" w:rsidRDefault="009025CE" w:rsidP="0053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Właściwe zaznaczyć</w:t>
            </w:r>
          </w:p>
        </w:tc>
      </w:tr>
      <w:tr w:rsidR="009025CE">
        <w:tc>
          <w:tcPr>
            <w:tcW w:w="6948" w:type="dxa"/>
          </w:tcPr>
          <w:p w:rsidR="009025CE" w:rsidRPr="00537F67" w:rsidRDefault="009025CE" w:rsidP="00537F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67">
              <w:rPr>
                <w:rFonts w:ascii="Times New Roman" w:hAnsi="Times New Roman" w:cs="Times New Roman"/>
                <w:sz w:val="24"/>
                <w:szCs w:val="24"/>
              </w:rPr>
              <w:t>kształceniu ustawicznym  instruktorów praktycznej nauki zawodu lub</w:t>
            </w:r>
          </w:p>
          <w:p w:rsidR="009025CE" w:rsidRPr="00537F67" w:rsidRDefault="009025CE" w:rsidP="00537F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67">
              <w:rPr>
                <w:rFonts w:ascii="Times New Roman" w:hAnsi="Times New Roman" w:cs="Times New Roman"/>
                <w:sz w:val="24"/>
                <w:szCs w:val="24"/>
              </w:rPr>
              <w:t>osób mających zamiar podjęcia się tego zajęcia, opiekunów praktyk</w:t>
            </w:r>
          </w:p>
          <w:p w:rsidR="009025CE" w:rsidRPr="00537F67" w:rsidRDefault="009025CE" w:rsidP="00537F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67">
              <w:rPr>
                <w:rFonts w:ascii="Times New Roman" w:hAnsi="Times New Roman" w:cs="Times New Roman"/>
                <w:sz w:val="24"/>
                <w:szCs w:val="24"/>
              </w:rPr>
              <w:t>zawodowych i opiekunów stażu uczniowskiego</w:t>
            </w:r>
          </w:p>
        </w:tc>
        <w:tc>
          <w:tcPr>
            <w:tcW w:w="2340" w:type="dxa"/>
          </w:tcPr>
          <w:p w:rsidR="009025CE" w:rsidRPr="00537F67" w:rsidRDefault="009025CE" w:rsidP="0053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CE">
        <w:tc>
          <w:tcPr>
            <w:tcW w:w="6948" w:type="dxa"/>
          </w:tcPr>
          <w:p w:rsidR="009025CE" w:rsidRPr="00537F67" w:rsidRDefault="009025CE" w:rsidP="0053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37F67">
              <w:rPr>
                <w:rFonts w:ascii="Times New Roman" w:hAnsi="Times New Roman" w:cs="Times New Roman"/>
                <w:sz w:val="24"/>
                <w:szCs w:val="24"/>
              </w:rPr>
              <w:t>bowiązkowych szkoleniach branżowych nauczycieli kształcenia zawodowego</w:t>
            </w:r>
          </w:p>
        </w:tc>
        <w:tc>
          <w:tcPr>
            <w:tcW w:w="2340" w:type="dxa"/>
          </w:tcPr>
          <w:p w:rsidR="009025CE" w:rsidRPr="00537F67" w:rsidRDefault="009025CE" w:rsidP="00537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5CE" w:rsidRPr="00F54ABC" w:rsidRDefault="009025CE" w:rsidP="00710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5CE" w:rsidRDefault="009025CE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5CE" w:rsidRDefault="009025CE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5CE" w:rsidRDefault="009025CE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5CE" w:rsidRDefault="009025CE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5CE" w:rsidRDefault="009025CE" w:rsidP="002E4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25CE" w:rsidRDefault="009025CE" w:rsidP="00710A92">
      <w:pPr>
        <w:jc w:val="both"/>
        <w:rPr>
          <w:rFonts w:ascii="Times New Roman" w:hAnsi="Times New Roman" w:cs="Times New Roman"/>
        </w:rPr>
      </w:pPr>
    </w:p>
    <w:p w:rsidR="009025CE" w:rsidRPr="00F54ABC" w:rsidRDefault="009025CE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                                                                     ……………………………………..</w:t>
      </w:r>
    </w:p>
    <w:p w:rsidR="009025CE" w:rsidRPr="00F54ABC" w:rsidRDefault="009025CE" w:rsidP="002554F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/data/</w:t>
      </w:r>
      <w:r w:rsidRPr="00F54AB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9025CE" w:rsidRPr="00F54ABC" w:rsidRDefault="009025CE" w:rsidP="00CF2C94">
      <w:pPr>
        <w:rPr>
          <w:rFonts w:ascii="Times New Roman" w:hAnsi="Times New Roman" w:cs="Times New Roman"/>
          <w:sz w:val="16"/>
          <w:szCs w:val="16"/>
        </w:rPr>
      </w:pPr>
    </w:p>
    <w:p w:rsidR="009025CE" w:rsidRPr="00F54ABC" w:rsidRDefault="009025CE" w:rsidP="00CF2C94">
      <w:pPr>
        <w:rPr>
          <w:rFonts w:ascii="Times New Roman" w:hAnsi="Times New Roman" w:cs="Times New Roman"/>
          <w:sz w:val="16"/>
          <w:szCs w:val="16"/>
        </w:rPr>
      </w:pPr>
    </w:p>
    <w:p w:rsidR="009025CE" w:rsidRPr="00F54ABC" w:rsidRDefault="009025CE" w:rsidP="00CF2C94">
      <w:pPr>
        <w:rPr>
          <w:rFonts w:ascii="Times New Roman" w:hAnsi="Times New Roman" w:cs="Times New Roman"/>
          <w:sz w:val="16"/>
          <w:szCs w:val="16"/>
        </w:rPr>
      </w:pPr>
    </w:p>
    <w:p w:rsidR="009025CE" w:rsidRPr="00F54ABC" w:rsidRDefault="009025CE" w:rsidP="00CF2C94">
      <w:pPr>
        <w:rPr>
          <w:rFonts w:ascii="Times New Roman" w:hAnsi="Times New Roman" w:cs="Times New Roman"/>
          <w:sz w:val="16"/>
          <w:szCs w:val="16"/>
        </w:rPr>
      </w:pPr>
    </w:p>
    <w:p w:rsidR="009025CE" w:rsidRDefault="009025CE" w:rsidP="00CF2C94">
      <w:pPr>
        <w:rPr>
          <w:rFonts w:ascii="Times New Roman" w:hAnsi="Times New Roman" w:cs="Times New Roman"/>
          <w:sz w:val="16"/>
          <w:szCs w:val="16"/>
        </w:rPr>
      </w:pPr>
    </w:p>
    <w:p w:rsidR="009025CE" w:rsidRDefault="009025CE" w:rsidP="00CF2C94">
      <w:pPr>
        <w:rPr>
          <w:rFonts w:ascii="Times New Roman" w:hAnsi="Times New Roman" w:cs="Times New Roman"/>
          <w:sz w:val="16"/>
          <w:szCs w:val="16"/>
        </w:rPr>
      </w:pPr>
    </w:p>
    <w:p w:rsidR="009025CE" w:rsidRDefault="009025CE" w:rsidP="00CF2C94">
      <w:pPr>
        <w:rPr>
          <w:rFonts w:ascii="Times New Roman" w:hAnsi="Times New Roman" w:cs="Times New Roman"/>
          <w:sz w:val="16"/>
          <w:szCs w:val="16"/>
        </w:rPr>
      </w:pPr>
    </w:p>
    <w:p w:rsidR="009025CE" w:rsidRDefault="009025CE" w:rsidP="00CF2C94">
      <w:pPr>
        <w:rPr>
          <w:rFonts w:ascii="Times New Roman" w:hAnsi="Times New Roman" w:cs="Times New Roman"/>
          <w:sz w:val="16"/>
          <w:szCs w:val="16"/>
        </w:rPr>
      </w:pPr>
    </w:p>
    <w:p w:rsidR="009025CE" w:rsidRPr="00F54ABC" w:rsidRDefault="009025CE" w:rsidP="00CF2C94">
      <w:pPr>
        <w:rPr>
          <w:rFonts w:ascii="Times New Roman" w:hAnsi="Times New Roman" w:cs="Times New Roman"/>
          <w:sz w:val="16"/>
          <w:szCs w:val="16"/>
        </w:rPr>
      </w:pPr>
    </w:p>
    <w:p w:rsidR="009025CE" w:rsidRPr="00F54ABC" w:rsidRDefault="009025CE" w:rsidP="00CF2C94">
      <w:pPr>
        <w:rPr>
          <w:rFonts w:ascii="Times New Roman" w:hAnsi="Times New Roman" w:cs="Times New Roman"/>
          <w:sz w:val="16"/>
          <w:szCs w:val="16"/>
        </w:rPr>
      </w:pPr>
    </w:p>
    <w:p w:rsidR="009025CE" w:rsidRPr="00F54ABC" w:rsidRDefault="009025CE" w:rsidP="002554F4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54ABC">
        <w:rPr>
          <w:rFonts w:ascii="Times New Roman" w:hAnsi="Times New Roman" w:cs="Times New Roman"/>
          <w:spacing w:val="-1"/>
          <w:sz w:val="20"/>
          <w:szCs w:val="20"/>
        </w:rPr>
        <w:t xml:space="preserve">  *  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54ABC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w ramach           </w:t>
      </w:r>
    </w:p>
    <w:p w:rsidR="009025CE" w:rsidRPr="00690AC8" w:rsidRDefault="009025CE" w:rsidP="002554F4">
      <w:pPr>
        <w:spacing w:after="0"/>
        <w:ind w:right="338"/>
        <w:rPr>
          <w:spacing w:val="-1"/>
          <w:sz w:val="20"/>
          <w:szCs w:val="20"/>
        </w:rPr>
      </w:pPr>
      <w:r>
        <w:rPr>
          <w:spacing w:val="-1"/>
          <w:sz w:val="18"/>
          <w:szCs w:val="18"/>
        </w:rPr>
        <w:t xml:space="preserve">       </w:t>
      </w:r>
      <w:r w:rsidRPr="001A0A03">
        <w:rPr>
          <w:spacing w:val="-1"/>
          <w:sz w:val="18"/>
          <w:szCs w:val="18"/>
        </w:rPr>
        <w:t xml:space="preserve">priorytetu </w:t>
      </w:r>
      <w:r>
        <w:rPr>
          <w:spacing w:val="-1"/>
          <w:sz w:val="18"/>
          <w:szCs w:val="18"/>
        </w:rPr>
        <w:t>D</w:t>
      </w:r>
    </w:p>
    <w:p w:rsidR="009025CE" w:rsidRPr="00CF2C94" w:rsidRDefault="009025CE" w:rsidP="0005086F">
      <w:pPr>
        <w:rPr>
          <w:sz w:val="16"/>
          <w:szCs w:val="16"/>
        </w:rPr>
      </w:pPr>
    </w:p>
    <w:sectPr w:rsidR="009025CE" w:rsidRPr="00CF2C94" w:rsidSect="00BA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68"/>
    <w:multiLevelType w:val="hybridMultilevel"/>
    <w:tmpl w:val="B5C86D7A"/>
    <w:lvl w:ilvl="0" w:tplc="77766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1CF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401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B0A96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920C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32E0D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68484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8E07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84C6B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5086F"/>
    <w:rsid w:val="00071E3E"/>
    <w:rsid w:val="00072DE1"/>
    <w:rsid w:val="000D05DD"/>
    <w:rsid w:val="000F3125"/>
    <w:rsid w:val="000F4F5E"/>
    <w:rsid w:val="00124970"/>
    <w:rsid w:val="001A0A03"/>
    <w:rsid w:val="001D68CF"/>
    <w:rsid w:val="002432D9"/>
    <w:rsid w:val="002554F4"/>
    <w:rsid w:val="00291A14"/>
    <w:rsid w:val="00297932"/>
    <w:rsid w:val="002E4D40"/>
    <w:rsid w:val="003544AF"/>
    <w:rsid w:val="00421FC7"/>
    <w:rsid w:val="0043377B"/>
    <w:rsid w:val="004740E7"/>
    <w:rsid w:val="004965D5"/>
    <w:rsid w:val="004E0B2F"/>
    <w:rsid w:val="00517897"/>
    <w:rsid w:val="00537F67"/>
    <w:rsid w:val="00552FB0"/>
    <w:rsid w:val="0060767E"/>
    <w:rsid w:val="00690AC8"/>
    <w:rsid w:val="00710A92"/>
    <w:rsid w:val="00713D04"/>
    <w:rsid w:val="00742EFC"/>
    <w:rsid w:val="00752419"/>
    <w:rsid w:val="0075325B"/>
    <w:rsid w:val="00775D03"/>
    <w:rsid w:val="00796075"/>
    <w:rsid w:val="007D18AF"/>
    <w:rsid w:val="007F5F01"/>
    <w:rsid w:val="008213E3"/>
    <w:rsid w:val="008D3FD7"/>
    <w:rsid w:val="009025CE"/>
    <w:rsid w:val="009278B4"/>
    <w:rsid w:val="00945C78"/>
    <w:rsid w:val="00954BF5"/>
    <w:rsid w:val="009848CF"/>
    <w:rsid w:val="009A0D2A"/>
    <w:rsid w:val="00A35F64"/>
    <w:rsid w:val="00A3720D"/>
    <w:rsid w:val="00A90237"/>
    <w:rsid w:val="00AA6E15"/>
    <w:rsid w:val="00AB659E"/>
    <w:rsid w:val="00AD123E"/>
    <w:rsid w:val="00AD36C2"/>
    <w:rsid w:val="00AE3C23"/>
    <w:rsid w:val="00B2148E"/>
    <w:rsid w:val="00B2339B"/>
    <w:rsid w:val="00B74AD3"/>
    <w:rsid w:val="00B91027"/>
    <w:rsid w:val="00BA54E9"/>
    <w:rsid w:val="00BA60CF"/>
    <w:rsid w:val="00BE33B6"/>
    <w:rsid w:val="00BF7E08"/>
    <w:rsid w:val="00C86DD7"/>
    <w:rsid w:val="00C91FE3"/>
    <w:rsid w:val="00CA1EA4"/>
    <w:rsid w:val="00CF2C94"/>
    <w:rsid w:val="00D53C15"/>
    <w:rsid w:val="00D54DBD"/>
    <w:rsid w:val="00DD5865"/>
    <w:rsid w:val="00E47ED8"/>
    <w:rsid w:val="00E806E8"/>
    <w:rsid w:val="00EB3E2C"/>
    <w:rsid w:val="00EC4A26"/>
    <w:rsid w:val="00F54ABC"/>
    <w:rsid w:val="00F5744D"/>
    <w:rsid w:val="00F878D4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F5744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158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1</dc:title>
  <dc:subject/>
  <dc:creator>Justyna Kuta</dc:creator>
  <cp:keywords/>
  <dc:description/>
  <cp:lastModifiedBy>bjoniak</cp:lastModifiedBy>
  <cp:revision>3</cp:revision>
  <cp:lastPrinted>2020-08-28T05:56:00Z</cp:lastPrinted>
  <dcterms:created xsi:type="dcterms:W3CDTF">2023-09-06T10:07:00Z</dcterms:created>
  <dcterms:modified xsi:type="dcterms:W3CDTF">2023-09-06T10:14:00Z</dcterms:modified>
</cp:coreProperties>
</file>