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9C" w:rsidRDefault="00BE0F9C" w:rsidP="002E4D40">
      <w:pPr>
        <w:rPr>
          <w:b/>
          <w:bCs/>
          <w:sz w:val="28"/>
          <w:szCs w:val="28"/>
        </w:rPr>
      </w:pPr>
    </w:p>
    <w:p w:rsidR="00BE0F9C" w:rsidRPr="00F54ABC" w:rsidRDefault="00BE0F9C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E0F9C" w:rsidRDefault="00BE0F9C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A</w:t>
      </w:r>
      <w:r w:rsidRPr="00F54ABC">
        <w:rPr>
          <w:rFonts w:ascii="Times New Roman" w:hAnsi="Times New Roman" w:cs="Times New Roman"/>
        </w:rPr>
        <w:t>/</w:t>
      </w:r>
    </w:p>
    <w:p w:rsidR="00BE0F9C" w:rsidRPr="00F54ABC" w:rsidRDefault="00BE0F9C" w:rsidP="00710A92">
      <w:pPr>
        <w:jc w:val="center"/>
        <w:rPr>
          <w:rFonts w:ascii="Times New Roman" w:hAnsi="Times New Roman" w:cs="Times New Roman"/>
        </w:rPr>
      </w:pPr>
    </w:p>
    <w:p w:rsidR="00BE0F9C" w:rsidRPr="00F54ABC" w:rsidRDefault="00BE0F9C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</w:t>
      </w:r>
      <w:r>
        <w:rPr>
          <w:rFonts w:ascii="Times New Roman" w:hAnsi="Times New Roman" w:cs="Times New Roman"/>
          <w:sz w:val="24"/>
          <w:szCs w:val="24"/>
        </w:rPr>
        <w:t>/pracodawca</w:t>
      </w:r>
      <w:r w:rsidRPr="00F54ABC">
        <w:rPr>
          <w:rFonts w:ascii="Times New Roman" w:hAnsi="Times New Roman" w:cs="Times New Roman"/>
          <w:sz w:val="24"/>
          <w:szCs w:val="24"/>
        </w:rPr>
        <w:t>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BE0F9C" w:rsidRPr="002E4D40" w:rsidRDefault="00BE0F9C" w:rsidP="002E4D40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BE0F9C" w:rsidRPr="00F54ABC" w:rsidRDefault="00BE0F9C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</w:t>
      </w:r>
      <w:r>
        <w:rPr>
          <w:rFonts w:ascii="Times New Roman" w:hAnsi="Times New Roman" w:cs="Times New Roman"/>
          <w:sz w:val="24"/>
          <w:szCs w:val="24"/>
        </w:rPr>
        <w:t xml:space="preserve">objęcia wsparciem </w:t>
      </w:r>
      <w:r w:rsidRPr="00F54ABC">
        <w:rPr>
          <w:rFonts w:ascii="Times New Roman" w:hAnsi="Times New Roman" w:cs="Times New Roman"/>
          <w:sz w:val="24"/>
          <w:szCs w:val="24"/>
        </w:rPr>
        <w:t xml:space="preserve">w ramach Priorytetu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BE0F9C" w:rsidRPr="00F54ABC" w:rsidRDefault="00BE0F9C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8B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zatrudniony w Centrum Integracji Społecznej</w:t>
      </w:r>
    </w:p>
    <w:p w:rsidR="00BE0F9C" w:rsidRPr="002E4D40" w:rsidRDefault="00BE0F9C" w:rsidP="00BE33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lub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BD">
        <w:rPr>
          <w:rFonts w:ascii="Times New Roman" w:hAnsi="Times New Roman" w:cs="Times New Roman"/>
        </w:rPr>
        <w:pict>
          <v:shape id="_x0000_i1026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zatrudniony w Klubie Integracji Społecznej</w:t>
      </w:r>
    </w:p>
    <w:p w:rsidR="00BE0F9C" w:rsidRDefault="00BE0F9C" w:rsidP="00710A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ub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BD">
        <w:rPr>
          <w:rFonts w:ascii="Times New Roman" w:hAnsi="Times New Roman" w:cs="Times New Roman"/>
        </w:rPr>
        <w:pict>
          <v:shape id="_x0000_i1027" type="#_x0000_t75" style="width:14.25pt;height:12.75pt;flip:y;visibility:visible" o:bullet="t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zatrudniony w przedsiębiorstwie społecznym</w:t>
      </w:r>
    </w:p>
    <w:p w:rsidR="00BE0F9C" w:rsidRPr="002E4D40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ub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BD">
        <w:rPr>
          <w:rFonts w:ascii="Times New Roman" w:hAnsi="Times New Roman" w:cs="Times New Roman"/>
        </w:rPr>
        <w:pict>
          <v:shape id="_x0000_i1028" type="#_x0000_t75" style="width:14.25pt;height:12.75pt;flip:y;visibility:visible" o:bullet="t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54ABC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zatrudniony w spółdzielni socjalnej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l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ub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BD">
        <w:rPr>
          <w:rFonts w:ascii="Times New Roman" w:hAnsi="Times New Roman" w:cs="Times New Roman"/>
        </w:rPr>
        <w:pict>
          <v:shape id="_x0000_i1029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członkiem spółdzielni socjalnej</w:t>
      </w:r>
    </w:p>
    <w:p w:rsidR="00BE0F9C" w:rsidRDefault="00BE0F9C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ub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BD">
        <w:rPr>
          <w:rFonts w:ascii="Times New Roman" w:hAnsi="Times New Roman" w:cs="Times New Roman"/>
        </w:rPr>
        <w:pict>
          <v:shape id="_x0000_i1030" type="#_x0000_t75" style="width:14.25pt;height:12.75pt;flip:y;visibility:visible" o:bullet="t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zatrudniony w Zakładzie Aktywności Zawodowej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ub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8BD">
        <w:rPr>
          <w:rFonts w:ascii="Times New Roman" w:hAnsi="Times New Roman" w:cs="Times New Roman"/>
        </w:rPr>
        <w:pict>
          <v:shape id="_x0000_i1031" type="#_x0000_t75" style="width:14.25pt;height:12.75pt;flip:y;visibility:visible" o:bullet="t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zatrudniony w Warsztacie Terapii Zawodowej</w:t>
      </w: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C" w:rsidRDefault="00BE0F9C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F9C" w:rsidRDefault="00BE0F9C" w:rsidP="00710A92">
      <w:pPr>
        <w:jc w:val="both"/>
        <w:rPr>
          <w:rFonts w:ascii="Times New Roman" w:hAnsi="Times New Roman" w:cs="Times New Roman"/>
        </w:rPr>
      </w:pPr>
    </w:p>
    <w:p w:rsidR="00BE0F9C" w:rsidRPr="00F54ABC" w:rsidRDefault="00BE0F9C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BE0F9C" w:rsidRPr="00F54ABC" w:rsidRDefault="00BE0F9C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BE0F9C" w:rsidRPr="00F54ABC" w:rsidRDefault="00BE0F9C" w:rsidP="00CF2C94">
      <w:pPr>
        <w:rPr>
          <w:rFonts w:ascii="Times New Roman" w:hAnsi="Times New Roman" w:cs="Times New Roman"/>
          <w:sz w:val="16"/>
          <w:szCs w:val="16"/>
        </w:rPr>
      </w:pPr>
    </w:p>
    <w:p w:rsidR="00BE0F9C" w:rsidRPr="00F54ABC" w:rsidRDefault="00BE0F9C" w:rsidP="00CF2C94">
      <w:pPr>
        <w:rPr>
          <w:rFonts w:ascii="Times New Roman" w:hAnsi="Times New Roman" w:cs="Times New Roman"/>
          <w:sz w:val="16"/>
          <w:szCs w:val="16"/>
        </w:rPr>
      </w:pPr>
    </w:p>
    <w:p w:rsidR="00BE0F9C" w:rsidRPr="00F54ABC" w:rsidRDefault="00BE0F9C" w:rsidP="00CF2C94">
      <w:pPr>
        <w:rPr>
          <w:rFonts w:ascii="Times New Roman" w:hAnsi="Times New Roman" w:cs="Times New Roman"/>
          <w:sz w:val="16"/>
          <w:szCs w:val="16"/>
        </w:rPr>
      </w:pPr>
    </w:p>
    <w:p w:rsidR="00BE0F9C" w:rsidRPr="00F54ABC" w:rsidRDefault="00BE0F9C" w:rsidP="00CF2C94">
      <w:pPr>
        <w:rPr>
          <w:rFonts w:ascii="Times New Roman" w:hAnsi="Times New Roman" w:cs="Times New Roman"/>
          <w:sz w:val="16"/>
          <w:szCs w:val="16"/>
        </w:rPr>
      </w:pPr>
    </w:p>
    <w:p w:rsidR="00BE0F9C" w:rsidRPr="00F54ABC" w:rsidRDefault="00BE0F9C" w:rsidP="00CF2C94">
      <w:pPr>
        <w:rPr>
          <w:rFonts w:ascii="Times New Roman" w:hAnsi="Times New Roman" w:cs="Times New Roman"/>
          <w:sz w:val="16"/>
          <w:szCs w:val="16"/>
        </w:rPr>
      </w:pPr>
    </w:p>
    <w:p w:rsidR="00BE0F9C" w:rsidRPr="00F54ABC" w:rsidRDefault="00BE0F9C" w:rsidP="00CF2C94">
      <w:pPr>
        <w:rPr>
          <w:rFonts w:ascii="Times New Roman" w:hAnsi="Times New Roman" w:cs="Times New Roman"/>
          <w:sz w:val="16"/>
          <w:szCs w:val="16"/>
        </w:rPr>
      </w:pPr>
    </w:p>
    <w:p w:rsidR="00BE0F9C" w:rsidRPr="00F54ABC" w:rsidRDefault="00BE0F9C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BE0F9C" w:rsidRPr="00690AC8" w:rsidRDefault="00BE0F9C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A</w:t>
      </w:r>
    </w:p>
    <w:p w:rsidR="00BE0F9C" w:rsidRPr="00CF2C94" w:rsidRDefault="00BE0F9C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  <w:r w:rsidRPr="006848BD">
        <w:rPr>
          <w:vanish/>
        </w:rPr>
        <w:pict>
          <v:shape id="_x0000_i1032" type="#_x0000_t75" style="width:9.75pt;height:12pt;flip:y;visibility:visible" o:bullet="t">
            <v:imagedata r:id="rId5" o:title=""/>
          </v:shape>
        </w:pict>
      </w:r>
      <w:bookmarkStart w:id="1" w:name="_PictureBullets"/>
      <w:r w:rsidRPr="006848BD">
        <w:rPr>
          <w:vanish/>
        </w:rPr>
        <w:pict>
          <v:shape id="_x0000_i1033" type="#_x0000_t75" style="width:9.75pt;height:12pt;flip:y;visibility:visible" o:bullet="t">
            <v:imagedata r:id="rId5" o:title=""/>
          </v:shape>
        </w:pict>
      </w:r>
      <w:bookmarkEnd w:id="1"/>
    </w:p>
    <w:sectPr w:rsidR="00BE0F9C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1E3E"/>
    <w:rsid w:val="00072DE1"/>
    <w:rsid w:val="000D05DD"/>
    <w:rsid w:val="000F3125"/>
    <w:rsid w:val="000F4787"/>
    <w:rsid w:val="000F4F5E"/>
    <w:rsid w:val="00124970"/>
    <w:rsid w:val="001A0A03"/>
    <w:rsid w:val="001D68CF"/>
    <w:rsid w:val="002432D9"/>
    <w:rsid w:val="002554F4"/>
    <w:rsid w:val="00291A14"/>
    <w:rsid w:val="002E4D40"/>
    <w:rsid w:val="0043377B"/>
    <w:rsid w:val="004740E7"/>
    <w:rsid w:val="004965D5"/>
    <w:rsid w:val="00552FB0"/>
    <w:rsid w:val="006848BD"/>
    <w:rsid w:val="00690AC8"/>
    <w:rsid w:val="00710A92"/>
    <w:rsid w:val="00713D04"/>
    <w:rsid w:val="00742EFC"/>
    <w:rsid w:val="0075325B"/>
    <w:rsid w:val="00775D03"/>
    <w:rsid w:val="00784502"/>
    <w:rsid w:val="00796075"/>
    <w:rsid w:val="007D18AF"/>
    <w:rsid w:val="007F5F01"/>
    <w:rsid w:val="008213E3"/>
    <w:rsid w:val="008D3FD7"/>
    <w:rsid w:val="009278B4"/>
    <w:rsid w:val="00945C78"/>
    <w:rsid w:val="00954BF5"/>
    <w:rsid w:val="009848CF"/>
    <w:rsid w:val="00A8101C"/>
    <w:rsid w:val="00A90237"/>
    <w:rsid w:val="00AA6E15"/>
    <w:rsid w:val="00AB659E"/>
    <w:rsid w:val="00AD36C2"/>
    <w:rsid w:val="00AE3C23"/>
    <w:rsid w:val="00B2148E"/>
    <w:rsid w:val="00B2339B"/>
    <w:rsid w:val="00B74AD3"/>
    <w:rsid w:val="00B91027"/>
    <w:rsid w:val="00BA54E9"/>
    <w:rsid w:val="00BA60CF"/>
    <w:rsid w:val="00BE0F9C"/>
    <w:rsid w:val="00BE33B6"/>
    <w:rsid w:val="00C91FE3"/>
    <w:rsid w:val="00CA1EA4"/>
    <w:rsid w:val="00CF2C94"/>
    <w:rsid w:val="00D53C15"/>
    <w:rsid w:val="00D54DBD"/>
    <w:rsid w:val="00DD5865"/>
    <w:rsid w:val="00E47ED8"/>
    <w:rsid w:val="00E806E8"/>
    <w:rsid w:val="00EB3E2C"/>
    <w:rsid w:val="00EC4A26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3</cp:revision>
  <cp:lastPrinted>2020-08-28T05:56:00Z</cp:lastPrinted>
  <dcterms:created xsi:type="dcterms:W3CDTF">2023-09-06T08:54:00Z</dcterms:created>
  <dcterms:modified xsi:type="dcterms:W3CDTF">2023-09-06T09:11:00Z</dcterms:modified>
</cp:coreProperties>
</file>