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do Zasad przyznawania środków  limitu Krajowego                  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Powiatowym Urzędzie Pracy w Sierpcu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1932D6" w:rsidRPr="00326145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Pr="00326145">
        <w:rPr>
          <w:rFonts w:ascii="Arial Narrow" w:hAnsi="Arial Narrow" w:cs="Arial Narrow"/>
          <w:b/>
          <w:bCs/>
        </w:rPr>
        <w:t>ORAZ MERYTORYCZNEJ</w:t>
      </w:r>
    </w:p>
    <w:p w:rsidR="001932D6" w:rsidRPr="00326145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>
        <w:rPr>
          <w:rFonts w:ascii="Arial Narrow" w:hAnsi="Arial Narrow" w:cs="Arial Narrow"/>
          <w:b/>
          <w:bCs/>
        </w:rPr>
        <w:t xml:space="preserve"> PRZYZNANIE ŚRODKÓW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>
        <w:rPr>
          <w:rFonts w:ascii="Arial Narrow" w:hAnsi="Arial Narrow" w:cs="Arial Narrow"/>
          <w:b/>
          <w:bCs/>
        </w:rPr>
        <w:t>Y</w:t>
      </w:r>
    </w:p>
    <w:p w:rsidR="001932D6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04"/>
        <w:gridCol w:w="5166"/>
      </w:tblGrid>
      <w:tr w:rsidR="001932D6" w:rsidRPr="00494D95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p w:rsidR="001932D6" w:rsidRPr="00326145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1"/>
        <w:gridCol w:w="4797"/>
        <w:gridCol w:w="3822"/>
      </w:tblGrid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0B0D3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anych działań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wydatkowania środków limitu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skierowane do pracodawców zatrudniających cudzoziemców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w związku z zastosowaniem w formach nowych procesów, technologii i narzędzi pracy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6710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Wsparcie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kształcenia ustawicznego w zidentyfikowanych w danym powiecie lub województwie zawodach deficytowych</w:t>
            </w:r>
            <w:r w:rsidRPr="003671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dla nowozatrudnionych osób(lub osób, którym zmieniono zakres obowiązków)powyżej 50 roku życia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powracających na rynek pracy po przerwie związanej ze sprawowaniem opieki  nad dzieckiem oraz osób będących członkami rodzin wielodzietnych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6710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poniżej 30 roku życia w zakresie umiejętności cyfrowych oraz umiejętności związanych z branżą energetyczną i gospodarką odpadami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zaświadczenia i/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  o pomocy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de minimis</w:t>
            </w:r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1307A2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Oświadczenie 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aniami finansowanymi 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KFS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Złącznik nr 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1307A2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 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04C30">
              <w:rPr>
                <w:b/>
                <w:bCs/>
                <w:sz w:val="18"/>
                <w:szCs w:val="18"/>
              </w:rPr>
              <w:t>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E0208">
              <w:rPr>
                <w:b/>
                <w:bCs/>
                <w:sz w:val="18"/>
                <w:szCs w:val="18"/>
              </w:rPr>
              <w:t>w zakresie wykluczenia podmiotu ubiegającego się o wsparcie ze środków publicznych w oparciu o ustawę z dnia 13 kwietnia 2022r. o szczególnych rozwiązaniach w zakresie przeciwdziałania wspieraniu agresji na Ukrainę oraz służących ochronie bezpieczeństwa narodowego (Dz. U z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E0208">
              <w:rPr>
                <w:b/>
                <w:bCs/>
                <w:sz w:val="18"/>
                <w:szCs w:val="18"/>
              </w:rPr>
              <w:t xml:space="preserve">, poz. </w:t>
            </w:r>
            <w:r>
              <w:rPr>
                <w:b/>
                <w:bCs/>
                <w:sz w:val="18"/>
                <w:szCs w:val="18"/>
              </w:rPr>
              <w:t>129 z póź.zm.</w:t>
            </w:r>
            <w:r w:rsidRPr="000E02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3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4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6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Formularz  informacji przedstawianych przy ubieganiu się  o pomoc de minimis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minimis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 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1307A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Pr="00117F03" w:rsidRDefault="001932D6" w:rsidP="00006D4E">
      <w:pPr>
        <w:pStyle w:val="Default"/>
        <w:tabs>
          <w:tab w:val="left" w:pos="567"/>
        </w:tabs>
        <w:spacing w:line="360" w:lineRule="auto"/>
        <w:ind w:left="426" w:hanging="142"/>
        <w:jc w:val="both"/>
        <w:rPr>
          <w:rFonts w:cs="Calibri"/>
          <w:sz w:val="22"/>
          <w:szCs w:val="22"/>
        </w:rPr>
      </w:pP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Pozytywna/negatywna ocena formalna kwalifikuje/nie kwalifikuje do dokonania oceny merytorycznej wniosku.</w:t>
      </w: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Pr="0016431C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Pr="00006D4E" w:rsidRDefault="001932D6" w:rsidP="00006D4E">
      <w:pPr>
        <w:pStyle w:val="Default"/>
        <w:tabs>
          <w:tab w:val="left" w:pos="567"/>
        </w:tabs>
        <w:ind w:left="426" w:hanging="142"/>
        <w:jc w:val="center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                                                                                   Podpisy członków komisji</w:t>
      </w: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merytoryczna</w:t>
      </w:r>
    </w:p>
    <w:p w:rsidR="001932D6" w:rsidRDefault="001932D6" w:rsidP="00AE0C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W przypadku gdy we wniosku wskazano więcej niż jedną formę kształcenia ustawicznego, ocenę stanowić będzie średnia arytmetyczna ocen poszczególnych form kształcenia ustawicznego/</w:t>
      </w:r>
    </w:p>
    <w:p w:rsidR="001932D6" w:rsidRDefault="001932D6" w:rsidP="00AE0C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3"/>
        <w:gridCol w:w="3892"/>
        <w:gridCol w:w="4535"/>
      </w:tblGrid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1932D6" w:rsidRPr="0032614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1932D6" w:rsidRPr="0032614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raport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932D6" w:rsidRPr="00124C6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„Bezrobotni oraz wolne miejsca pracy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i specjalności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t xml:space="preserve">2 półrocze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br/>
              <w:t>2022 r.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” dla powiatu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sierpeckiego według zał.      nr 1 do sprawozdania MRiPS-01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453A9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1932D6" w:rsidRPr="005A352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1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usługi kształcenia ustawicznego wskazane do sfinansowania ze środków KFS w porównaniu z kosztami podobnych usług dostępnych na rynku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FA3B19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–wyższy</w:t>
            </w:r>
          </w:p>
          <w:p w:rsidR="001932D6" w:rsidRPr="00FA3B19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 porównywalny</w:t>
            </w: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- niższy</w:t>
            </w: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11C7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wpisu do rejestru instytucji szkoleniowych 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1932D6" w:rsidRPr="00511C7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1932D6" w:rsidRPr="0028776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wyczerpujący i jednoznaczny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część – kryteria dodatkowe</w:t>
      </w: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3"/>
        <w:gridCol w:w="3892"/>
        <w:gridCol w:w="4535"/>
      </w:tblGrid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Finansowanie przedsiębiorcy ze środków KFS działania o charakterze zawodowym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Pr="00C12BBF" w:rsidRDefault="001932D6" w:rsidP="00AE0C6F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BBF">
        <w:rPr>
          <w:rFonts w:ascii="Times New Roman" w:hAnsi="Times New Roman" w:cs="Times New Roman"/>
          <w:b/>
          <w:bCs/>
          <w:sz w:val="24"/>
          <w:szCs w:val="24"/>
        </w:rPr>
        <w:t>Liczba uzyskanych punktów:……..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12BBF">
        <w:rPr>
          <w:rFonts w:ascii="Times New Roman" w:hAnsi="Times New Roman" w:cs="Times New Roman"/>
          <w:b/>
          <w:bCs/>
        </w:rPr>
        <w:t>W wyniku dokonanej oceny wniosku komisja proponuje: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1. </w:t>
      </w:r>
      <w:r>
        <w:rPr>
          <w:rFonts w:ascii="Times New Roman" w:hAnsi="Times New Roman" w:cs="Times New Roman"/>
        </w:rPr>
        <w:t>Wniosek przyjąć do realizacji:                                            TAK □     W CZĘŚCI □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Wniosku nie przyjmować do realizacji                               TAK □                           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 powodu braku środków: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Wniosek odrzucić:                                                               TAK □                           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4. </w:t>
      </w:r>
      <w:r w:rsidRPr="002D42FD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po</w:t>
      </w:r>
      <w:r w:rsidRPr="002D42FD">
        <w:rPr>
          <w:rFonts w:ascii="Times New Roman" w:hAnsi="Times New Roman" w:cs="Times New Roman"/>
        </w:rPr>
        <w:t>zostawić bez rozpatrzenia</w:t>
      </w:r>
      <w:r>
        <w:rPr>
          <w:rFonts w:ascii="Times New Roman" w:hAnsi="Times New Roman" w:cs="Times New Roman"/>
        </w:rPr>
        <w:t xml:space="preserve"> z powodu:</w:t>
      </w:r>
    </w:p>
    <w:p w:rsidR="001932D6" w:rsidRPr="002D42FD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- niepoprawienia wniosku we wskazanym terminie          TAK □                                  NIE □</w:t>
      </w:r>
    </w:p>
    <w:p w:rsidR="001932D6" w:rsidRPr="00006D4E" w:rsidRDefault="001932D6" w:rsidP="0042454F">
      <w:pPr>
        <w:tabs>
          <w:tab w:val="num" w:pos="709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6D4E">
        <w:rPr>
          <w:rFonts w:ascii="Times New Roman" w:hAnsi="Times New Roman" w:cs="Times New Roman"/>
        </w:rPr>
        <w:t>- niedołączenia wymaganych załączników</w:t>
      </w:r>
      <w:r>
        <w:rPr>
          <w:rFonts w:ascii="Times New Roman" w:hAnsi="Times New Roman" w:cs="Times New Roman"/>
        </w:rPr>
        <w:t xml:space="preserve">                        TAK □                                  NIE □</w:t>
      </w: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006D4E">
        <w:rPr>
          <w:rFonts w:ascii="Times New Roman" w:hAnsi="Times New Roman" w:cs="Times New Roman"/>
        </w:rPr>
        <w:t xml:space="preserve">                                                                                       Podpisy członków komisji</w:t>
      </w:r>
    </w:p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Pr="00006D4E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Decyzja Starosty lub innej osoby upoważnionej:</w:t>
      </w: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8E4BE2">
        <w:rPr>
          <w:rFonts w:ascii="Times New Roman" w:hAnsi="Times New Roman" w:cs="Times New Roman"/>
          <w:b/>
          <w:bCs/>
          <w:color w:val="000000"/>
        </w:rPr>
        <w:t>Zatwierdzam do realizacji</w:t>
      </w:r>
    </w:p>
    <w:p w:rsidR="001932D6" w:rsidRPr="008E4BE2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</w:rPr>
        <w:t>TAK □     W CZĘŚCI □       NIE □</w:t>
      </w: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Uwagi:</w:t>
      </w:r>
      <w:r w:rsidRPr="00006D4E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>………………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(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data 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006D4E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:rsidR="001932D6" w:rsidRPr="008E4BE2" w:rsidRDefault="001932D6" w:rsidP="004245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pieczęć i podpis Starosty lub innej osoby upoważnionej 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D6" w:rsidRDefault="001932D6"/>
    <w:sectPr w:rsidR="001932D6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C6F"/>
    <w:rsid w:val="00006D4E"/>
    <w:rsid w:val="000179EF"/>
    <w:rsid w:val="000B0D32"/>
    <w:rsid w:val="000E0208"/>
    <w:rsid w:val="000F3E3F"/>
    <w:rsid w:val="00117341"/>
    <w:rsid w:val="00117F03"/>
    <w:rsid w:val="00124C65"/>
    <w:rsid w:val="001307A2"/>
    <w:rsid w:val="0013774E"/>
    <w:rsid w:val="00143C98"/>
    <w:rsid w:val="0016431C"/>
    <w:rsid w:val="00176850"/>
    <w:rsid w:val="001932D6"/>
    <w:rsid w:val="001C2CAA"/>
    <w:rsid w:val="002335B8"/>
    <w:rsid w:val="00276D1D"/>
    <w:rsid w:val="00282248"/>
    <w:rsid w:val="00287761"/>
    <w:rsid w:val="00295A34"/>
    <w:rsid w:val="002A23CB"/>
    <w:rsid w:val="002D42FD"/>
    <w:rsid w:val="00326145"/>
    <w:rsid w:val="00347A57"/>
    <w:rsid w:val="003507B4"/>
    <w:rsid w:val="00367101"/>
    <w:rsid w:val="00375D88"/>
    <w:rsid w:val="0042454F"/>
    <w:rsid w:val="00440DA6"/>
    <w:rsid w:val="00453A90"/>
    <w:rsid w:val="00483144"/>
    <w:rsid w:val="00494D95"/>
    <w:rsid w:val="004B43CD"/>
    <w:rsid w:val="00511C70"/>
    <w:rsid w:val="00547D06"/>
    <w:rsid w:val="005A3522"/>
    <w:rsid w:val="005A3B03"/>
    <w:rsid w:val="005A69AB"/>
    <w:rsid w:val="005B0784"/>
    <w:rsid w:val="005B164C"/>
    <w:rsid w:val="00721589"/>
    <w:rsid w:val="00735D62"/>
    <w:rsid w:val="007B4389"/>
    <w:rsid w:val="00804C30"/>
    <w:rsid w:val="00830612"/>
    <w:rsid w:val="0083775C"/>
    <w:rsid w:val="00871C71"/>
    <w:rsid w:val="008B12BE"/>
    <w:rsid w:val="008B6FC5"/>
    <w:rsid w:val="008E1A4F"/>
    <w:rsid w:val="008E4BE2"/>
    <w:rsid w:val="009A2446"/>
    <w:rsid w:val="00A03BC3"/>
    <w:rsid w:val="00AE0C6F"/>
    <w:rsid w:val="00AF5BF0"/>
    <w:rsid w:val="00B0500B"/>
    <w:rsid w:val="00C1272B"/>
    <w:rsid w:val="00C12BBF"/>
    <w:rsid w:val="00C74F70"/>
    <w:rsid w:val="00CA1A72"/>
    <w:rsid w:val="00CC7915"/>
    <w:rsid w:val="00D05421"/>
    <w:rsid w:val="00D16335"/>
    <w:rsid w:val="00D266C9"/>
    <w:rsid w:val="00D64DE9"/>
    <w:rsid w:val="00DA777D"/>
    <w:rsid w:val="00DE37ED"/>
    <w:rsid w:val="00E1122C"/>
    <w:rsid w:val="00E14C81"/>
    <w:rsid w:val="00E15780"/>
    <w:rsid w:val="00E16859"/>
    <w:rsid w:val="00E168FB"/>
    <w:rsid w:val="00E46979"/>
    <w:rsid w:val="00EE3F1A"/>
    <w:rsid w:val="00EF1866"/>
    <w:rsid w:val="00F90A2F"/>
    <w:rsid w:val="00FA3B19"/>
    <w:rsid w:val="00FD1F0D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6F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6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54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1390</Words>
  <Characters>8346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Załącznik do Zasad przyznawania środków  limitu Krajowego                  </dc:title>
  <dc:subject/>
  <dc:creator>Sylwia Kikolska</dc:creator>
  <cp:keywords/>
  <dc:description/>
  <cp:lastModifiedBy>bjoniak</cp:lastModifiedBy>
  <cp:revision>2</cp:revision>
  <cp:lastPrinted>2023-03-03T09:44:00Z</cp:lastPrinted>
  <dcterms:created xsi:type="dcterms:W3CDTF">2023-03-03T09:44:00Z</dcterms:created>
  <dcterms:modified xsi:type="dcterms:W3CDTF">2023-03-03T09:44:00Z</dcterms:modified>
</cp:coreProperties>
</file>