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AF" w:rsidRPr="000A271E" w:rsidRDefault="001F1AAF">
      <w:pPr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OŚWIADCZENIE</w:t>
      </w:r>
    </w:p>
    <w:p w:rsidR="001F1AAF" w:rsidRDefault="001F1AAF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w zakresie wykluczenia podmiotu ubiegającego się o wsparcie ze środków publicznych</w:t>
      </w:r>
      <w:r w:rsidRPr="000A271E">
        <w:rPr>
          <w:b/>
          <w:bCs/>
          <w:sz w:val="20"/>
          <w:szCs w:val="20"/>
        </w:rPr>
        <w:br/>
        <w:t xml:space="preserve">w oparciu o ustawę z dnia 13 kwietnia 2022 r. o szczególnych rozwiązaniach w zakresie przeciwdziałania wspieraniu agresji na Ukrainę oraz służących ochronie bezpieczeństwa narodowego </w:t>
      </w:r>
    </w:p>
    <w:p w:rsidR="001F1AAF" w:rsidRPr="000A271E" w:rsidRDefault="001F1AAF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(Dz. U. z 202</w:t>
      </w:r>
      <w:r>
        <w:rPr>
          <w:b/>
          <w:bCs/>
          <w:sz w:val="20"/>
          <w:szCs w:val="20"/>
        </w:rPr>
        <w:t>3</w:t>
      </w:r>
      <w:r w:rsidRPr="000A271E">
        <w:rPr>
          <w:b/>
          <w:bCs/>
          <w:sz w:val="20"/>
          <w:szCs w:val="20"/>
        </w:rPr>
        <w:t xml:space="preserve">, poz. </w:t>
      </w:r>
      <w:r>
        <w:rPr>
          <w:b/>
          <w:bCs/>
          <w:sz w:val="20"/>
          <w:szCs w:val="20"/>
        </w:rPr>
        <w:t>129 z póżn. zm</w:t>
      </w:r>
      <w:r w:rsidRPr="000A271E">
        <w:rPr>
          <w:b/>
          <w:bCs/>
          <w:sz w:val="20"/>
          <w:szCs w:val="20"/>
        </w:rPr>
        <w:t>)</w:t>
      </w:r>
    </w:p>
    <w:p w:rsidR="001F1AAF" w:rsidRDefault="001F1AAF" w:rsidP="006C0BCC">
      <w:pPr>
        <w:spacing w:after="0" w:line="360" w:lineRule="auto"/>
        <w:rPr>
          <w:sz w:val="20"/>
          <w:szCs w:val="20"/>
        </w:rPr>
      </w:pPr>
    </w:p>
    <w:p w:rsidR="001F1AAF" w:rsidRPr="00AF68CA" w:rsidRDefault="001F1AAF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 z dnia 6 czerwca 1997 r. Kodeks karny – Dz.U. z 2022, poz. 1138 z póżn. zm.), tj.:</w:t>
      </w:r>
    </w:p>
    <w:p w:rsidR="001F1AAF" w:rsidRPr="00AF68CA" w:rsidRDefault="001F1AAF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postepowaniu prowadzonym na podstawie ustawy, zeznaje nieprawdę lub zataja prawdę, podlega karze pozbawienia wolności od 6 miesięcy do lat 8.</w:t>
      </w:r>
    </w:p>
    <w:p w:rsidR="001F1AAF" w:rsidRPr="000A271E" w:rsidRDefault="001F1AAF" w:rsidP="006C0BCC">
      <w:pPr>
        <w:spacing w:after="0" w:line="360" w:lineRule="auto"/>
        <w:rPr>
          <w:sz w:val="20"/>
          <w:szCs w:val="20"/>
        </w:rPr>
      </w:pPr>
    </w:p>
    <w:p w:rsidR="001F1AAF" w:rsidRPr="00FB742F" w:rsidRDefault="001F1AAF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:rsidR="001F1AAF" w:rsidRPr="000A271E" w:rsidRDefault="001F1AAF" w:rsidP="000A2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0A271E">
        <w:rPr>
          <w:rFonts w:ascii="Times New Roman" w:hAnsi="Times New Roman" w:cs="Times New Roman"/>
          <w:sz w:val="20"/>
          <w:szCs w:val="20"/>
        </w:rPr>
        <w:t>.………….…………….……………………………………………………………………………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1F1AAF" w:rsidRDefault="001F1AAF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:rsidR="001F1AAF" w:rsidRPr="000A271E" w:rsidRDefault="001F1AAF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1F1AAF" w:rsidRPr="000A271E" w:rsidRDefault="001F1AAF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>Jest wpisany*/nie jest wpisany *</w:t>
      </w:r>
      <w:r w:rsidRPr="000A271E">
        <w:rPr>
          <w:sz w:val="20"/>
          <w:szCs w:val="20"/>
        </w:rPr>
        <w:t xml:space="preserve"> na listę, o której mowa w art. 2 ust. 1 Ustawy. </w:t>
      </w:r>
    </w:p>
    <w:p w:rsidR="001F1AAF" w:rsidRPr="000A271E" w:rsidRDefault="001F1AAF" w:rsidP="000B5757">
      <w:pPr>
        <w:pStyle w:val="ListParagraph"/>
        <w:ind w:left="284"/>
        <w:jc w:val="both"/>
        <w:rPr>
          <w:sz w:val="20"/>
          <w:szCs w:val="20"/>
        </w:rPr>
      </w:pPr>
    </w:p>
    <w:p w:rsidR="001F1AAF" w:rsidRPr="000A271E" w:rsidRDefault="001F1AAF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 xml:space="preserve">Jest*/nie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bCs/>
          <w:sz w:val="20"/>
          <w:szCs w:val="20"/>
        </w:rPr>
        <w:t xml:space="preserve"> </w:t>
      </w:r>
      <w:r w:rsidRPr="000A271E">
        <w:rPr>
          <w:sz w:val="20"/>
          <w:szCs w:val="20"/>
        </w:rPr>
        <w:t>osobami lub podmiotami, o których mowa  w pkt 1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szczególności ze względu na powiązania o charakterze osobistym, organizacyjnym, gospodarczym lub finansowym, lub wobec których istnieje prawdopodobieństwo wykorzystania w tym celu dysponowanych przez nie takich środków finansowych, funduszy lub zasobów gospodarczych .</w:t>
      </w:r>
    </w:p>
    <w:p w:rsidR="001F1AAF" w:rsidRPr="000A271E" w:rsidRDefault="001F1AAF" w:rsidP="00A647E6">
      <w:pPr>
        <w:pStyle w:val="ListParagraph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:rsidR="001F1AAF" w:rsidRPr="000A271E" w:rsidRDefault="001F1AAF" w:rsidP="00AE2BE4">
      <w:pPr>
        <w:jc w:val="both"/>
        <w:rPr>
          <w:sz w:val="16"/>
          <w:szCs w:val="16"/>
        </w:rPr>
      </w:pPr>
      <w:r w:rsidRPr="000A271E">
        <w:rPr>
          <w:i/>
          <w:iCs/>
          <w:sz w:val="16"/>
          <w:szCs w:val="16"/>
        </w:rPr>
        <w:t>*skreślić nieodpowiednie</w:t>
      </w:r>
    </w:p>
    <w:p w:rsidR="001F1AAF" w:rsidRPr="000A271E" w:rsidRDefault="001F1AAF">
      <w:pPr>
        <w:jc w:val="both"/>
        <w:rPr>
          <w:sz w:val="20"/>
          <w:szCs w:val="20"/>
        </w:rPr>
      </w:pPr>
    </w:p>
    <w:p w:rsidR="001F1AAF" w:rsidRPr="000A271E" w:rsidRDefault="001F1AAF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Zobowiązuję(-my) się niezwłocznie poinformować Powiatowy Urząd Pracy w Sierpcu, o wystąpieniu przesłanek wykluczenia, o których mowa w pkt 1 i/lub pkt 2.</w:t>
      </w:r>
    </w:p>
    <w:p w:rsidR="001F1AAF" w:rsidRPr="000A271E" w:rsidRDefault="001F1AAF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Oświadczam(-my), że wszystkie informacje podane w powyższym oświadczeniu są aktualne i zgodne z prawdą oraz zostały przedstawione z pełną świadomością konsekwencji wprowadzenia Powiatowego Urzędu Pracy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Sierpcu w błąd przy przedstawieniu informacji.</w:t>
      </w:r>
    </w:p>
    <w:p w:rsidR="001F1AAF" w:rsidRPr="000A271E" w:rsidRDefault="001F1AAF">
      <w:pPr>
        <w:jc w:val="both"/>
        <w:rPr>
          <w:sz w:val="20"/>
          <w:szCs w:val="20"/>
        </w:rPr>
      </w:pPr>
    </w:p>
    <w:p w:rsidR="001F1AAF" w:rsidRPr="000A271E" w:rsidRDefault="001F1AAF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…………………………………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                        .….……………………………………………………</w:t>
      </w:r>
      <w:r w:rsidRPr="000A271E">
        <w:rPr>
          <w:sz w:val="16"/>
          <w:szCs w:val="16"/>
        </w:rPr>
        <w:br/>
        <w:t xml:space="preserve">           (miejscowość, dnia)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</w:t>
      </w:r>
      <w:r w:rsidRPr="000A271E">
        <w:rPr>
          <w:sz w:val="16"/>
          <w:szCs w:val="16"/>
        </w:rPr>
        <w:tab/>
        <w:t xml:space="preserve">             (podpis i pieczęć  osoby uprawnionej)</w:t>
      </w:r>
    </w:p>
    <w:p w:rsidR="001F1AAF" w:rsidRDefault="001F1AAF">
      <w:pPr>
        <w:jc w:val="both"/>
        <w:rPr>
          <w:sz w:val="20"/>
          <w:szCs w:val="20"/>
        </w:rPr>
      </w:pPr>
    </w:p>
    <w:p w:rsidR="001F1AAF" w:rsidRDefault="001F1AAF">
      <w:pPr>
        <w:jc w:val="both"/>
        <w:rPr>
          <w:sz w:val="20"/>
          <w:szCs w:val="20"/>
        </w:rPr>
      </w:pPr>
    </w:p>
    <w:p w:rsidR="001F1AAF" w:rsidRDefault="001F1AAF">
      <w:pPr>
        <w:jc w:val="both"/>
        <w:rPr>
          <w:sz w:val="20"/>
          <w:szCs w:val="20"/>
        </w:rPr>
      </w:pPr>
    </w:p>
    <w:p w:rsidR="001F1AAF" w:rsidRDefault="001F1AAF">
      <w:pPr>
        <w:jc w:val="both"/>
        <w:rPr>
          <w:sz w:val="20"/>
          <w:szCs w:val="20"/>
        </w:rPr>
      </w:pPr>
    </w:p>
    <w:p w:rsidR="001F1AAF" w:rsidRDefault="001F1AAF">
      <w:pPr>
        <w:jc w:val="both"/>
        <w:rPr>
          <w:sz w:val="20"/>
          <w:szCs w:val="20"/>
        </w:rPr>
      </w:pPr>
    </w:p>
    <w:p w:rsidR="001F1AAF" w:rsidRDefault="001F1AAF">
      <w:pPr>
        <w:jc w:val="both"/>
        <w:rPr>
          <w:sz w:val="20"/>
          <w:szCs w:val="20"/>
        </w:rPr>
      </w:pPr>
    </w:p>
    <w:p w:rsidR="001F1AAF" w:rsidRPr="000556D0" w:rsidRDefault="001F1AAF" w:rsidP="007A6072">
      <w:pPr>
        <w:spacing w:line="240" w:lineRule="atLeast"/>
        <w:ind w:right="16"/>
        <w:jc w:val="center"/>
        <w:rPr>
          <w:b/>
          <w:bCs/>
        </w:rPr>
      </w:pPr>
      <w:bookmarkStart w:id="0" w:name="page1"/>
      <w:bookmarkEnd w:id="0"/>
      <w:r w:rsidRPr="00E17DFB">
        <w:rPr>
          <w:b/>
          <w:bCs/>
        </w:rPr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  <w:bCs/>
        </w:rPr>
        <w:br/>
      </w:r>
      <w:r w:rsidRPr="00E17DFB">
        <w:rPr>
          <w:b/>
          <w:bCs/>
        </w:rPr>
        <w:t>o wsparcie ze środków publicznych lub przystępuje do postępowania o zamówienie publiczne</w:t>
      </w:r>
      <w:r>
        <w:rPr>
          <w:b/>
          <w:bCs/>
        </w:rPr>
        <w:br/>
      </w:r>
      <w:r w:rsidRPr="00E17DFB">
        <w:rPr>
          <w:b/>
          <w:bCs/>
        </w:rPr>
        <w:t xml:space="preserve"> w Powiatowym Urzędzie Pracy w Sierpcu, zgodnie z ustawą z dnia 13 kwietnia 2022 r. </w:t>
      </w:r>
      <w:r>
        <w:rPr>
          <w:b/>
          <w:bCs/>
        </w:rPr>
        <w:br/>
      </w:r>
      <w:r w:rsidRPr="00E17DFB">
        <w:rPr>
          <w:b/>
          <w:bCs/>
        </w:rPr>
        <w:t>o szczególnych rozwiązaniach w zakresie przeciwdziałania wspieraniu agresji na Ukrainę oraz służących ochronie</w:t>
      </w:r>
      <w:r>
        <w:rPr>
          <w:b/>
          <w:bCs/>
        </w:rPr>
        <w:t xml:space="preserve"> bezpieczeństwa narodowego.</w:t>
      </w:r>
    </w:p>
    <w:p w:rsidR="001F1AAF" w:rsidRPr="000556D0" w:rsidRDefault="001F1AAF" w:rsidP="007A6072">
      <w:pPr>
        <w:rPr>
          <w:rFonts w:ascii="Times New Roman" w:hAnsi="Times New Roman" w:cs="Times New Roman"/>
          <w:sz w:val="16"/>
          <w:szCs w:val="16"/>
        </w:rPr>
      </w:pPr>
    </w:p>
    <w:p w:rsidR="001F1AAF" w:rsidRPr="00111EC6" w:rsidRDefault="001F1AAF" w:rsidP="007A6072">
      <w:pPr>
        <w:ind w:left="6" w:right="23"/>
        <w:jc w:val="both"/>
      </w:pPr>
      <w:r w:rsidRPr="00111EC6">
        <w:t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 dalej RODO informujemy, że:</w:t>
      </w:r>
    </w:p>
    <w:p w:rsidR="001F1AAF" w:rsidRPr="00E17DFB" w:rsidRDefault="001F1AAF" w:rsidP="007A6072">
      <w:pPr>
        <w:ind w:left="6" w:right="23"/>
        <w:jc w:val="both"/>
        <w:rPr>
          <w:sz w:val="10"/>
          <w:szCs w:val="10"/>
        </w:rPr>
      </w:pPr>
    </w:p>
    <w:p w:rsidR="001F1AAF" w:rsidRPr="00111EC6" w:rsidRDefault="001F1AAF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 w:cs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:rsidR="001F1AAF" w:rsidRPr="00111EC6" w:rsidRDefault="001F1AAF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 xml:space="preserve">W Powiatowym Urzędzie Pracy w Sierpcu jest powołany Inspektor Ochrony Danych, z którym można skontaktować się pod adresem email: </w:t>
      </w:r>
      <w:r w:rsidRPr="00111EC6">
        <w:rPr>
          <w:shd w:val="clear" w:color="auto" w:fill="FFFFFF"/>
        </w:rPr>
        <w:t> iod@pup-sierpc.pl</w:t>
      </w:r>
      <w:r>
        <w:rPr>
          <w:color w:val="333333"/>
          <w:shd w:val="clear" w:color="auto" w:fill="FFFFFF"/>
        </w:rPr>
        <w:t>.</w:t>
      </w:r>
    </w:p>
    <w:p w:rsidR="001F1AAF" w:rsidRPr="002D138F" w:rsidRDefault="001F1AAF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:rsidR="001F1AAF" w:rsidRPr="00111EC6" w:rsidRDefault="001F1AAF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:rsidR="001F1AAF" w:rsidRPr="00111EC6" w:rsidRDefault="001F1AAF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:rsidR="001F1AAF" w:rsidRPr="00111EC6" w:rsidRDefault="001F1AAF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:rsidR="001F1AAF" w:rsidRPr="00111EC6" w:rsidRDefault="001F1AAF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Pani/Pana dane osobowe będą przetwarzane przez okres niezbędny do realizacji celu wskazanego w pkt. 3, a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:rsidR="001F1AAF" w:rsidRPr="00111EC6" w:rsidRDefault="001F1AAF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:rsidR="001F1AAF" w:rsidRPr="00111EC6" w:rsidRDefault="001F1AAF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:rsidR="001F1AAF" w:rsidRPr="00111EC6" w:rsidRDefault="001F1AAF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:rsidR="001F1AAF" w:rsidRPr="00111EC6" w:rsidRDefault="001F1AAF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:rsidR="001F1AAF" w:rsidRDefault="001F1AAF" w:rsidP="007A6072">
      <w:pPr>
        <w:tabs>
          <w:tab w:val="left" w:pos="364"/>
        </w:tabs>
        <w:spacing w:line="217" w:lineRule="auto"/>
        <w:ind w:right="80"/>
      </w:pPr>
      <w:r>
        <w:rPr>
          <w:color w:val="70AD47"/>
        </w:rPr>
        <w:t xml:space="preserve"> </w:t>
      </w:r>
    </w:p>
    <w:p w:rsidR="001F1AAF" w:rsidRPr="000A271E" w:rsidRDefault="001F1AAF">
      <w:pPr>
        <w:ind w:left="6381"/>
        <w:rPr>
          <w:sz w:val="20"/>
          <w:szCs w:val="20"/>
        </w:rPr>
      </w:pPr>
    </w:p>
    <w:sectPr w:rsidR="001F1AAF" w:rsidRPr="000A271E" w:rsidSect="001A4244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/>
      </w:pPr>
    </w:lvl>
    <w:lvl w:ilvl="1" w:tplc="84F2D228">
      <w:start w:val="1"/>
      <w:numFmt w:val="lowerLetter"/>
      <w:lvlText w:val="%2."/>
      <w:lvlJc w:val="left"/>
      <w:pPr>
        <w:ind w:left="1080"/>
      </w:pPr>
    </w:lvl>
    <w:lvl w:ilvl="2" w:tplc="F03E1074">
      <w:start w:val="1"/>
      <w:numFmt w:val="lowerRoman"/>
      <w:lvlText w:val="%3."/>
      <w:lvlJc w:val="left"/>
      <w:pPr>
        <w:ind w:left="1980"/>
      </w:pPr>
    </w:lvl>
    <w:lvl w:ilvl="3" w:tplc="9ABCAE0E">
      <w:start w:val="1"/>
      <w:numFmt w:val="decimal"/>
      <w:lvlText w:val="%4."/>
      <w:lvlJc w:val="left"/>
      <w:pPr>
        <w:ind w:left="2520"/>
      </w:pPr>
    </w:lvl>
    <w:lvl w:ilvl="4" w:tplc="BDD08C72">
      <w:start w:val="1"/>
      <w:numFmt w:val="lowerLetter"/>
      <w:lvlText w:val="%5."/>
      <w:lvlJc w:val="left"/>
      <w:pPr>
        <w:ind w:left="3240"/>
      </w:pPr>
    </w:lvl>
    <w:lvl w:ilvl="5" w:tplc="5BA07F02">
      <w:start w:val="1"/>
      <w:numFmt w:val="lowerRoman"/>
      <w:lvlText w:val="%6."/>
      <w:lvlJc w:val="left"/>
      <w:pPr>
        <w:ind w:left="4140"/>
      </w:pPr>
    </w:lvl>
    <w:lvl w:ilvl="6" w:tplc="CF323664">
      <w:start w:val="1"/>
      <w:numFmt w:val="decimal"/>
      <w:lvlText w:val="%7."/>
      <w:lvlJc w:val="left"/>
      <w:pPr>
        <w:ind w:left="4680"/>
      </w:pPr>
    </w:lvl>
    <w:lvl w:ilvl="7" w:tplc="2B8AC132">
      <w:start w:val="1"/>
      <w:numFmt w:val="lowerLetter"/>
      <w:lvlText w:val="%8."/>
      <w:lvlJc w:val="left"/>
      <w:pPr>
        <w:ind w:left="5400"/>
      </w:pPr>
    </w:lvl>
    <w:lvl w:ilvl="8" w:tplc="17325F80">
      <w:start w:val="1"/>
      <w:numFmt w:val="lowerRoman"/>
      <w:lvlText w:val="%9."/>
      <w:lvlJc w:val="left"/>
      <w:pPr>
        <w:ind w:left="6300"/>
      </w:pPr>
    </w:lvl>
  </w:abstractNum>
  <w:abstractNum w:abstractNumId="2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/>
      </w:pPr>
    </w:lvl>
    <w:lvl w:ilvl="1" w:tplc="BA18C3AA">
      <w:start w:val="1"/>
      <w:numFmt w:val="lowerLetter"/>
      <w:lvlText w:val="%2."/>
      <w:lvlJc w:val="left"/>
      <w:pPr>
        <w:ind w:left="1080"/>
      </w:pPr>
    </w:lvl>
    <w:lvl w:ilvl="2" w:tplc="F6E40F78">
      <w:start w:val="1"/>
      <w:numFmt w:val="lowerRoman"/>
      <w:lvlText w:val="%3."/>
      <w:lvlJc w:val="left"/>
      <w:pPr>
        <w:ind w:left="1980"/>
      </w:pPr>
    </w:lvl>
    <w:lvl w:ilvl="3" w:tplc="E9FAD99E">
      <w:start w:val="1"/>
      <w:numFmt w:val="decimal"/>
      <w:lvlText w:val="%4."/>
      <w:lvlJc w:val="left"/>
      <w:pPr>
        <w:ind w:left="2520"/>
      </w:pPr>
    </w:lvl>
    <w:lvl w:ilvl="4" w:tplc="0024B346">
      <w:start w:val="1"/>
      <w:numFmt w:val="lowerLetter"/>
      <w:lvlText w:val="%5."/>
      <w:lvlJc w:val="left"/>
      <w:pPr>
        <w:ind w:left="3240"/>
      </w:pPr>
    </w:lvl>
    <w:lvl w:ilvl="5" w:tplc="3C7CF4BA">
      <w:start w:val="1"/>
      <w:numFmt w:val="lowerRoman"/>
      <w:lvlText w:val="%6."/>
      <w:lvlJc w:val="left"/>
      <w:pPr>
        <w:ind w:left="4140"/>
      </w:pPr>
    </w:lvl>
    <w:lvl w:ilvl="6" w:tplc="2B34CD04">
      <w:start w:val="1"/>
      <w:numFmt w:val="decimal"/>
      <w:lvlText w:val="%7."/>
      <w:lvlJc w:val="left"/>
      <w:pPr>
        <w:ind w:left="4680"/>
      </w:pPr>
    </w:lvl>
    <w:lvl w:ilvl="7" w:tplc="C05AC00A">
      <w:start w:val="1"/>
      <w:numFmt w:val="lowerLetter"/>
      <w:lvlText w:val="%8."/>
      <w:lvlJc w:val="left"/>
      <w:pPr>
        <w:ind w:left="5400"/>
      </w:pPr>
    </w:lvl>
    <w:lvl w:ilvl="8" w:tplc="C93231AE">
      <w:start w:val="1"/>
      <w:numFmt w:val="lowerRoman"/>
      <w:lvlText w:val="%9."/>
      <w:lvlJc w:val="left"/>
      <w:pPr>
        <w:ind w:left="6300"/>
      </w:pPr>
    </w:lvl>
  </w:abstractNum>
  <w:abstractNum w:abstractNumId="6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AB"/>
    <w:rsid w:val="000168A9"/>
    <w:rsid w:val="000556D0"/>
    <w:rsid w:val="000813F8"/>
    <w:rsid w:val="000A271E"/>
    <w:rsid w:val="000B5757"/>
    <w:rsid w:val="00111EC6"/>
    <w:rsid w:val="0011751B"/>
    <w:rsid w:val="00184AD6"/>
    <w:rsid w:val="001A4244"/>
    <w:rsid w:val="001D2CFF"/>
    <w:rsid w:val="001F1AAF"/>
    <w:rsid w:val="00233C22"/>
    <w:rsid w:val="00266D0C"/>
    <w:rsid w:val="002A1661"/>
    <w:rsid w:val="002B1327"/>
    <w:rsid w:val="002B695B"/>
    <w:rsid w:val="002D138F"/>
    <w:rsid w:val="003D6DF1"/>
    <w:rsid w:val="004904A8"/>
    <w:rsid w:val="00534F7A"/>
    <w:rsid w:val="00594C40"/>
    <w:rsid w:val="005E32A1"/>
    <w:rsid w:val="006C0BCC"/>
    <w:rsid w:val="007062CB"/>
    <w:rsid w:val="007A6072"/>
    <w:rsid w:val="00942655"/>
    <w:rsid w:val="00966FD2"/>
    <w:rsid w:val="00A647E6"/>
    <w:rsid w:val="00AE2BE4"/>
    <w:rsid w:val="00AF68CA"/>
    <w:rsid w:val="00B5402B"/>
    <w:rsid w:val="00B94AAB"/>
    <w:rsid w:val="00C67923"/>
    <w:rsid w:val="00CC3463"/>
    <w:rsid w:val="00E17DFB"/>
    <w:rsid w:val="00FA0D3D"/>
    <w:rsid w:val="00F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2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24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A42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937"/>
    <w:rPr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1A424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efaultParagraphFont"/>
    <w:uiPriority w:val="99"/>
    <w:rsid w:val="001A42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A4244"/>
    <w:rPr>
      <w:vertAlign w:val="superscript"/>
    </w:rPr>
  </w:style>
  <w:style w:type="character" w:styleId="Hyperlink">
    <w:name w:val="Hyperlink"/>
    <w:basedOn w:val="DefaultParagraphFont"/>
    <w:uiPriority w:val="99"/>
    <w:rsid w:val="001A4244"/>
    <w:rPr>
      <w:color w:val="0000FF"/>
      <w:u w:val="single"/>
    </w:rPr>
  </w:style>
  <w:style w:type="table" w:customStyle="1" w:styleId="Zwykatabela">
    <w:name w:val="Zwykła tabela"/>
    <w:uiPriority w:val="99"/>
    <w:semiHidden/>
    <w:rsid w:val="001A4244"/>
    <w:pPr>
      <w:spacing w:after="200" w:line="276" w:lineRule="auto"/>
    </w:pPr>
    <w:rPr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A42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13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818</Words>
  <Characters>4911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dkarolewska</cp:lastModifiedBy>
  <cp:revision>25</cp:revision>
  <cp:lastPrinted>2023-02-22T08:16:00Z</cp:lastPrinted>
  <dcterms:created xsi:type="dcterms:W3CDTF">2022-12-14T12:23:00Z</dcterms:created>
  <dcterms:modified xsi:type="dcterms:W3CDTF">2023-02-22T13:24:00Z</dcterms:modified>
</cp:coreProperties>
</file>