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3" w:rsidRPr="000A271E" w:rsidRDefault="00145A03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145A03" w:rsidRDefault="00145A03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 xml:space="preserve">w oparciu o ustawę z dnia 13 kwietnia 2022 r. o szczególnych rozwiązaniach w zakresie przeciwdziałania wspieraniu agresji na Ukrainę oraz służących ochronie bezpieczeństwa narodowego </w:t>
      </w:r>
    </w:p>
    <w:p w:rsidR="00145A03" w:rsidRPr="000A271E" w:rsidRDefault="00145A03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(Dz. U. z 202</w:t>
      </w:r>
      <w:r>
        <w:rPr>
          <w:b/>
          <w:bCs/>
          <w:sz w:val="20"/>
          <w:szCs w:val="20"/>
        </w:rPr>
        <w:t>3</w:t>
      </w:r>
      <w:r w:rsidRPr="000A271E">
        <w:rPr>
          <w:b/>
          <w:bCs/>
          <w:sz w:val="20"/>
          <w:szCs w:val="20"/>
        </w:rPr>
        <w:t xml:space="preserve">, poz. </w:t>
      </w:r>
      <w:r>
        <w:rPr>
          <w:b/>
          <w:bCs/>
          <w:sz w:val="20"/>
          <w:szCs w:val="20"/>
        </w:rPr>
        <w:t>129 z póżn. zm</w:t>
      </w:r>
      <w:r w:rsidRPr="000A271E">
        <w:rPr>
          <w:b/>
          <w:bCs/>
          <w:sz w:val="20"/>
          <w:szCs w:val="20"/>
        </w:rPr>
        <w:t>)</w:t>
      </w:r>
    </w:p>
    <w:p w:rsidR="00145A03" w:rsidRDefault="00145A03" w:rsidP="006C0BCC">
      <w:pPr>
        <w:spacing w:after="0" w:line="360" w:lineRule="auto"/>
        <w:rPr>
          <w:sz w:val="20"/>
          <w:szCs w:val="20"/>
        </w:rPr>
      </w:pPr>
    </w:p>
    <w:p w:rsidR="00145A03" w:rsidRPr="00AF68CA" w:rsidRDefault="00145A03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 z dnia 6 czerwca 1997 r. Kodeks karny – Dz.U. z 2022, poz. 1138 z póżn. zm.), tj.:</w:t>
      </w:r>
    </w:p>
    <w:p w:rsidR="00145A03" w:rsidRPr="00AF68CA" w:rsidRDefault="00145A03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:rsidR="00145A03" w:rsidRPr="000A271E" w:rsidRDefault="00145A03" w:rsidP="006C0BCC">
      <w:pPr>
        <w:spacing w:after="0" w:line="360" w:lineRule="auto"/>
        <w:rPr>
          <w:sz w:val="20"/>
          <w:szCs w:val="20"/>
        </w:rPr>
      </w:pPr>
    </w:p>
    <w:p w:rsidR="00145A03" w:rsidRPr="00FB742F" w:rsidRDefault="00145A03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:rsidR="00145A03" w:rsidRPr="000A271E" w:rsidRDefault="00145A03" w:rsidP="000A2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145A03" w:rsidRDefault="00145A03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145A03" w:rsidRPr="000A271E" w:rsidRDefault="00145A03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145A03" w:rsidRPr="000A271E" w:rsidRDefault="00145A03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145A03" w:rsidRPr="000A271E" w:rsidRDefault="00145A03" w:rsidP="000B5757">
      <w:pPr>
        <w:pStyle w:val="ListParagraph"/>
        <w:ind w:left="284"/>
        <w:jc w:val="both"/>
        <w:rPr>
          <w:sz w:val="20"/>
          <w:szCs w:val="20"/>
        </w:rPr>
      </w:pPr>
    </w:p>
    <w:p w:rsidR="00145A03" w:rsidRPr="000A271E" w:rsidRDefault="00145A03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145A03" w:rsidRPr="000A271E" w:rsidRDefault="00145A03" w:rsidP="00A647E6">
      <w:pPr>
        <w:pStyle w:val="ListParagraph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145A03" w:rsidRPr="000A271E" w:rsidRDefault="00145A03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145A03" w:rsidRPr="000A271E" w:rsidRDefault="00145A03">
      <w:pPr>
        <w:jc w:val="both"/>
        <w:rPr>
          <w:sz w:val="20"/>
          <w:szCs w:val="20"/>
        </w:rPr>
      </w:pPr>
    </w:p>
    <w:p w:rsidR="00145A03" w:rsidRPr="000A271E" w:rsidRDefault="00145A03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145A03" w:rsidRPr="000A271E" w:rsidRDefault="00145A03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145A03" w:rsidRPr="000A271E" w:rsidRDefault="00145A03">
      <w:pPr>
        <w:jc w:val="both"/>
        <w:rPr>
          <w:sz w:val="20"/>
          <w:szCs w:val="20"/>
        </w:rPr>
      </w:pPr>
    </w:p>
    <w:p w:rsidR="00145A03" w:rsidRPr="000A271E" w:rsidRDefault="00145A03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(podpis i pieczęć  osoby uprawnionej)</w:t>
      </w:r>
    </w:p>
    <w:p w:rsidR="00145A03" w:rsidRDefault="00145A03">
      <w:pPr>
        <w:jc w:val="both"/>
        <w:rPr>
          <w:sz w:val="20"/>
          <w:szCs w:val="20"/>
        </w:rPr>
      </w:pPr>
    </w:p>
    <w:p w:rsidR="00145A03" w:rsidRDefault="00145A03">
      <w:pPr>
        <w:jc w:val="both"/>
        <w:rPr>
          <w:sz w:val="20"/>
          <w:szCs w:val="20"/>
        </w:rPr>
      </w:pPr>
    </w:p>
    <w:p w:rsidR="00145A03" w:rsidRDefault="00145A03">
      <w:pPr>
        <w:jc w:val="both"/>
        <w:rPr>
          <w:sz w:val="20"/>
          <w:szCs w:val="20"/>
        </w:rPr>
      </w:pPr>
    </w:p>
    <w:p w:rsidR="00145A03" w:rsidRDefault="00145A03">
      <w:pPr>
        <w:jc w:val="both"/>
        <w:rPr>
          <w:sz w:val="20"/>
          <w:szCs w:val="20"/>
        </w:rPr>
      </w:pPr>
    </w:p>
    <w:p w:rsidR="00145A03" w:rsidRDefault="00145A03">
      <w:pPr>
        <w:jc w:val="both"/>
        <w:rPr>
          <w:sz w:val="20"/>
          <w:szCs w:val="20"/>
        </w:rPr>
      </w:pPr>
    </w:p>
    <w:p w:rsidR="00145A03" w:rsidRDefault="00145A03">
      <w:pPr>
        <w:jc w:val="both"/>
        <w:rPr>
          <w:sz w:val="20"/>
          <w:szCs w:val="20"/>
        </w:rPr>
      </w:pPr>
    </w:p>
    <w:p w:rsidR="00145A03" w:rsidRPr="000556D0" w:rsidRDefault="00145A03" w:rsidP="007A6072">
      <w:pPr>
        <w:spacing w:line="240" w:lineRule="atLeast"/>
        <w:ind w:right="16"/>
        <w:jc w:val="center"/>
        <w:rPr>
          <w:b/>
          <w:bCs/>
        </w:rPr>
      </w:pPr>
      <w:bookmarkStart w:id="0" w:name="page1"/>
      <w:bookmarkEnd w:id="0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145A03" w:rsidRPr="000556D0" w:rsidRDefault="00145A03" w:rsidP="007A6072">
      <w:pPr>
        <w:rPr>
          <w:rFonts w:ascii="Times New Roman" w:hAnsi="Times New Roman" w:cs="Times New Roman"/>
          <w:sz w:val="16"/>
          <w:szCs w:val="16"/>
        </w:rPr>
      </w:pPr>
    </w:p>
    <w:p w:rsidR="00145A03" w:rsidRPr="00111EC6" w:rsidRDefault="00145A03" w:rsidP="007A6072">
      <w:pPr>
        <w:ind w:left="6" w:right="23"/>
        <w:jc w:val="both"/>
      </w:pPr>
      <w:r w:rsidRPr="00111EC6">
        <w:t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dalej RODO informujemy, że:</w:t>
      </w:r>
    </w:p>
    <w:p w:rsidR="00145A03" w:rsidRPr="00E17DFB" w:rsidRDefault="00145A03" w:rsidP="007A6072">
      <w:pPr>
        <w:ind w:left="6" w:right="23"/>
        <w:jc w:val="both"/>
        <w:rPr>
          <w:sz w:val="10"/>
          <w:szCs w:val="10"/>
        </w:rPr>
      </w:pPr>
    </w:p>
    <w:p w:rsidR="00145A03" w:rsidRPr="00111EC6" w:rsidRDefault="00145A03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145A03" w:rsidRPr="00111EC6" w:rsidRDefault="00145A03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145A03" w:rsidRPr="002D138F" w:rsidRDefault="00145A03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145A03" w:rsidRPr="00111EC6" w:rsidRDefault="00145A0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145A03" w:rsidRPr="00111EC6" w:rsidRDefault="00145A03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145A03" w:rsidRPr="00111EC6" w:rsidRDefault="00145A0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145A03" w:rsidRPr="00111EC6" w:rsidRDefault="00145A0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:rsidR="00145A03" w:rsidRPr="00111EC6" w:rsidRDefault="00145A0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145A03" w:rsidRPr="00111EC6" w:rsidRDefault="00145A0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145A03" w:rsidRPr="00111EC6" w:rsidRDefault="00145A0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145A03" w:rsidRPr="00111EC6" w:rsidRDefault="00145A03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145A03" w:rsidRDefault="00145A03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:rsidR="00145A03" w:rsidRPr="000A271E" w:rsidRDefault="00145A03">
      <w:pPr>
        <w:ind w:left="6381"/>
        <w:rPr>
          <w:sz w:val="20"/>
          <w:szCs w:val="20"/>
        </w:rPr>
      </w:pPr>
    </w:p>
    <w:sectPr w:rsidR="00145A03" w:rsidRPr="000A271E" w:rsidSect="00CC1E86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AB"/>
    <w:rsid w:val="000556D0"/>
    <w:rsid w:val="000813F8"/>
    <w:rsid w:val="000A271E"/>
    <w:rsid w:val="000B5757"/>
    <w:rsid w:val="00111EC6"/>
    <w:rsid w:val="0011751B"/>
    <w:rsid w:val="00145A03"/>
    <w:rsid w:val="00184AD6"/>
    <w:rsid w:val="001D2CFF"/>
    <w:rsid w:val="00233C22"/>
    <w:rsid w:val="00266D0C"/>
    <w:rsid w:val="002A1661"/>
    <w:rsid w:val="002B1327"/>
    <w:rsid w:val="002B695B"/>
    <w:rsid w:val="002D138F"/>
    <w:rsid w:val="003D6DF1"/>
    <w:rsid w:val="004904A8"/>
    <w:rsid w:val="00534F7A"/>
    <w:rsid w:val="00594C40"/>
    <w:rsid w:val="005E32A1"/>
    <w:rsid w:val="006C0BCC"/>
    <w:rsid w:val="007062CB"/>
    <w:rsid w:val="007A6072"/>
    <w:rsid w:val="007D236D"/>
    <w:rsid w:val="00885F62"/>
    <w:rsid w:val="00942655"/>
    <w:rsid w:val="00966FD2"/>
    <w:rsid w:val="00A647E6"/>
    <w:rsid w:val="00AE2BE4"/>
    <w:rsid w:val="00AF68CA"/>
    <w:rsid w:val="00B94AAB"/>
    <w:rsid w:val="00C67923"/>
    <w:rsid w:val="00CC1E86"/>
    <w:rsid w:val="00CC3463"/>
    <w:rsid w:val="00E17DFB"/>
    <w:rsid w:val="00FA0D3D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E8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C1E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301"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CC1E8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efaultParagraphFont"/>
    <w:uiPriority w:val="99"/>
    <w:rsid w:val="00CC1E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C1E86"/>
    <w:rPr>
      <w:vertAlign w:val="superscript"/>
    </w:rPr>
  </w:style>
  <w:style w:type="character" w:styleId="Hyperlink">
    <w:name w:val="Hyperlink"/>
    <w:basedOn w:val="DefaultParagraphFont"/>
    <w:uiPriority w:val="99"/>
    <w:rsid w:val="00CC1E86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CC1E86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C1E8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818</Words>
  <Characters>4911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dkarolewska</cp:lastModifiedBy>
  <cp:revision>25</cp:revision>
  <cp:lastPrinted>2023-02-22T08:16:00Z</cp:lastPrinted>
  <dcterms:created xsi:type="dcterms:W3CDTF">2022-12-14T12:23:00Z</dcterms:created>
  <dcterms:modified xsi:type="dcterms:W3CDTF">2023-02-23T10:30:00Z</dcterms:modified>
</cp:coreProperties>
</file>