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E" w:rsidRPr="007809A1" w:rsidRDefault="00F86BAE" w:rsidP="007809A1">
      <w:pPr>
        <w:jc w:val="right"/>
        <w:rPr>
          <w:b/>
          <w:bCs/>
          <w:sz w:val="20"/>
          <w:szCs w:val="20"/>
          <w:u w:val="single"/>
        </w:rPr>
      </w:pPr>
      <w:r w:rsidRPr="007809A1">
        <w:rPr>
          <w:b/>
          <w:bCs/>
          <w:sz w:val="20"/>
          <w:szCs w:val="20"/>
          <w:u w:val="single"/>
        </w:rPr>
        <w:t>Załącznik nr 6</w:t>
      </w:r>
    </w:p>
    <w:p w:rsidR="00F86BAE" w:rsidRPr="000A271E" w:rsidRDefault="00F86BAE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F86BAE" w:rsidRDefault="00F86BAE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F86BAE" w:rsidRPr="000A271E" w:rsidRDefault="00F86BAE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(Dz. U. z 202</w:t>
      </w:r>
      <w:r>
        <w:rPr>
          <w:b/>
          <w:bCs/>
          <w:sz w:val="20"/>
          <w:szCs w:val="20"/>
        </w:rPr>
        <w:t>3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1497 z póżn. zm</w:t>
      </w:r>
      <w:r w:rsidRPr="000A271E">
        <w:rPr>
          <w:b/>
          <w:bCs/>
          <w:sz w:val="20"/>
          <w:szCs w:val="20"/>
        </w:rPr>
        <w:t>)</w:t>
      </w:r>
    </w:p>
    <w:p w:rsidR="00F86BAE" w:rsidRDefault="00F86BAE" w:rsidP="006C0BCC">
      <w:pPr>
        <w:spacing w:after="0" w:line="360" w:lineRule="auto"/>
        <w:rPr>
          <w:sz w:val="20"/>
          <w:szCs w:val="20"/>
        </w:rPr>
      </w:pPr>
    </w:p>
    <w:p w:rsidR="00F86BAE" w:rsidRPr="00AF68CA" w:rsidRDefault="00F86BAE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</w:t>
      </w:r>
      <w:r>
        <w:rPr>
          <w:sz w:val="20"/>
          <w:szCs w:val="20"/>
        </w:rPr>
        <w:t>4</w:t>
      </w:r>
      <w:r w:rsidRPr="00AF68CA">
        <w:rPr>
          <w:sz w:val="20"/>
          <w:szCs w:val="20"/>
        </w:rPr>
        <w:t>, poz. 1</w:t>
      </w:r>
      <w:r>
        <w:rPr>
          <w:sz w:val="20"/>
          <w:szCs w:val="20"/>
        </w:rPr>
        <w:t>7</w:t>
      </w:r>
      <w:r w:rsidRPr="00AF68CA">
        <w:rPr>
          <w:sz w:val="20"/>
          <w:szCs w:val="20"/>
        </w:rPr>
        <w:t>), tj.:</w:t>
      </w:r>
    </w:p>
    <w:p w:rsidR="00F86BAE" w:rsidRPr="00AF68CA" w:rsidRDefault="00F86BAE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F86BAE" w:rsidRPr="000A271E" w:rsidRDefault="00F86BAE" w:rsidP="006C0BCC">
      <w:pPr>
        <w:spacing w:after="0" w:line="360" w:lineRule="auto"/>
        <w:rPr>
          <w:sz w:val="20"/>
          <w:szCs w:val="20"/>
        </w:rPr>
      </w:pPr>
    </w:p>
    <w:p w:rsidR="00F86BAE" w:rsidRPr="00FB742F" w:rsidRDefault="00F86BAE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F86BAE" w:rsidRPr="000A271E" w:rsidRDefault="00F86BAE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86BAE" w:rsidRDefault="00F86BAE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F86BAE" w:rsidRPr="000A271E" w:rsidRDefault="00F86BAE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86BAE" w:rsidRPr="000A271E" w:rsidRDefault="00F86BAE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F86BAE" w:rsidRPr="000A271E" w:rsidRDefault="00F86BAE" w:rsidP="000B5757">
      <w:pPr>
        <w:pStyle w:val="ListParagraph"/>
        <w:ind w:left="284"/>
        <w:jc w:val="both"/>
        <w:rPr>
          <w:sz w:val="20"/>
          <w:szCs w:val="20"/>
        </w:rPr>
      </w:pPr>
    </w:p>
    <w:p w:rsidR="00F86BAE" w:rsidRPr="000A271E" w:rsidRDefault="00F86BAE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F86BAE" w:rsidRPr="000A271E" w:rsidRDefault="00F86BAE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F86BAE" w:rsidRPr="000A271E" w:rsidRDefault="00F86BAE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F86BAE" w:rsidRPr="000A271E" w:rsidRDefault="00F86BAE">
      <w:pPr>
        <w:jc w:val="both"/>
        <w:rPr>
          <w:sz w:val="20"/>
          <w:szCs w:val="20"/>
        </w:rPr>
      </w:pPr>
    </w:p>
    <w:p w:rsidR="00F86BAE" w:rsidRPr="000A271E" w:rsidRDefault="00F86BAE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F86BAE" w:rsidRPr="000A271E" w:rsidRDefault="00F86BAE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F86BAE" w:rsidRPr="000A271E" w:rsidRDefault="00F86BAE">
      <w:pPr>
        <w:jc w:val="both"/>
        <w:rPr>
          <w:sz w:val="20"/>
          <w:szCs w:val="20"/>
        </w:rPr>
      </w:pPr>
    </w:p>
    <w:p w:rsidR="00F86BAE" w:rsidRPr="000A271E" w:rsidRDefault="00F86BAE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Default="00F86BAE">
      <w:pPr>
        <w:jc w:val="both"/>
        <w:rPr>
          <w:sz w:val="20"/>
          <w:szCs w:val="20"/>
        </w:rPr>
      </w:pPr>
    </w:p>
    <w:p w:rsidR="00F86BAE" w:rsidRPr="000556D0" w:rsidRDefault="00F86BAE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F86BAE" w:rsidRPr="000556D0" w:rsidRDefault="00F86BAE" w:rsidP="007A6072">
      <w:pPr>
        <w:rPr>
          <w:rFonts w:ascii="Times New Roman" w:hAnsi="Times New Roman" w:cs="Times New Roman"/>
          <w:sz w:val="16"/>
          <w:szCs w:val="16"/>
        </w:rPr>
      </w:pPr>
    </w:p>
    <w:p w:rsidR="00F86BAE" w:rsidRPr="00111EC6" w:rsidRDefault="00F86BAE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F86BAE" w:rsidRPr="00E17DFB" w:rsidRDefault="00F86BAE" w:rsidP="007A6072">
      <w:pPr>
        <w:ind w:left="6" w:right="23"/>
        <w:jc w:val="both"/>
        <w:rPr>
          <w:sz w:val="10"/>
          <w:szCs w:val="10"/>
        </w:rPr>
      </w:pPr>
    </w:p>
    <w:p w:rsidR="00F86BAE" w:rsidRPr="00111EC6" w:rsidRDefault="00F86BAE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F86BAE" w:rsidRPr="00111EC6" w:rsidRDefault="00F86BAE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F86BAE" w:rsidRPr="002D138F" w:rsidRDefault="00F86BAE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F86BAE" w:rsidRPr="00111EC6" w:rsidRDefault="00F86BAE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F86BAE" w:rsidRPr="00111EC6" w:rsidRDefault="00F86BAE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F86BAE" w:rsidRPr="000A271E" w:rsidRDefault="00F86BAE" w:rsidP="000110C7">
      <w:pPr>
        <w:tabs>
          <w:tab w:val="left" w:pos="364"/>
        </w:tabs>
        <w:spacing w:line="217" w:lineRule="auto"/>
        <w:ind w:right="80"/>
        <w:rPr>
          <w:sz w:val="20"/>
          <w:szCs w:val="20"/>
        </w:rPr>
      </w:pPr>
      <w:r>
        <w:rPr>
          <w:color w:val="70AD47"/>
        </w:rPr>
        <w:t xml:space="preserve"> </w:t>
      </w:r>
    </w:p>
    <w:sectPr w:rsidR="00F86BAE" w:rsidRPr="000A271E" w:rsidSect="006641BD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110C7"/>
    <w:rsid w:val="000556D0"/>
    <w:rsid w:val="000813F8"/>
    <w:rsid w:val="000A271E"/>
    <w:rsid w:val="000B5757"/>
    <w:rsid w:val="00111EC6"/>
    <w:rsid w:val="0011751B"/>
    <w:rsid w:val="00183839"/>
    <w:rsid w:val="00184AD6"/>
    <w:rsid w:val="001D2CFF"/>
    <w:rsid w:val="00233C22"/>
    <w:rsid w:val="00266D0C"/>
    <w:rsid w:val="002A1661"/>
    <w:rsid w:val="002B1327"/>
    <w:rsid w:val="002B695B"/>
    <w:rsid w:val="002D138F"/>
    <w:rsid w:val="003D6DF1"/>
    <w:rsid w:val="004815C4"/>
    <w:rsid w:val="004904A8"/>
    <w:rsid w:val="004948D9"/>
    <w:rsid w:val="00534F7A"/>
    <w:rsid w:val="00594C40"/>
    <w:rsid w:val="005E32A1"/>
    <w:rsid w:val="006641BD"/>
    <w:rsid w:val="00671A62"/>
    <w:rsid w:val="006C0BCC"/>
    <w:rsid w:val="006D2D39"/>
    <w:rsid w:val="007062CB"/>
    <w:rsid w:val="007809A1"/>
    <w:rsid w:val="007A6072"/>
    <w:rsid w:val="00942655"/>
    <w:rsid w:val="00966FD2"/>
    <w:rsid w:val="00A647E6"/>
    <w:rsid w:val="00AE2BE4"/>
    <w:rsid w:val="00AF68CA"/>
    <w:rsid w:val="00B94AAB"/>
    <w:rsid w:val="00BC14C4"/>
    <w:rsid w:val="00C67923"/>
    <w:rsid w:val="00CC3463"/>
    <w:rsid w:val="00E17DFB"/>
    <w:rsid w:val="00F86BAE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41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1B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64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6641B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664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1BD"/>
    <w:rPr>
      <w:vertAlign w:val="superscript"/>
    </w:rPr>
  </w:style>
  <w:style w:type="character" w:styleId="Hyperlink">
    <w:name w:val="Hyperlink"/>
    <w:basedOn w:val="DefaultParagraphFont"/>
    <w:uiPriority w:val="99"/>
    <w:rsid w:val="006641BD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6641BD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641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818</Words>
  <Characters>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bjoniak</cp:lastModifiedBy>
  <cp:revision>28</cp:revision>
  <cp:lastPrinted>2024-02-28T11:13:00Z</cp:lastPrinted>
  <dcterms:created xsi:type="dcterms:W3CDTF">2022-12-14T12:23:00Z</dcterms:created>
  <dcterms:modified xsi:type="dcterms:W3CDTF">2024-02-28T11:13:00Z</dcterms:modified>
</cp:coreProperties>
</file>