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07" w:rsidRDefault="005E5B07" w:rsidP="00710A92">
      <w:pPr>
        <w:jc w:val="center"/>
        <w:rPr>
          <w:b/>
          <w:bCs/>
          <w:sz w:val="28"/>
          <w:szCs w:val="28"/>
        </w:rPr>
      </w:pPr>
    </w:p>
    <w:p w:rsidR="005E5B07" w:rsidRPr="00F54ABC" w:rsidRDefault="005E5B07" w:rsidP="00710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ABC">
        <w:rPr>
          <w:rFonts w:ascii="Times New Roman" w:hAnsi="Times New Roman" w:cs="Times New Roman"/>
          <w:b/>
          <w:bCs/>
          <w:sz w:val="28"/>
          <w:szCs w:val="28"/>
        </w:rPr>
        <w:t>OŚWIADCZENIE WNI</w:t>
      </w:r>
      <w:r>
        <w:rPr>
          <w:rFonts w:ascii="Times New Roman" w:hAnsi="Times New Roman" w:cs="Times New Roman"/>
          <w:b/>
          <w:bCs/>
          <w:sz w:val="28"/>
          <w:szCs w:val="28"/>
        </w:rPr>
        <w:t>OSKODAWCY DOTYCZĄCE PRIORYTETU 3</w:t>
      </w:r>
    </w:p>
    <w:p w:rsidR="005E5B07" w:rsidRPr="00F54ABC" w:rsidRDefault="005E5B07" w:rsidP="00710A92">
      <w:pPr>
        <w:jc w:val="center"/>
        <w:rPr>
          <w:rFonts w:ascii="Times New Roman" w:hAnsi="Times New Roman" w:cs="Times New Roman"/>
        </w:rPr>
      </w:pPr>
      <w:r w:rsidRPr="00F54ABC">
        <w:rPr>
          <w:rFonts w:ascii="Times New Roman" w:hAnsi="Times New Roman" w:cs="Times New Roman"/>
        </w:rPr>
        <w:t xml:space="preserve">/składa Pracodawca, który ubiega się o środki na kształcenie </w:t>
      </w:r>
      <w:r>
        <w:rPr>
          <w:rFonts w:ascii="Times New Roman" w:hAnsi="Times New Roman" w:cs="Times New Roman"/>
        </w:rPr>
        <w:t>ustawiczne w ramach priorytetu 3</w:t>
      </w:r>
      <w:r w:rsidRPr="00F54ABC">
        <w:rPr>
          <w:rFonts w:ascii="Times New Roman" w:hAnsi="Times New Roman" w:cs="Times New Roman"/>
        </w:rPr>
        <w:t>/</w:t>
      </w:r>
    </w:p>
    <w:p w:rsidR="005E5B07" w:rsidRPr="00F54ABC" w:rsidRDefault="005E5B07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B07" w:rsidRPr="00F54ABC" w:rsidRDefault="005E5B07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Oświadczam/y w imieniu swoim lub podmiotu, który reprezentuję/my, </w:t>
      </w:r>
      <w:r w:rsidRPr="00F54ABC">
        <w:rPr>
          <w:rFonts w:ascii="Times New Roman" w:hAnsi="Times New Roman" w:cs="Times New Roman"/>
          <w:sz w:val="24"/>
          <w:szCs w:val="24"/>
        </w:rPr>
        <w:br/>
        <w:t>że pracownik</w:t>
      </w:r>
      <w:r>
        <w:rPr>
          <w:rFonts w:ascii="Times New Roman" w:hAnsi="Times New Roman" w:cs="Times New Roman"/>
          <w:sz w:val="24"/>
          <w:szCs w:val="24"/>
        </w:rPr>
        <w:t>/pracodawca</w:t>
      </w:r>
      <w:r w:rsidRPr="00F54ABC">
        <w:rPr>
          <w:rFonts w:ascii="Times New Roman" w:hAnsi="Times New Roman" w:cs="Times New Roman"/>
          <w:sz w:val="24"/>
          <w:szCs w:val="24"/>
        </w:rPr>
        <w:t>:  …………………………..………</w:t>
      </w:r>
      <w:r w:rsidRPr="00F54ABC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5E5B07" w:rsidRPr="00F54ABC" w:rsidRDefault="005E5B07" w:rsidP="00CF2C94">
      <w:pPr>
        <w:ind w:right="338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(Inicjały - pierwsza litera imienia oraz pierwsza litera nazwiska pracownika)</w:t>
      </w:r>
    </w:p>
    <w:p w:rsidR="005E5B07" w:rsidRPr="00F54ABC" w:rsidRDefault="005E5B07" w:rsidP="00710A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B07" w:rsidRPr="00F54ABC" w:rsidRDefault="005E5B07" w:rsidP="00710A92">
      <w:pPr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>wskazany do kszt</w:t>
      </w:r>
      <w:r>
        <w:rPr>
          <w:rFonts w:ascii="Times New Roman" w:hAnsi="Times New Roman" w:cs="Times New Roman"/>
          <w:sz w:val="24"/>
          <w:szCs w:val="24"/>
        </w:rPr>
        <w:t>ałcenia w ramach Priorytetu nr 3</w:t>
      </w:r>
      <w:r w:rsidRPr="00F54ABC">
        <w:rPr>
          <w:rFonts w:ascii="Times New Roman" w:hAnsi="Times New Roman" w:cs="Times New Roman"/>
          <w:sz w:val="24"/>
          <w:szCs w:val="24"/>
        </w:rPr>
        <w:t xml:space="preserve"> spełnia warunki dostępu do priorytetu </w:t>
      </w:r>
      <w:r w:rsidRPr="00F54ABC">
        <w:rPr>
          <w:rFonts w:ascii="Times New Roman" w:hAnsi="Times New Roman" w:cs="Times New Roman"/>
          <w:sz w:val="24"/>
          <w:szCs w:val="24"/>
        </w:rPr>
        <w:br/>
        <w:t xml:space="preserve">tj.  </w:t>
      </w:r>
      <w:r w:rsidRPr="00F54ABC">
        <w:rPr>
          <w:rFonts w:ascii="Times New Roman" w:hAnsi="Times New Roman" w:cs="Times New Roman"/>
          <w:b/>
          <w:bCs/>
          <w:sz w:val="24"/>
          <w:szCs w:val="24"/>
        </w:rPr>
        <w:t>**</w:t>
      </w:r>
    </w:p>
    <w:p w:rsidR="005E5B07" w:rsidRPr="00F54ABC" w:rsidRDefault="005E5B07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0A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;flip:y;visibility:visible">
            <v:imagedata r:id="rId4" o:title=""/>
          </v:shape>
        </w:pict>
      </w:r>
      <w:r w:rsidRPr="00F54ABC">
        <w:rPr>
          <w:rFonts w:ascii="Times New Roman" w:hAnsi="Times New Roman" w:cs="Times New Roman"/>
          <w:sz w:val="24"/>
          <w:szCs w:val="24"/>
        </w:rPr>
        <w:t xml:space="preserve">  w ciągu roku przed datą złożenia wniosku o dofinansowanie kosztów kształcenia      </w:t>
      </w:r>
    </w:p>
    <w:p w:rsidR="005E5B07" w:rsidRPr="00F54ABC" w:rsidRDefault="005E5B07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       ustawicznego pracowników i pracodawców ze środków KFS, podjął pracę po przerwie       </w:t>
      </w:r>
    </w:p>
    <w:p w:rsidR="005E5B07" w:rsidRPr="00F54ABC" w:rsidRDefault="005E5B07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       spowodowanej sprawowaniem opieki nad dzieckiem, trwającej nieprzerwalnie     </w:t>
      </w:r>
    </w:p>
    <w:p w:rsidR="005E5B07" w:rsidRPr="00F54ABC" w:rsidRDefault="005E5B07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       minimum 40 dni.</w:t>
      </w:r>
      <w:bookmarkStart w:id="0" w:name="_GoBack"/>
      <w:bookmarkEnd w:id="0"/>
    </w:p>
    <w:p w:rsidR="005E5B07" w:rsidRPr="00F54ABC" w:rsidRDefault="005E5B07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B07" w:rsidRPr="00F54ABC" w:rsidRDefault="005E5B07" w:rsidP="00BE33B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4ABC">
        <w:rPr>
          <w:rFonts w:ascii="Times New Roman" w:hAnsi="Times New Roman" w:cs="Times New Roman"/>
          <w:i/>
          <w:iCs/>
          <w:sz w:val="24"/>
          <w:szCs w:val="24"/>
        </w:rPr>
        <w:t xml:space="preserve">              lub</w:t>
      </w:r>
    </w:p>
    <w:p w:rsidR="005E5B07" w:rsidRPr="00F54ABC" w:rsidRDefault="005E5B07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B07" w:rsidRPr="00F54ABC" w:rsidRDefault="005E5B07" w:rsidP="00050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0A">
        <w:rPr>
          <w:rFonts w:ascii="Times New Roman" w:hAnsi="Times New Roman" w:cs="Times New Roman"/>
        </w:rPr>
        <w:pict>
          <v:shape id="_x0000_i1026" type="#_x0000_t75" style="width:14.25pt;height:12.75pt;flip:y;visibility:visible">
            <v:imagedata r:id="rId4" o:title=""/>
          </v:shape>
        </w:pict>
      </w:r>
      <w:r w:rsidRPr="00F54ABC">
        <w:rPr>
          <w:rFonts w:ascii="Times New Roman" w:hAnsi="Times New Roman" w:cs="Times New Roman"/>
          <w:sz w:val="24"/>
          <w:szCs w:val="24"/>
        </w:rPr>
        <w:t xml:space="preserve">  jest członkiem rodziny wielodzietnej oraz na dzień złożenia wniosku posiada Kartę Dużej      </w:t>
      </w:r>
    </w:p>
    <w:p w:rsidR="005E5B07" w:rsidRPr="00F54ABC" w:rsidRDefault="005E5B07" w:rsidP="00050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       Rodziny bądź spełnia warunki jej posiadania.</w:t>
      </w:r>
    </w:p>
    <w:p w:rsidR="005E5B07" w:rsidRPr="00F54ABC" w:rsidRDefault="005E5B07" w:rsidP="00710A92">
      <w:pPr>
        <w:jc w:val="both"/>
        <w:rPr>
          <w:rFonts w:ascii="Times New Roman" w:hAnsi="Times New Roman" w:cs="Times New Roman"/>
        </w:rPr>
      </w:pPr>
    </w:p>
    <w:p w:rsidR="005E5B07" w:rsidRPr="00F54ABC" w:rsidRDefault="005E5B07" w:rsidP="00710A92">
      <w:pPr>
        <w:jc w:val="both"/>
        <w:rPr>
          <w:rFonts w:ascii="Times New Roman" w:hAnsi="Times New Roman" w:cs="Times New Roman"/>
        </w:rPr>
      </w:pPr>
    </w:p>
    <w:p w:rsidR="005E5B07" w:rsidRDefault="005E5B07" w:rsidP="00710A92">
      <w:pPr>
        <w:jc w:val="both"/>
        <w:rPr>
          <w:rFonts w:ascii="Times New Roman" w:hAnsi="Times New Roman" w:cs="Times New Roman"/>
        </w:rPr>
      </w:pPr>
    </w:p>
    <w:p w:rsidR="005E5B07" w:rsidRDefault="005E5B07" w:rsidP="00710A92">
      <w:pPr>
        <w:jc w:val="both"/>
        <w:rPr>
          <w:rFonts w:ascii="Times New Roman" w:hAnsi="Times New Roman" w:cs="Times New Roman"/>
        </w:rPr>
      </w:pPr>
    </w:p>
    <w:p w:rsidR="005E5B07" w:rsidRPr="00F54ABC" w:rsidRDefault="005E5B07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                                                                     ……………………………………..</w:t>
      </w:r>
    </w:p>
    <w:p w:rsidR="005E5B07" w:rsidRPr="00F54ABC" w:rsidRDefault="005E5B07" w:rsidP="002554F4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/data/</w:t>
      </w:r>
      <w:r w:rsidRPr="00F54ABC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5E5B07" w:rsidRPr="00F54ABC" w:rsidRDefault="005E5B07" w:rsidP="00CF2C94">
      <w:pPr>
        <w:rPr>
          <w:rFonts w:ascii="Times New Roman" w:hAnsi="Times New Roman" w:cs="Times New Roman"/>
          <w:sz w:val="16"/>
          <w:szCs w:val="16"/>
        </w:rPr>
      </w:pPr>
    </w:p>
    <w:p w:rsidR="005E5B07" w:rsidRPr="00F54ABC" w:rsidRDefault="005E5B07" w:rsidP="00CF2C94">
      <w:pPr>
        <w:rPr>
          <w:rFonts w:ascii="Times New Roman" w:hAnsi="Times New Roman" w:cs="Times New Roman"/>
          <w:sz w:val="16"/>
          <w:szCs w:val="16"/>
        </w:rPr>
      </w:pPr>
    </w:p>
    <w:p w:rsidR="005E5B07" w:rsidRPr="00F54ABC" w:rsidRDefault="005E5B07" w:rsidP="00CF2C94">
      <w:pPr>
        <w:rPr>
          <w:rFonts w:ascii="Times New Roman" w:hAnsi="Times New Roman" w:cs="Times New Roman"/>
          <w:sz w:val="16"/>
          <w:szCs w:val="16"/>
        </w:rPr>
      </w:pPr>
    </w:p>
    <w:p w:rsidR="005E5B07" w:rsidRPr="00F54ABC" w:rsidRDefault="005E5B07" w:rsidP="00CF2C94">
      <w:pPr>
        <w:rPr>
          <w:rFonts w:ascii="Times New Roman" w:hAnsi="Times New Roman" w:cs="Times New Roman"/>
          <w:sz w:val="16"/>
          <w:szCs w:val="16"/>
        </w:rPr>
      </w:pPr>
    </w:p>
    <w:p w:rsidR="005E5B07" w:rsidRPr="00F54ABC" w:rsidRDefault="005E5B07" w:rsidP="00CF2C94">
      <w:pPr>
        <w:rPr>
          <w:rFonts w:ascii="Times New Roman" w:hAnsi="Times New Roman" w:cs="Times New Roman"/>
          <w:sz w:val="16"/>
          <w:szCs w:val="16"/>
        </w:rPr>
      </w:pPr>
    </w:p>
    <w:p w:rsidR="005E5B07" w:rsidRPr="00F54ABC" w:rsidRDefault="005E5B07" w:rsidP="00CF2C94">
      <w:pPr>
        <w:rPr>
          <w:rFonts w:ascii="Times New Roman" w:hAnsi="Times New Roman" w:cs="Times New Roman"/>
          <w:sz w:val="16"/>
          <w:szCs w:val="16"/>
        </w:rPr>
      </w:pPr>
    </w:p>
    <w:p w:rsidR="005E5B07" w:rsidRPr="00F54ABC" w:rsidRDefault="005E5B07" w:rsidP="00CF2C94">
      <w:pPr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E5B07" w:rsidRPr="00F54ABC" w:rsidRDefault="005E5B07" w:rsidP="002554F4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F54ABC">
        <w:rPr>
          <w:rFonts w:ascii="Times New Roman" w:hAnsi="Times New Roman" w:cs="Times New Roman"/>
          <w:spacing w:val="-1"/>
          <w:sz w:val="20"/>
          <w:szCs w:val="20"/>
        </w:rPr>
        <w:t xml:space="preserve">  *  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F54ABC"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osobno dla każdej osoby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 planowanej do objęcia wsparciem w ramach           </w:t>
      </w:r>
    </w:p>
    <w:p w:rsidR="005E5B07" w:rsidRPr="00690AC8" w:rsidRDefault="005E5B07" w:rsidP="002554F4">
      <w:pPr>
        <w:spacing w:after="0"/>
        <w:ind w:right="338"/>
        <w:rPr>
          <w:spacing w:val="-1"/>
          <w:sz w:val="20"/>
          <w:szCs w:val="20"/>
        </w:rPr>
      </w:pPr>
      <w:r>
        <w:rPr>
          <w:spacing w:val="-1"/>
          <w:sz w:val="18"/>
          <w:szCs w:val="18"/>
        </w:rPr>
        <w:t xml:space="preserve">       </w:t>
      </w:r>
      <w:r w:rsidRPr="001A0A03">
        <w:rPr>
          <w:spacing w:val="-1"/>
          <w:sz w:val="18"/>
          <w:szCs w:val="18"/>
        </w:rPr>
        <w:t xml:space="preserve">priorytetu </w:t>
      </w:r>
      <w:r>
        <w:rPr>
          <w:spacing w:val="-1"/>
          <w:sz w:val="18"/>
          <w:szCs w:val="18"/>
        </w:rPr>
        <w:t>3</w:t>
      </w:r>
    </w:p>
    <w:p w:rsidR="005E5B07" w:rsidRPr="00CF2C94" w:rsidRDefault="005E5B07" w:rsidP="0005086F">
      <w:pPr>
        <w:rPr>
          <w:sz w:val="16"/>
          <w:szCs w:val="16"/>
        </w:rPr>
      </w:pPr>
      <w:r w:rsidRPr="0005086F">
        <w:rPr>
          <w:sz w:val="20"/>
          <w:szCs w:val="20"/>
        </w:rPr>
        <w:t>**</w:t>
      </w:r>
      <w:r>
        <w:rPr>
          <w:sz w:val="16"/>
          <w:szCs w:val="16"/>
        </w:rPr>
        <w:t xml:space="preserve">  </w:t>
      </w:r>
      <w:r w:rsidRPr="0005086F">
        <w:rPr>
          <w:sz w:val="18"/>
          <w:szCs w:val="18"/>
        </w:rPr>
        <w:t>właściwe zaznaczyć</w:t>
      </w:r>
    </w:p>
    <w:sectPr w:rsidR="005E5B07" w:rsidRPr="00CF2C94" w:rsidSect="00BA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D04"/>
    <w:rsid w:val="0005086F"/>
    <w:rsid w:val="00072DE1"/>
    <w:rsid w:val="000D05DD"/>
    <w:rsid w:val="001A0A03"/>
    <w:rsid w:val="002354E5"/>
    <w:rsid w:val="002432D9"/>
    <w:rsid w:val="002554F4"/>
    <w:rsid w:val="004965D5"/>
    <w:rsid w:val="005B050A"/>
    <w:rsid w:val="005E5B07"/>
    <w:rsid w:val="00690AC8"/>
    <w:rsid w:val="00710A92"/>
    <w:rsid w:val="00713D04"/>
    <w:rsid w:val="0075325B"/>
    <w:rsid w:val="007A79C7"/>
    <w:rsid w:val="007D18AF"/>
    <w:rsid w:val="007F5F01"/>
    <w:rsid w:val="008213E3"/>
    <w:rsid w:val="008D3FD7"/>
    <w:rsid w:val="00945C78"/>
    <w:rsid w:val="009848CF"/>
    <w:rsid w:val="00A90237"/>
    <w:rsid w:val="00AA6E15"/>
    <w:rsid w:val="00AB659E"/>
    <w:rsid w:val="00AD36C2"/>
    <w:rsid w:val="00B2339B"/>
    <w:rsid w:val="00B91027"/>
    <w:rsid w:val="00BA54E9"/>
    <w:rsid w:val="00BA60CF"/>
    <w:rsid w:val="00BE33B6"/>
    <w:rsid w:val="00C91FE3"/>
    <w:rsid w:val="00CA1EA4"/>
    <w:rsid w:val="00CC1C0E"/>
    <w:rsid w:val="00CF2C94"/>
    <w:rsid w:val="00D54DBD"/>
    <w:rsid w:val="00E47ED8"/>
    <w:rsid w:val="00E806E8"/>
    <w:rsid w:val="00F54ABC"/>
    <w:rsid w:val="00FD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E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178</Words>
  <Characters>1074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DOTYCZĄCE PRIORYTETU 3</dc:title>
  <dc:subject/>
  <dc:creator>Justyna Kuta</dc:creator>
  <cp:keywords/>
  <dc:description/>
  <cp:lastModifiedBy>bjoniak</cp:lastModifiedBy>
  <cp:revision>2</cp:revision>
  <cp:lastPrinted>2020-08-28T05:56:00Z</cp:lastPrinted>
  <dcterms:created xsi:type="dcterms:W3CDTF">2024-02-13T09:34:00Z</dcterms:created>
  <dcterms:modified xsi:type="dcterms:W3CDTF">2024-02-13T09:34:00Z</dcterms:modified>
</cp:coreProperties>
</file>