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C2" w:rsidRDefault="00AD36C2" w:rsidP="00710A92">
      <w:pPr>
        <w:jc w:val="center"/>
        <w:rPr>
          <w:b/>
          <w:bCs/>
          <w:sz w:val="28"/>
          <w:szCs w:val="28"/>
        </w:rPr>
      </w:pPr>
    </w:p>
    <w:p w:rsidR="00AD36C2" w:rsidRPr="00F54ABC" w:rsidRDefault="00AD36C2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>OŚWIADCZENIE WNIOSKODAWCY DOTYCZĄCE PRIORYTETU 5</w:t>
      </w:r>
    </w:p>
    <w:p w:rsidR="00AD36C2" w:rsidRPr="00F54ABC" w:rsidRDefault="00AD36C2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>/składa Pracodawca, który ubiega się o środki na kształcenie ustawiczne w ramach priorytetu 5/</w:t>
      </w:r>
    </w:p>
    <w:p w:rsidR="00AD36C2" w:rsidRPr="00F54ABC" w:rsidRDefault="00AD36C2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6C2" w:rsidRPr="00F54ABC" w:rsidRDefault="00AD36C2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Oświadczam/y w imieniu swoim lub podmiotu, który reprezentuję/my, </w:t>
      </w:r>
      <w:r w:rsidRPr="00F54ABC">
        <w:rPr>
          <w:rFonts w:ascii="Times New Roman" w:hAnsi="Times New Roman" w:cs="Times New Roman"/>
          <w:sz w:val="24"/>
          <w:szCs w:val="24"/>
        </w:rPr>
        <w:br/>
        <w:t>że pracownik: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AD36C2" w:rsidRPr="00F54ABC" w:rsidRDefault="00AD36C2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AD36C2" w:rsidRPr="00F54ABC" w:rsidRDefault="00AD36C2" w:rsidP="00710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6C2" w:rsidRPr="00F54ABC" w:rsidRDefault="00AD36C2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wskazany do kształcenia w ramach Priorytetu nr 5 spełnia warunki dostępu do priorytetu </w:t>
      </w:r>
      <w:r w:rsidRPr="00F54ABC">
        <w:rPr>
          <w:rFonts w:ascii="Times New Roman" w:hAnsi="Times New Roman" w:cs="Times New Roman"/>
          <w:sz w:val="24"/>
          <w:szCs w:val="24"/>
        </w:rPr>
        <w:br/>
        <w:t xml:space="preserve">tj.  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:rsidR="00AD36C2" w:rsidRPr="00F54ABC" w:rsidRDefault="00AD36C2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;flip:y;visibility:visible">
            <v:imagedata r:id="rId4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w ciągu roku przed datą złożenia wniosku o dofinansowanie kosztów kształcenia      </w:t>
      </w:r>
    </w:p>
    <w:p w:rsidR="00AD36C2" w:rsidRPr="00F54ABC" w:rsidRDefault="00AD36C2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ustawicznego pracowników i pracodawców ze środków KFS, podjął pracę po przerwie       </w:t>
      </w:r>
    </w:p>
    <w:p w:rsidR="00AD36C2" w:rsidRPr="00F54ABC" w:rsidRDefault="00AD36C2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spowodowanej sprawowaniem opieki nad dzieckiem, trwającej nieprzerwalnie     </w:t>
      </w:r>
    </w:p>
    <w:p w:rsidR="00AD36C2" w:rsidRPr="00F54ABC" w:rsidRDefault="00AD36C2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minimum 40 dni.</w:t>
      </w:r>
      <w:bookmarkStart w:id="0" w:name="_GoBack"/>
      <w:bookmarkEnd w:id="0"/>
    </w:p>
    <w:p w:rsidR="00AD36C2" w:rsidRPr="00F54ABC" w:rsidRDefault="00AD36C2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6C2" w:rsidRPr="00F54ABC" w:rsidRDefault="00AD36C2" w:rsidP="00BE33B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ABC">
        <w:rPr>
          <w:rFonts w:ascii="Times New Roman" w:hAnsi="Times New Roman" w:cs="Times New Roman"/>
          <w:i/>
          <w:iCs/>
          <w:sz w:val="24"/>
          <w:szCs w:val="24"/>
        </w:rPr>
        <w:t xml:space="preserve">              lub</w:t>
      </w:r>
    </w:p>
    <w:p w:rsidR="00AD36C2" w:rsidRPr="00F54ABC" w:rsidRDefault="00AD36C2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6C2" w:rsidRPr="00F54ABC" w:rsidRDefault="00AD36C2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</w:rPr>
        <w:pict>
          <v:shape id="_x0000_i1026" type="#_x0000_t75" style="width:14.25pt;height:12.75pt;flip:y;visibility:visible">
            <v:imagedata r:id="rId4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jest członkiem rodziny wielodzietnej oraz na dzień złożenia wniosku posiada Kartę Dużej      </w:t>
      </w:r>
    </w:p>
    <w:p w:rsidR="00AD36C2" w:rsidRPr="00F54ABC" w:rsidRDefault="00AD36C2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Rodziny bądź spełnia warunki jej posiadania.</w:t>
      </w:r>
    </w:p>
    <w:p w:rsidR="00AD36C2" w:rsidRPr="00F54ABC" w:rsidRDefault="00AD36C2" w:rsidP="00710A92">
      <w:pPr>
        <w:jc w:val="both"/>
        <w:rPr>
          <w:rFonts w:ascii="Times New Roman" w:hAnsi="Times New Roman" w:cs="Times New Roman"/>
        </w:rPr>
      </w:pPr>
    </w:p>
    <w:p w:rsidR="00AD36C2" w:rsidRPr="00F54ABC" w:rsidRDefault="00AD36C2" w:rsidP="00710A92">
      <w:pPr>
        <w:jc w:val="both"/>
        <w:rPr>
          <w:rFonts w:ascii="Times New Roman" w:hAnsi="Times New Roman" w:cs="Times New Roman"/>
        </w:rPr>
      </w:pPr>
    </w:p>
    <w:p w:rsidR="00AD36C2" w:rsidRDefault="00AD36C2" w:rsidP="00710A92">
      <w:pPr>
        <w:jc w:val="both"/>
        <w:rPr>
          <w:rFonts w:ascii="Times New Roman" w:hAnsi="Times New Roman" w:cs="Times New Roman"/>
        </w:rPr>
      </w:pPr>
    </w:p>
    <w:p w:rsidR="00AD36C2" w:rsidRDefault="00AD36C2" w:rsidP="00710A92">
      <w:pPr>
        <w:jc w:val="both"/>
        <w:rPr>
          <w:rFonts w:ascii="Times New Roman" w:hAnsi="Times New Roman" w:cs="Times New Roman"/>
        </w:rPr>
      </w:pPr>
    </w:p>
    <w:p w:rsidR="00AD36C2" w:rsidRPr="00F54ABC" w:rsidRDefault="00AD36C2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AD36C2" w:rsidRPr="00F54ABC" w:rsidRDefault="00AD36C2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AD36C2" w:rsidRPr="00F54ABC" w:rsidRDefault="00AD36C2" w:rsidP="00CF2C94">
      <w:pPr>
        <w:rPr>
          <w:rFonts w:ascii="Times New Roman" w:hAnsi="Times New Roman" w:cs="Times New Roman"/>
          <w:sz w:val="16"/>
          <w:szCs w:val="16"/>
        </w:rPr>
      </w:pPr>
    </w:p>
    <w:p w:rsidR="00AD36C2" w:rsidRPr="00F54ABC" w:rsidRDefault="00AD36C2" w:rsidP="00CF2C94">
      <w:pPr>
        <w:rPr>
          <w:rFonts w:ascii="Times New Roman" w:hAnsi="Times New Roman" w:cs="Times New Roman"/>
          <w:sz w:val="16"/>
          <w:szCs w:val="16"/>
        </w:rPr>
      </w:pPr>
    </w:p>
    <w:p w:rsidR="00AD36C2" w:rsidRPr="00F54ABC" w:rsidRDefault="00AD36C2" w:rsidP="00CF2C94">
      <w:pPr>
        <w:rPr>
          <w:rFonts w:ascii="Times New Roman" w:hAnsi="Times New Roman" w:cs="Times New Roman"/>
          <w:sz w:val="16"/>
          <w:szCs w:val="16"/>
        </w:rPr>
      </w:pPr>
    </w:p>
    <w:p w:rsidR="00AD36C2" w:rsidRPr="00F54ABC" w:rsidRDefault="00AD36C2" w:rsidP="00CF2C94">
      <w:pPr>
        <w:rPr>
          <w:rFonts w:ascii="Times New Roman" w:hAnsi="Times New Roman" w:cs="Times New Roman"/>
          <w:sz w:val="16"/>
          <w:szCs w:val="16"/>
        </w:rPr>
      </w:pPr>
    </w:p>
    <w:p w:rsidR="00AD36C2" w:rsidRPr="00F54ABC" w:rsidRDefault="00AD36C2" w:rsidP="00CF2C94">
      <w:pPr>
        <w:rPr>
          <w:rFonts w:ascii="Times New Roman" w:hAnsi="Times New Roman" w:cs="Times New Roman"/>
          <w:sz w:val="16"/>
          <w:szCs w:val="16"/>
        </w:rPr>
      </w:pPr>
    </w:p>
    <w:p w:rsidR="00AD36C2" w:rsidRPr="00F54ABC" w:rsidRDefault="00AD36C2" w:rsidP="00CF2C94">
      <w:pPr>
        <w:rPr>
          <w:rFonts w:ascii="Times New Roman" w:hAnsi="Times New Roman" w:cs="Times New Roman"/>
          <w:sz w:val="16"/>
          <w:szCs w:val="16"/>
        </w:rPr>
      </w:pPr>
    </w:p>
    <w:p w:rsidR="00AD36C2" w:rsidRPr="00F54ABC" w:rsidRDefault="00AD36C2" w:rsidP="00CF2C94">
      <w:pPr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D36C2" w:rsidRPr="00F54ABC" w:rsidRDefault="00AD36C2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AD36C2" w:rsidRPr="00690AC8" w:rsidRDefault="00AD36C2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5</w:t>
      </w:r>
    </w:p>
    <w:p w:rsidR="00AD36C2" w:rsidRPr="00CF2C94" w:rsidRDefault="00AD36C2" w:rsidP="0005086F">
      <w:pPr>
        <w:rPr>
          <w:sz w:val="16"/>
          <w:szCs w:val="16"/>
        </w:rPr>
      </w:pPr>
      <w:r w:rsidRPr="0005086F">
        <w:rPr>
          <w:sz w:val="20"/>
          <w:szCs w:val="20"/>
        </w:rPr>
        <w:t>**</w:t>
      </w:r>
      <w:r>
        <w:rPr>
          <w:sz w:val="16"/>
          <w:szCs w:val="16"/>
        </w:rPr>
        <w:t xml:space="preserve">  </w:t>
      </w:r>
      <w:r w:rsidRPr="0005086F">
        <w:rPr>
          <w:sz w:val="18"/>
          <w:szCs w:val="18"/>
        </w:rPr>
        <w:t>właściwe zaznaczyć</w:t>
      </w:r>
    </w:p>
    <w:sectPr w:rsidR="00AD36C2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2DE1"/>
    <w:rsid w:val="000D05DD"/>
    <w:rsid w:val="001A0A03"/>
    <w:rsid w:val="002432D9"/>
    <w:rsid w:val="002554F4"/>
    <w:rsid w:val="004965D5"/>
    <w:rsid w:val="00690AC8"/>
    <w:rsid w:val="00710A92"/>
    <w:rsid w:val="00713D04"/>
    <w:rsid w:val="0075325B"/>
    <w:rsid w:val="007D18AF"/>
    <w:rsid w:val="007F5F01"/>
    <w:rsid w:val="008213E3"/>
    <w:rsid w:val="008D3FD7"/>
    <w:rsid w:val="00945C78"/>
    <w:rsid w:val="009848CF"/>
    <w:rsid w:val="00A90237"/>
    <w:rsid w:val="00AA6E15"/>
    <w:rsid w:val="00AB659E"/>
    <w:rsid w:val="00AD36C2"/>
    <w:rsid w:val="00B2339B"/>
    <w:rsid w:val="00B91027"/>
    <w:rsid w:val="00BA54E9"/>
    <w:rsid w:val="00BA60CF"/>
    <w:rsid w:val="00BE33B6"/>
    <w:rsid w:val="00C91FE3"/>
    <w:rsid w:val="00CA1EA4"/>
    <w:rsid w:val="00CF2C94"/>
    <w:rsid w:val="00D54DBD"/>
    <w:rsid w:val="00E47ED8"/>
    <w:rsid w:val="00E806E8"/>
    <w:rsid w:val="00F54ABC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177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bjoniak</cp:lastModifiedBy>
  <cp:revision>9</cp:revision>
  <cp:lastPrinted>2020-08-28T05:56:00Z</cp:lastPrinted>
  <dcterms:created xsi:type="dcterms:W3CDTF">2022-12-27T12:18:00Z</dcterms:created>
  <dcterms:modified xsi:type="dcterms:W3CDTF">2023-01-18T08:37:00Z</dcterms:modified>
</cp:coreProperties>
</file>