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15" w:rsidRDefault="00D53C15" w:rsidP="00710A92">
      <w:pPr>
        <w:jc w:val="center"/>
        <w:rPr>
          <w:b/>
          <w:bCs/>
          <w:sz w:val="28"/>
          <w:szCs w:val="28"/>
        </w:rPr>
      </w:pPr>
    </w:p>
    <w:p w:rsidR="00D53C15" w:rsidRPr="00F54ABC" w:rsidRDefault="00D53C15" w:rsidP="00710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ABC">
        <w:rPr>
          <w:rFonts w:ascii="Times New Roman" w:hAnsi="Times New Roman" w:cs="Times New Roman"/>
          <w:b/>
          <w:bCs/>
          <w:sz w:val="28"/>
          <w:szCs w:val="28"/>
        </w:rPr>
        <w:t xml:space="preserve">OŚWIADCZENIE WNIOSKODAWCY DOTYCZĄCE PRIORYTETU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53C15" w:rsidRPr="00F54ABC" w:rsidRDefault="00D53C15" w:rsidP="00710A92">
      <w:pPr>
        <w:jc w:val="center"/>
        <w:rPr>
          <w:rFonts w:ascii="Times New Roman" w:hAnsi="Times New Roman" w:cs="Times New Roman"/>
        </w:rPr>
      </w:pPr>
      <w:r w:rsidRPr="00F54ABC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>
        <w:rPr>
          <w:rFonts w:ascii="Times New Roman" w:hAnsi="Times New Roman" w:cs="Times New Roman"/>
        </w:rPr>
        <w:t>1</w:t>
      </w:r>
      <w:r w:rsidRPr="00F54ABC">
        <w:rPr>
          <w:rFonts w:ascii="Times New Roman" w:hAnsi="Times New Roman" w:cs="Times New Roman"/>
        </w:rPr>
        <w:t>/</w:t>
      </w:r>
    </w:p>
    <w:p w:rsidR="00D53C15" w:rsidRPr="00F54ABC" w:rsidRDefault="00D53C15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C15" w:rsidRPr="00F54ABC" w:rsidRDefault="00D53C15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Oświadczam/y w imieniu swoim lub podmiotu, który reprezentuję/my, </w:t>
      </w:r>
      <w:r w:rsidRPr="00F54ABC">
        <w:rPr>
          <w:rFonts w:ascii="Times New Roman" w:hAnsi="Times New Roman" w:cs="Times New Roman"/>
          <w:sz w:val="24"/>
          <w:szCs w:val="24"/>
        </w:rPr>
        <w:br/>
        <w:t>że pracownik:  …………………………..………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D53C15" w:rsidRPr="00F54ABC" w:rsidRDefault="00D53C15" w:rsidP="00CF2C94">
      <w:pPr>
        <w:ind w:right="338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(Inicjały - pierwsza litera imienia oraz pierwsza litera nazwiska pracownika)</w:t>
      </w:r>
    </w:p>
    <w:p w:rsidR="00D53C15" w:rsidRPr="00F54ABC" w:rsidRDefault="00D53C15" w:rsidP="00710A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3C15" w:rsidRPr="00F54ABC" w:rsidRDefault="00D53C15" w:rsidP="00710A92">
      <w:pPr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wskazany do kształcenia w ramach Priorytetu nr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4ABC">
        <w:rPr>
          <w:rFonts w:ascii="Times New Roman" w:hAnsi="Times New Roman" w:cs="Times New Roman"/>
          <w:sz w:val="24"/>
          <w:szCs w:val="24"/>
        </w:rPr>
        <w:t xml:space="preserve"> spełnia warunki dostępu do priorytetu </w:t>
      </w:r>
      <w:r w:rsidRPr="00F54ABC">
        <w:rPr>
          <w:rFonts w:ascii="Times New Roman" w:hAnsi="Times New Roman" w:cs="Times New Roman"/>
          <w:sz w:val="24"/>
          <w:szCs w:val="24"/>
        </w:rPr>
        <w:br/>
        <w:t xml:space="preserve">tj.  </w:t>
      </w:r>
      <w:r w:rsidRPr="00F54ABC">
        <w:rPr>
          <w:rFonts w:ascii="Times New Roman" w:hAnsi="Times New Roman" w:cs="Times New Roman"/>
          <w:b/>
          <w:bCs/>
          <w:sz w:val="24"/>
          <w:szCs w:val="24"/>
        </w:rPr>
        <w:t>**</w:t>
      </w:r>
    </w:p>
    <w:p w:rsidR="00D53C15" w:rsidRDefault="00D53C15" w:rsidP="00EC4A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68C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;flip:y;visibility:visible">
            <v:imagedata r:id="rId5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pracuje bezpośrednio z pracownikami cudzoziemskimi oraz wnioskowane szkolenie</w:t>
      </w:r>
    </w:p>
    <w:p w:rsidR="00D53C15" w:rsidRDefault="00D53C15" w:rsidP="00954B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ułatwi lub umożliwi mu pracę z zatrudnionymi lub planowanymi do zatrudnienia</w:t>
      </w:r>
    </w:p>
    <w:p w:rsidR="00D53C15" w:rsidRPr="00F54ABC" w:rsidRDefault="00D53C15" w:rsidP="00954BF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przyszłości cudzoziemcami </w:t>
      </w:r>
    </w:p>
    <w:p w:rsidR="00D53C15" w:rsidRPr="00F54ABC" w:rsidRDefault="00D53C15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C15" w:rsidRPr="00F54ABC" w:rsidRDefault="00D53C15" w:rsidP="00BE33B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F54ABC">
        <w:rPr>
          <w:rFonts w:ascii="Times New Roman" w:hAnsi="Times New Roman" w:cs="Times New Roman"/>
          <w:i/>
          <w:iCs/>
          <w:sz w:val="24"/>
          <w:szCs w:val="24"/>
        </w:rPr>
        <w:t>lub</w:t>
      </w:r>
    </w:p>
    <w:p w:rsidR="00D53C15" w:rsidRPr="00F54ABC" w:rsidRDefault="00D53C15" w:rsidP="00BE33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C15" w:rsidRPr="00F54ABC" w:rsidRDefault="00D53C15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8CF">
        <w:rPr>
          <w:rFonts w:ascii="Times New Roman" w:hAnsi="Times New Roman" w:cs="Times New Roman"/>
        </w:rPr>
        <w:pict>
          <v:shape id="_x0000_i1026" type="#_x0000_t75" style="width:14.25pt;height:12.75pt;flip:y;visibility:visible">
            <v:imagedata r:id="rId5" o:title=""/>
          </v:shape>
        </w:pict>
      </w:r>
      <w:r w:rsidRPr="00F54ABC">
        <w:rPr>
          <w:rFonts w:ascii="Times New Roman" w:hAnsi="Times New Roman" w:cs="Times New Roman"/>
          <w:sz w:val="24"/>
          <w:szCs w:val="24"/>
        </w:rPr>
        <w:t xml:space="preserve">  jest </w:t>
      </w:r>
      <w:r>
        <w:rPr>
          <w:rFonts w:ascii="Times New Roman" w:hAnsi="Times New Roman" w:cs="Times New Roman"/>
          <w:sz w:val="24"/>
          <w:szCs w:val="24"/>
        </w:rPr>
        <w:t>zatrudnionym cudzoziemcem, uprawnionym do wykonywania pracy na terenie RP</w:t>
      </w:r>
      <w:r w:rsidRPr="00F54AB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3C15" w:rsidRDefault="00D53C15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A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 okresie kształcenia ustawicznego</w:t>
      </w:r>
    </w:p>
    <w:p w:rsidR="00D53C15" w:rsidRPr="00F54ABC" w:rsidRDefault="00D53C15" w:rsidP="000508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3C15" w:rsidRPr="00954BF5" w:rsidRDefault="00D53C15" w:rsidP="00710A92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954BF5">
        <w:rPr>
          <w:rFonts w:ascii="Times New Roman" w:hAnsi="Times New Roman" w:cs="Times New Roman"/>
          <w:sz w:val="18"/>
          <w:szCs w:val="18"/>
        </w:rPr>
        <w:t xml:space="preserve">     </w:t>
      </w:r>
      <w:r w:rsidRPr="00954BF5">
        <w:rPr>
          <w:rFonts w:ascii="Times New Roman" w:hAnsi="Times New Roman" w:cs="Times New Roman"/>
          <w:i/>
          <w:iCs/>
          <w:sz w:val="18"/>
          <w:szCs w:val="18"/>
        </w:rPr>
        <w:t xml:space="preserve">  /krótki opis specyficznych potrzeb pracowników cudzoziemskich i pracodawcy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ich zatrudniającego/</w:t>
      </w:r>
    </w:p>
    <w:p w:rsidR="00D53C15" w:rsidRPr="00F54ABC" w:rsidRDefault="00D53C15" w:rsidP="00710A92">
      <w:pPr>
        <w:jc w:val="both"/>
        <w:rPr>
          <w:rFonts w:ascii="Times New Roman" w:hAnsi="Times New Roman" w:cs="Times New Roman"/>
        </w:rPr>
      </w:pPr>
    </w:p>
    <w:p w:rsidR="00D53C15" w:rsidRDefault="00D53C15" w:rsidP="00710A92">
      <w:pPr>
        <w:jc w:val="both"/>
        <w:rPr>
          <w:rFonts w:ascii="Times New Roman" w:hAnsi="Times New Roman" w:cs="Times New Roman"/>
        </w:rPr>
      </w:pPr>
    </w:p>
    <w:p w:rsidR="00D53C15" w:rsidRDefault="00D53C15" w:rsidP="00710A92">
      <w:pPr>
        <w:jc w:val="both"/>
        <w:rPr>
          <w:rFonts w:ascii="Times New Roman" w:hAnsi="Times New Roman" w:cs="Times New Roman"/>
        </w:rPr>
      </w:pPr>
    </w:p>
    <w:p w:rsidR="00D53C15" w:rsidRPr="00F54ABC" w:rsidRDefault="00D53C15" w:rsidP="00710A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…………………                                                                     ……………………………………..</w:t>
      </w:r>
    </w:p>
    <w:p w:rsidR="00D53C15" w:rsidRPr="00F54ABC" w:rsidRDefault="00D53C15" w:rsidP="002554F4">
      <w:pPr>
        <w:spacing w:after="0"/>
        <w:ind w:left="5664" w:hanging="4950"/>
        <w:jc w:val="both"/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>/data/</w:t>
      </w:r>
      <w:r w:rsidRPr="00F54ABC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D53C15" w:rsidRPr="00F54ABC" w:rsidRDefault="00D53C15" w:rsidP="00CF2C94">
      <w:pPr>
        <w:rPr>
          <w:rFonts w:ascii="Times New Roman" w:hAnsi="Times New Roman" w:cs="Times New Roman"/>
          <w:sz w:val="16"/>
          <w:szCs w:val="16"/>
        </w:rPr>
      </w:pPr>
    </w:p>
    <w:p w:rsidR="00D53C15" w:rsidRPr="00F54ABC" w:rsidRDefault="00D53C15" w:rsidP="00CF2C94">
      <w:pPr>
        <w:rPr>
          <w:rFonts w:ascii="Times New Roman" w:hAnsi="Times New Roman" w:cs="Times New Roman"/>
          <w:sz w:val="16"/>
          <w:szCs w:val="16"/>
        </w:rPr>
      </w:pPr>
    </w:p>
    <w:p w:rsidR="00D53C15" w:rsidRPr="00F54ABC" w:rsidRDefault="00D53C15" w:rsidP="00CF2C94">
      <w:pPr>
        <w:rPr>
          <w:rFonts w:ascii="Times New Roman" w:hAnsi="Times New Roman" w:cs="Times New Roman"/>
          <w:sz w:val="16"/>
          <w:szCs w:val="16"/>
        </w:rPr>
      </w:pPr>
    </w:p>
    <w:p w:rsidR="00D53C15" w:rsidRPr="00F54ABC" w:rsidRDefault="00D53C15" w:rsidP="00CF2C94">
      <w:pPr>
        <w:rPr>
          <w:rFonts w:ascii="Times New Roman" w:hAnsi="Times New Roman" w:cs="Times New Roman"/>
          <w:sz w:val="16"/>
          <w:szCs w:val="16"/>
        </w:rPr>
      </w:pPr>
    </w:p>
    <w:p w:rsidR="00D53C15" w:rsidRPr="00F54ABC" w:rsidRDefault="00D53C15" w:rsidP="00CF2C94">
      <w:pPr>
        <w:rPr>
          <w:rFonts w:ascii="Times New Roman" w:hAnsi="Times New Roman" w:cs="Times New Roman"/>
          <w:sz w:val="16"/>
          <w:szCs w:val="16"/>
        </w:rPr>
      </w:pPr>
    </w:p>
    <w:p w:rsidR="00D53C15" w:rsidRPr="00F54ABC" w:rsidRDefault="00D53C15" w:rsidP="00CF2C94">
      <w:pPr>
        <w:rPr>
          <w:rFonts w:ascii="Times New Roman" w:hAnsi="Times New Roman" w:cs="Times New Roman"/>
          <w:sz w:val="16"/>
          <w:szCs w:val="16"/>
        </w:rPr>
      </w:pPr>
    </w:p>
    <w:p w:rsidR="00D53C15" w:rsidRPr="00F54ABC" w:rsidRDefault="00D53C15" w:rsidP="00CF2C94">
      <w:pPr>
        <w:rPr>
          <w:rFonts w:ascii="Times New Roman" w:hAnsi="Times New Roman" w:cs="Times New Roman"/>
          <w:sz w:val="16"/>
          <w:szCs w:val="16"/>
        </w:rPr>
      </w:pPr>
      <w:r w:rsidRPr="00F54AB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53C15" w:rsidRPr="00F54ABC" w:rsidRDefault="00D53C15" w:rsidP="002554F4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F54ABC">
        <w:rPr>
          <w:rFonts w:ascii="Times New Roman" w:hAnsi="Times New Roman" w:cs="Times New Roman"/>
          <w:spacing w:val="-1"/>
          <w:sz w:val="20"/>
          <w:szCs w:val="20"/>
        </w:rPr>
        <w:t xml:space="preserve">  *  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F54ABC">
        <w:rPr>
          <w:rFonts w:ascii="Times New Roman" w:hAnsi="Times New Roman" w:cs="Times New Roman"/>
          <w:b/>
          <w:bCs/>
          <w:spacing w:val="-1"/>
          <w:sz w:val="18"/>
          <w:szCs w:val="18"/>
          <w:u w:val="single"/>
        </w:rPr>
        <w:t>osobno dla każdej osoby</w:t>
      </w:r>
      <w:r w:rsidRPr="00F54ABC">
        <w:rPr>
          <w:rFonts w:ascii="Times New Roman" w:hAnsi="Times New Roman" w:cs="Times New Roman"/>
          <w:spacing w:val="-1"/>
          <w:sz w:val="18"/>
          <w:szCs w:val="18"/>
        </w:rPr>
        <w:t xml:space="preserve"> planowanej do objęcia wsparciem w ramach           </w:t>
      </w:r>
    </w:p>
    <w:p w:rsidR="00D53C15" w:rsidRPr="00690AC8" w:rsidRDefault="00D53C15" w:rsidP="002554F4">
      <w:pPr>
        <w:spacing w:after="0"/>
        <w:ind w:right="338"/>
        <w:rPr>
          <w:spacing w:val="-1"/>
          <w:sz w:val="20"/>
          <w:szCs w:val="20"/>
        </w:rPr>
      </w:pPr>
      <w:r>
        <w:rPr>
          <w:spacing w:val="-1"/>
          <w:sz w:val="18"/>
          <w:szCs w:val="18"/>
        </w:rPr>
        <w:t xml:space="preserve">       </w:t>
      </w:r>
      <w:r w:rsidRPr="001A0A03">
        <w:rPr>
          <w:spacing w:val="-1"/>
          <w:sz w:val="18"/>
          <w:szCs w:val="18"/>
        </w:rPr>
        <w:t xml:space="preserve">priorytetu </w:t>
      </w:r>
      <w:r>
        <w:rPr>
          <w:spacing w:val="-1"/>
          <w:sz w:val="18"/>
          <w:szCs w:val="18"/>
        </w:rPr>
        <w:t>1</w:t>
      </w:r>
    </w:p>
    <w:p w:rsidR="00D53C15" w:rsidRPr="00CF2C94" w:rsidRDefault="00D53C15" w:rsidP="0005086F">
      <w:pPr>
        <w:rPr>
          <w:sz w:val="16"/>
          <w:szCs w:val="16"/>
        </w:rPr>
      </w:pPr>
      <w:r w:rsidRPr="0005086F">
        <w:rPr>
          <w:sz w:val="20"/>
          <w:szCs w:val="20"/>
        </w:rPr>
        <w:t>**</w:t>
      </w:r>
      <w:r>
        <w:rPr>
          <w:sz w:val="16"/>
          <w:szCs w:val="16"/>
        </w:rPr>
        <w:t xml:space="preserve">  </w:t>
      </w:r>
      <w:r w:rsidRPr="0005086F">
        <w:rPr>
          <w:sz w:val="18"/>
          <w:szCs w:val="18"/>
        </w:rPr>
        <w:t>właściwe zaznaczyć</w:t>
      </w:r>
      <w:bookmarkStart w:id="1" w:name="_PictureBullets"/>
      <w:r w:rsidRPr="001D68CF">
        <w:rPr>
          <w:vanish/>
        </w:rPr>
        <w:pict>
          <v:shape id="_x0000_i1027" type="#_x0000_t75" style="width:9.75pt;height:12pt;flip:y;visibility:visible" o:bullet="t">
            <v:imagedata r:id="rId5" o:title=""/>
          </v:shape>
        </w:pict>
      </w:r>
      <w:bookmarkEnd w:id="1"/>
    </w:p>
    <w:sectPr w:rsidR="00D53C15" w:rsidRPr="00CF2C94" w:rsidSect="00BA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68"/>
    <w:multiLevelType w:val="hybridMultilevel"/>
    <w:tmpl w:val="B5C86D7A"/>
    <w:lvl w:ilvl="0" w:tplc="77766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1CFD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8401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B0A96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920C2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232E0D5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68484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88E071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884C6B0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D04"/>
    <w:rsid w:val="0005086F"/>
    <w:rsid w:val="00072DE1"/>
    <w:rsid w:val="000D05DD"/>
    <w:rsid w:val="000F3125"/>
    <w:rsid w:val="00124970"/>
    <w:rsid w:val="001A0A03"/>
    <w:rsid w:val="001D68CF"/>
    <w:rsid w:val="002432D9"/>
    <w:rsid w:val="002554F4"/>
    <w:rsid w:val="00291A14"/>
    <w:rsid w:val="0043377B"/>
    <w:rsid w:val="004740E7"/>
    <w:rsid w:val="004965D5"/>
    <w:rsid w:val="00552FB0"/>
    <w:rsid w:val="00690AC8"/>
    <w:rsid w:val="00710A92"/>
    <w:rsid w:val="00713D04"/>
    <w:rsid w:val="0075325B"/>
    <w:rsid w:val="00775D03"/>
    <w:rsid w:val="00796075"/>
    <w:rsid w:val="007D18AF"/>
    <w:rsid w:val="007F5F01"/>
    <w:rsid w:val="008213E3"/>
    <w:rsid w:val="008D3FD7"/>
    <w:rsid w:val="00945C78"/>
    <w:rsid w:val="00954BF5"/>
    <w:rsid w:val="009848CF"/>
    <w:rsid w:val="00A90237"/>
    <w:rsid w:val="00AA6E15"/>
    <w:rsid w:val="00AB659E"/>
    <w:rsid w:val="00AD36C2"/>
    <w:rsid w:val="00AE3C23"/>
    <w:rsid w:val="00B2339B"/>
    <w:rsid w:val="00B74AD3"/>
    <w:rsid w:val="00B91027"/>
    <w:rsid w:val="00BA54E9"/>
    <w:rsid w:val="00BA60CF"/>
    <w:rsid w:val="00BE33B6"/>
    <w:rsid w:val="00C91FE3"/>
    <w:rsid w:val="00CA1EA4"/>
    <w:rsid w:val="00CF2C94"/>
    <w:rsid w:val="00D53C15"/>
    <w:rsid w:val="00D54DBD"/>
    <w:rsid w:val="00DD5865"/>
    <w:rsid w:val="00E47ED8"/>
    <w:rsid w:val="00E806E8"/>
    <w:rsid w:val="00EB3E2C"/>
    <w:rsid w:val="00EC4A26"/>
    <w:rsid w:val="00F54ABC"/>
    <w:rsid w:val="00FD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4E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38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200</Words>
  <Characters>1201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DOTYCZĄCE PRIORYTETU 1</dc:title>
  <dc:subject/>
  <dc:creator>Justyna Kuta</dc:creator>
  <cp:keywords/>
  <dc:description/>
  <cp:lastModifiedBy>bjoniak</cp:lastModifiedBy>
  <cp:revision>4</cp:revision>
  <cp:lastPrinted>2020-08-28T05:56:00Z</cp:lastPrinted>
  <dcterms:created xsi:type="dcterms:W3CDTF">2023-01-18T08:52:00Z</dcterms:created>
  <dcterms:modified xsi:type="dcterms:W3CDTF">2023-01-18T13:33:00Z</dcterms:modified>
</cp:coreProperties>
</file>