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79" w:rsidRDefault="00A67879" w:rsidP="00710A92">
      <w:pPr>
        <w:jc w:val="center"/>
        <w:rPr>
          <w:b/>
          <w:bCs/>
          <w:sz w:val="28"/>
          <w:szCs w:val="28"/>
        </w:rPr>
      </w:pPr>
    </w:p>
    <w:p w:rsidR="00A67879" w:rsidRPr="00842627" w:rsidRDefault="00A67879" w:rsidP="00710A9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2627">
        <w:rPr>
          <w:rFonts w:ascii="Times New Roman" w:hAnsi="Times New Roman" w:cs="Times New Roman"/>
          <w:b/>
          <w:bCs/>
          <w:sz w:val="20"/>
          <w:szCs w:val="20"/>
        </w:rPr>
        <w:t>OŚWIADCZENIE WNIOSKODAWCY DOTYCZĄCE PRIORYTETU 4</w:t>
      </w:r>
    </w:p>
    <w:p w:rsidR="00A67879" w:rsidRPr="00842627" w:rsidRDefault="00A67879" w:rsidP="00710A92">
      <w:pPr>
        <w:jc w:val="center"/>
        <w:rPr>
          <w:rFonts w:ascii="Times New Roman" w:hAnsi="Times New Roman" w:cs="Times New Roman"/>
          <w:sz w:val="20"/>
          <w:szCs w:val="20"/>
        </w:rPr>
      </w:pPr>
      <w:r w:rsidRPr="00842627">
        <w:rPr>
          <w:rFonts w:ascii="Times New Roman" w:hAnsi="Times New Roman" w:cs="Times New Roman"/>
          <w:sz w:val="20"/>
          <w:szCs w:val="20"/>
        </w:rPr>
        <w:t>/składa Pracodawca, który ubiega się o środki na kształcenie ustawiczne w ramach priorytetu 4/</w:t>
      </w:r>
    </w:p>
    <w:p w:rsidR="00A67879" w:rsidRPr="00842627" w:rsidRDefault="00A67879" w:rsidP="00072DE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7879" w:rsidRPr="00842627" w:rsidRDefault="00A67879" w:rsidP="008D3F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627">
        <w:rPr>
          <w:rFonts w:ascii="Times New Roman" w:hAnsi="Times New Roman" w:cs="Times New Roman"/>
          <w:sz w:val="20"/>
          <w:szCs w:val="20"/>
        </w:rPr>
        <w:t xml:space="preserve">Oświadczam/y w imieniu swoim lub podmiotu, który reprezentuję/my, </w:t>
      </w:r>
      <w:r w:rsidRPr="00842627">
        <w:rPr>
          <w:rFonts w:ascii="Times New Roman" w:hAnsi="Times New Roman" w:cs="Times New Roman"/>
          <w:sz w:val="20"/>
          <w:szCs w:val="20"/>
        </w:rPr>
        <w:br/>
        <w:t>że pracownik:  …………………………..………</w:t>
      </w:r>
      <w:r w:rsidRPr="00842627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A67879" w:rsidRPr="00842627" w:rsidRDefault="00A67879" w:rsidP="00CF2C94">
      <w:pPr>
        <w:ind w:right="338"/>
        <w:rPr>
          <w:rFonts w:ascii="Times New Roman" w:hAnsi="Times New Roman" w:cs="Times New Roman"/>
          <w:sz w:val="20"/>
          <w:szCs w:val="20"/>
        </w:rPr>
      </w:pPr>
      <w:r w:rsidRPr="00842627">
        <w:rPr>
          <w:rFonts w:ascii="Times New Roman" w:hAnsi="Times New Roman" w:cs="Times New Roman"/>
          <w:sz w:val="20"/>
          <w:szCs w:val="20"/>
        </w:rPr>
        <w:t>(Inicjały - pierwsza litera imienia oraz pierwsza litera nazwiska pracownika)</w:t>
      </w:r>
    </w:p>
    <w:p w:rsidR="00A67879" w:rsidRPr="00842627" w:rsidRDefault="00A67879" w:rsidP="00710A9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7879" w:rsidRPr="00842627" w:rsidRDefault="00A67879" w:rsidP="00710A9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2627">
        <w:rPr>
          <w:rFonts w:ascii="Times New Roman" w:hAnsi="Times New Roman" w:cs="Times New Roman"/>
          <w:b/>
          <w:bCs/>
          <w:sz w:val="20"/>
          <w:szCs w:val="20"/>
        </w:rPr>
        <w:t xml:space="preserve">wskazany do kształcenia ustawicznego w ramach priorytetu nr 4 spełnia warunki dostępu do priorytetu tj. na dzień złożenia wniosku  o dofinansowanie kosztów kształcenia ustawicznego pracowników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Pr="00842627">
        <w:rPr>
          <w:rFonts w:ascii="Times New Roman" w:hAnsi="Times New Roman" w:cs="Times New Roman"/>
          <w:b/>
          <w:bCs/>
          <w:sz w:val="20"/>
          <w:szCs w:val="20"/>
        </w:rPr>
        <w:t>i pracodawców ze środków KFS, ukończył  50 rok życia oraz **</w:t>
      </w:r>
    </w:p>
    <w:p w:rsidR="00A67879" w:rsidRPr="00842627" w:rsidRDefault="00A67879" w:rsidP="00710A9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7879" w:rsidRPr="00842627" w:rsidRDefault="00A67879" w:rsidP="00202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627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2.75pt;flip:y;visibility:visible" o:bullet="t">
            <v:imagedata r:id="rId4" o:title=""/>
          </v:shape>
        </w:pict>
      </w:r>
      <w:r w:rsidRPr="00842627">
        <w:rPr>
          <w:rFonts w:ascii="Times New Roman" w:hAnsi="Times New Roman" w:cs="Times New Roman"/>
          <w:sz w:val="20"/>
          <w:szCs w:val="20"/>
        </w:rPr>
        <w:t xml:space="preserve">     został zatrudniony w aktualnym miejscu pracy w okresie ostatniego roku przed dniem      </w:t>
      </w:r>
    </w:p>
    <w:p w:rsidR="00A67879" w:rsidRPr="00842627" w:rsidRDefault="00A67879" w:rsidP="00202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627">
        <w:rPr>
          <w:rFonts w:ascii="Times New Roman" w:hAnsi="Times New Roman" w:cs="Times New Roman"/>
          <w:sz w:val="20"/>
          <w:szCs w:val="20"/>
        </w:rPr>
        <w:t xml:space="preserve">          złożenia wniosku</w:t>
      </w:r>
    </w:p>
    <w:p w:rsidR="00A67879" w:rsidRPr="00842627" w:rsidRDefault="00A67879" w:rsidP="00202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7879" w:rsidRPr="00842627" w:rsidRDefault="00A67879" w:rsidP="0020208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42627">
        <w:rPr>
          <w:rFonts w:ascii="Times New Roman" w:hAnsi="Times New Roman" w:cs="Times New Roman"/>
          <w:i/>
          <w:iCs/>
          <w:sz w:val="20"/>
          <w:szCs w:val="20"/>
        </w:rPr>
        <w:t xml:space="preserve">           lub</w:t>
      </w:r>
    </w:p>
    <w:p w:rsidR="00A67879" w:rsidRPr="00842627" w:rsidRDefault="00A67879" w:rsidP="00202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7879" w:rsidRPr="00842627" w:rsidRDefault="00A67879" w:rsidP="00202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627">
        <w:rPr>
          <w:rFonts w:ascii="Times New Roman" w:hAnsi="Times New Roman" w:cs="Times New Roman"/>
          <w:sz w:val="20"/>
          <w:szCs w:val="20"/>
        </w:rPr>
        <w:pict>
          <v:shape id="_x0000_i1026" type="#_x0000_t75" style="width:13.5pt;height:12.75pt;flip:y;visibility:visible" o:bullet="t">
            <v:imagedata r:id="rId4" o:title=""/>
          </v:shape>
        </w:pict>
      </w:r>
      <w:r w:rsidRPr="00842627">
        <w:rPr>
          <w:rFonts w:ascii="Times New Roman" w:hAnsi="Times New Roman" w:cs="Times New Roman"/>
          <w:sz w:val="20"/>
          <w:szCs w:val="20"/>
        </w:rPr>
        <w:t xml:space="preserve">    miał zmieniony zakres obowiązków w aktualnym miejscu pracy w okresie ostatniego roku          </w:t>
      </w:r>
    </w:p>
    <w:p w:rsidR="00A67879" w:rsidRPr="00842627" w:rsidRDefault="00A67879" w:rsidP="00202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627">
        <w:rPr>
          <w:rFonts w:ascii="Times New Roman" w:hAnsi="Times New Roman" w:cs="Times New Roman"/>
          <w:sz w:val="20"/>
          <w:szCs w:val="20"/>
        </w:rPr>
        <w:t xml:space="preserve">        przed dniem złożenia wniosku</w:t>
      </w:r>
    </w:p>
    <w:p w:rsidR="00A67879" w:rsidRPr="00842627" w:rsidRDefault="00A67879" w:rsidP="00202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7879" w:rsidRPr="00842627" w:rsidRDefault="00A67879" w:rsidP="0020208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42627">
        <w:rPr>
          <w:rFonts w:ascii="Times New Roman" w:hAnsi="Times New Roman" w:cs="Times New Roman"/>
          <w:i/>
          <w:iCs/>
          <w:sz w:val="20"/>
          <w:szCs w:val="20"/>
        </w:rPr>
        <w:t xml:space="preserve">            lub</w:t>
      </w:r>
    </w:p>
    <w:p w:rsidR="00A67879" w:rsidRPr="00842627" w:rsidRDefault="00A67879" w:rsidP="00202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7879" w:rsidRPr="00842627" w:rsidRDefault="00A67879" w:rsidP="00202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627">
        <w:rPr>
          <w:rFonts w:ascii="Times New Roman" w:hAnsi="Times New Roman" w:cs="Times New Roman"/>
          <w:sz w:val="20"/>
          <w:szCs w:val="20"/>
        </w:rPr>
        <w:pict>
          <v:shape id="_x0000_i1027" type="#_x0000_t75" style="width:13.5pt;height:12.75pt;flip:y;visibility:visible" o:bullet="t">
            <v:imagedata r:id="rId4" o:title=""/>
          </v:shape>
        </w:pict>
      </w:r>
      <w:r w:rsidRPr="00842627">
        <w:rPr>
          <w:rFonts w:ascii="Times New Roman" w:hAnsi="Times New Roman" w:cs="Times New Roman"/>
          <w:sz w:val="20"/>
          <w:szCs w:val="20"/>
        </w:rPr>
        <w:t xml:space="preserve">     będzie miał zmieniony zakres obowiązków w perspektywie najbliższych 3 miesięcy od       </w:t>
      </w:r>
    </w:p>
    <w:p w:rsidR="00A67879" w:rsidRPr="00842627" w:rsidRDefault="00A67879" w:rsidP="00202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627">
        <w:rPr>
          <w:rFonts w:ascii="Times New Roman" w:hAnsi="Times New Roman" w:cs="Times New Roman"/>
          <w:sz w:val="20"/>
          <w:szCs w:val="20"/>
        </w:rPr>
        <w:t xml:space="preserve">          momentu złożenia wniosku</w:t>
      </w:r>
    </w:p>
    <w:p w:rsidR="00A67879" w:rsidRPr="00842627" w:rsidRDefault="00A67879" w:rsidP="00710A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7879" w:rsidRPr="00842627" w:rsidRDefault="00A67879" w:rsidP="00710A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7879" w:rsidRPr="00842627" w:rsidRDefault="00A67879" w:rsidP="00710A92">
      <w:pPr>
        <w:jc w:val="both"/>
        <w:rPr>
          <w:rFonts w:ascii="Times New Roman" w:hAnsi="Times New Roman" w:cs="Times New Roman"/>
        </w:rPr>
      </w:pPr>
    </w:p>
    <w:p w:rsidR="00A67879" w:rsidRPr="00842627" w:rsidRDefault="00A67879" w:rsidP="00B02F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…………..                                                                              ……………………………………….</w:t>
      </w:r>
    </w:p>
    <w:p w:rsidR="00A67879" w:rsidRPr="00842627" w:rsidRDefault="00A67879" w:rsidP="00842627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842627">
        <w:rPr>
          <w:rFonts w:ascii="Times New Roman" w:hAnsi="Times New Roman" w:cs="Times New Roman"/>
          <w:sz w:val="16"/>
          <w:szCs w:val="16"/>
        </w:rPr>
        <w:t>/data/</w:t>
      </w:r>
      <w:r w:rsidRPr="00842627">
        <w:rPr>
          <w:rFonts w:ascii="Times New Roman" w:hAnsi="Times New Roman" w:cs="Times New Roman"/>
          <w:sz w:val="16"/>
          <w:szCs w:val="16"/>
        </w:rPr>
        <w:tab/>
        <w:t>/pieczęć  i podpis Pracodawcy lub osoby uprawnionej  do reprezentowania Pracodawcy/</w:t>
      </w:r>
    </w:p>
    <w:p w:rsidR="00A67879" w:rsidRPr="00842627" w:rsidRDefault="00A67879" w:rsidP="00CF2C94">
      <w:pPr>
        <w:rPr>
          <w:rFonts w:ascii="Times New Roman" w:hAnsi="Times New Roman" w:cs="Times New Roman"/>
          <w:sz w:val="16"/>
          <w:szCs w:val="16"/>
        </w:rPr>
      </w:pPr>
    </w:p>
    <w:p w:rsidR="00A67879" w:rsidRPr="00842627" w:rsidRDefault="00A67879" w:rsidP="00CF2C94">
      <w:pPr>
        <w:rPr>
          <w:rFonts w:ascii="Times New Roman" w:hAnsi="Times New Roman" w:cs="Times New Roman"/>
          <w:sz w:val="16"/>
          <w:szCs w:val="16"/>
        </w:rPr>
      </w:pPr>
    </w:p>
    <w:p w:rsidR="00A67879" w:rsidRPr="00842627" w:rsidRDefault="00A67879" w:rsidP="00CF2C94">
      <w:pPr>
        <w:rPr>
          <w:rFonts w:ascii="Times New Roman" w:hAnsi="Times New Roman" w:cs="Times New Roman"/>
          <w:sz w:val="16"/>
          <w:szCs w:val="16"/>
        </w:rPr>
      </w:pPr>
    </w:p>
    <w:p w:rsidR="00A67879" w:rsidRPr="00842627" w:rsidRDefault="00A67879" w:rsidP="00CF2C94">
      <w:pPr>
        <w:rPr>
          <w:rFonts w:ascii="Times New Roman" w:hAnsi="Times New Roman" w:cs="Times New Roman"/>
          <w:sz w:val="16"/>
          <w:szCs w:val="16"/>
        </w:rPr>
      </w:pPr>
    </w:p>
    <w:p w:rsidR="00A67879" w:rsidRPr="00842627" w:rsidRDefault="00A67879" w:rsidP="00CF2C94">
      <w:pPr>
        <w:rPr>
          <w:rFonts w:ascii="Times New Roman" w:hAnsi="Times New Roman" w:cs="Times New Roman"/>
          <w:sz w:val="16"/>
          <w:szCs w:val="16"/>
        </w:rPr>
      </w:pPr>
    </w:p>
    <w:p w:rsidR="00A67879" w:rsidRPr="00842627" w:rsidRDefault="00A67879" w:rsidP="00F0767F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842627">
        <w:rPr>
          <w:rFonts w:ascii="Times New Roman" w:hAnsi="Times New Roman" w:cs="Times New Roman"/>
          <w:spacing w:val="-1"/>
          <w:sz w:val="20"/>
          <w:szCs w:val="20"/>
        </w:rPr>
        <w:t xml:space="preserve">   *  </w:t>
      </w:r>
      <w:r w:rsidRPr="00842627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842627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842627">
        <w:rPr>
          <w:rFonts w:ascii="Times New Roman" w:hAnsi="Times New Roman" w:cs="Times New Roman"/>
          <w:spacing w:val="-1"/>
          <w:sz w:val="18"/>
          <w:szCs w:val="18"/>
        </w:rPr>
        <w:t xml:space="preserve"> planowanej do objęcia wsparciem  w ramach         </w:t>
      </w:r>
    </w:p>
    <w:p w:rsidR="00A67879" w:rsidRPr="00842627" w:rsidRDefault="00A67879" w:rsidP="00F0767F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842627">
        <w:rPr>
          <w:rFonts w:ascii="Times New Roman" w:hAnsi="Times New Roman" w:cs="Times New Roman"/>
          <w:spacing w:val="-1"/>
          <w:sz w:val="18"/>
          <w:szCs w:val="18"/>
        </w:rPr>
        <w:t xml:space="preserve">        priorytetu</w:t>
      </w:r>
      <w:r w:rsidRPr="0084262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42627">
        <w:rPr>
          <w:rFonts w:ascii="Times New Roman" w:hAnsi="Times New Roman" w:cs="Times New Roman"/>
          <w:spacing w:val="-1"/>
          <w:sz w:val="18"/>
          <w:szCs w:val="18"/>
        </w:rPr>
        <w:t>4</w:t>
      </w:r>
    </w:p>
    <w:p w:rsidR="00A67879" w:rsidRPr="00842627" w:rsidRDefault="00A67879" w:rsidP="00534B69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842627">
        <w:rPr>
          <w:rFonts w:ascii="Times New Roman" w:hAnsi="Times New Roman" w:cs="Times New Roman"/>
          <w:spacing w:val="-1"/>
          <w:sz w:val="20"/>
          <w:szCs w:val="20"/>
        </w:rPr>
        <w:t xml:space="preserve">**  </w:t>
      </w:r>
      <w:r w:rsidRPr="00842627">
        <w:rPr>
          <w:rFonts w:ascii="Times New Roman" w:hAnsi="Times New Roman" w:cs="Times New Roman"/>
          <w:spacing w:val="-1"/>
          <w:sz w:val="18"/>
          <w:szCs w:val="18"/>
        </w:rPr>
        <w:t>właściwe zaznaczyć</w:t>
      </w:r>
      <w:bookmarkStart w:id="0" w:name="_GoBack"/>
      <w:bookmarkEnd w:id="0"/>
    </w:p>
    <w:sectPr w:rsidR="00A67879" w:rsidRPr="00842627" w:rsidSect="0097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04"/>
    <w:rsid w:val="00022607"/>
    <w:rsid w:val="00072DE1"/>
    <w:rsid w:val="00096160"/>
    <w:rsid w:val="00202087"/>
    <w:rsid w:val="00204026"/>
    <w:rsid w:val="002073CD"/>
    <w:rsid w:val="00212184"/>
    <w:rsid w:val="00217C06"/>
    <w:rsid w:val="002432D9"/>
    <w:rsid w:val="00304273"/>
    <w:rsid w:val="00307398"/>
    <w:rsid w:val="003E7284"/>
    <w:rsid w:val="00484F23"/>
    <w:rsid w:val="00534B69"/>
    <w:rsid w:val="00690AC8"/>
    <w:rsid w:val="00710A92"/>
    <w:rsid w:val="00713D04"/>
    <w:rsid w:val="00766915"/>
    <w:rsid w:val="00842627"/>
    <w:rsid w:val="00877DFA"/>
    <w:rsid w:val="008D3FD7"/>
    <w:rsid w:val="00937F69"/>
    <w:rsid w:val="009730DE"/>
    <w:rsid w:val="00A67879"/>
    <w:rsid w:val="00A74DA3"/>
    <w:rsid w:val="00A90237"/>
    <w:rsid w:val="00AA6E15"/>
    <w:rsid w:val="00B02F44"/>
    <w:rsid w:val="00B3399F"/>
    <w:rsid w:val="00BA60CF"/>
    <w:rsid w:val="00C139F2"/>
    <w:rsid w:val="00C230D4"/>
    <w:rsid w:val="00CF2C94"/>
    <w:rsid w:val="00E1322A"/>
    <w:rsid w:val="00E47ED8"/>
    <w:rsid w:val="00F0767F"/>
    <w:rsid w:val="00F4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D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199</Words>
  <Characters>1196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bjoniak</cp:lastModifiedBy>
  <cp:revision>5</cp:revision>
  <cp:lastPrinted>2022-06-06T09:05:00Z</cp:lastPrinted>
  <dcterms:created xsi:type="dcterms:W3CDTF">2022-12-27T12:44:00Z</dcterms:created>
  <dcterms:modified xsi:type="dcterms:W3CDTF">2023-01-18T08:34:00Z</dcterms:modified>
</cp:coreProperties>
</file>