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2" w:rsidRDefault="009370F2" w:rsidP="002E4D40">
      <w:pPr>
        <w:rPr>
          <w:b/>
          <w:bCs/>
          <w:sz w:val="28"/>
          <w:szCs w:val="28"/>
        </w:rPr>
      </w:pPr>
    </w:p>
    <w:p w:rsidR="009370F2" w:rsidRPr="00F54ABC" w:rsidRDefault="009370F2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:rsidR="009370F2" w:rsidRDefault="009370F2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C</w:t>
      </w:r>
      <w:r w:rsidRPr="00F54ABC">
        <w:rPr>
          <w:rFonts w:ascii="Times New Roman" w:hAnsi="Times New Roman" w:cs="Times New Roman"/>
        </w:rPr>
        <w:t>/</w:t>
      </w:r>
    </w:p>
    <w:p w:rsidR="009370F2" w:rsidRPr="00F54ABC" w:rsidRDefault="009370F2" w:rsidP="00710A92">
      <w:pPr>
        <w:jc w:val="center"/>
        <w:rPr>
          <w:rFonts w:ascii="Times New Roman" w:hAnsi="Times New Roman" w:cs="Times New Roman"/>
        </w:rPr>
      </w:pPr>
    </w:p>
    <w:p w:rsidR="009370F2" w:rsidRPr="00F54ABC" w:rsidRDefault="009370F2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9370F2" w:rsidRPr="002E4D40" w:rsidRDefault="009370F2" w:rsidP="002E4D40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9370F2" w:rsidRDefault="009370F2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</w:t>
      </w:r>
      <w:r>
        <w:rPr>
          <w:rFonts w:ascii="Times New Roman" w:hAnsi="Times New Roman" w:cs="Times New Roman"/>
          <w:sz w:val="24"/>
          <w:szCs w:val="24"/>
        </w:rPr>
        <w:t xml:space="preserve">objęcia wsparciem </w:t>
      </w:r>
      <w:r w:rsidRPr="00F54ABC">
        <w:rPr>
          <w:rFonts w:ascii="Times New Roman" w:hAnsi="Times New Roman" w:cs="Times New Roman"/>
          <w:sz w:val="24"/>
          <w:szCs w:val="24"/>
        </w:rPr>
        <w:t xml:space="preserve">w ramach Priorytetu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</w:t>
      </w:r>
      <w:r>
        <w:rPr>
          <w:rFonts w:ascii="Times New Roman" w:hAnsi="Times New Roman" w:cs="Times New Roman"/>
          <w:sz w:val="24"/>
          <w:szCs w:val="24"/>
        </w:rPr>
        <w:t>jest zatrudniony na stanowisku kluczowym dla rozwoju obszaru/branży oraz kształcenie ustawiczne, którym zostanie objęty wpisuje się w następujący obszar/branżę kluczową dla rozwoju Powiatu Sierpeckiego</w:t>
      </w:r>
      <w:r w:rsidRPr="00F54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F2" w:rsidRPr="00F54ABC" w:rsidRDefault="009370F2" w:rsidP="0071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0F2" w:rsidRPr="00F54ABC" w:rsidRDefault="009370F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A2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OCHRONA ZDROWIA</w:t>
      </w:r>
    </w:p>
    <w:p w:rsidR="009370F2" w:rsidRDefault="009370F2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70F2" w:rsidRDefault="009370F2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F2" w:rsidRDefault="009370F2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F2" w:rsidRDefault="009370F2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F2" w:rsidRDefault="009370F2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F2" w:rsidRDefault="009370F2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F2" w:rsidRDefault="009370F2" w:rsidP="00710A92">
      <w:pPr>
        <w:jc w:val="both"/>
        <w:rPr>
          <w:rFonts w:ascii="Times New Roman" w:hAnsi="Times New Roman" w:cs="Times New Roman"/>
        </w:rPr>
      </w:pPr>
    </w:p>
    <w:p w:rsidR="009370F2" w:rsidRPr="00F54ABC" w:rsidRDefault="009370F2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9370F2" w:rsidRPr="00F54ABC" w:rsidRDefault="009370F2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9370F2" w:rsidRPr="00F54ABC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Pr="00F54ABC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Pr="00F54ABC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Pr="00F54ABC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Pr="00F54ABC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Pr="00F54ABC" w:rsidRDefault="009370F2" w:rsidP="00CF2C94">
      <w:pPr>
        <w:rPr>
          <w:rFonts w:ascii="Times New Roman" w:hAnsi="Times New Roman" w:cs="Times New Roman"/>
          <w:sz w:val="16"/>
          <w:szCs w:val="16"/>
        </w:rPr>
      </w:pPr>
    </w:p>
    <w:p w:rsidR="009370F2" w:rsidRPr="00F54ABC" w:rsidRDefault="009370F2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9370F2" w:rsidRPr="00690AC8" w:rsidRDefault="009370F2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C</w:t>
      </w:r>
    </w:p>
    <w:p w:rsidR="009370F2" w:rsidRPr="00CF2C94" w:rsidRDefault="009370F2" w:rsidP="0005086F">
      <w:pPr>
        <w:rPr>
          <w:sz w:val="16"/>
          <w:szCs w:val="16"/>
        </w:rPr>
      </w:pPr>
    </w:p>
    <w:sectPr w:rsidR="009370F2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1E3E"/>
    <w:rsid w:val="00072DE1"/>
    <w:rsid w:val="000D05DD"/>
    <w:rsid w:val="000F3125"/>
    <w:rsid w:val="000F4787"/>
    <w:rsid w:val="000F4F5E"/>
    <w:rsid w:val="00124970"/>
    <w:rsid w:val="001A0A03"/>
    <w:rsid w:val="001D68CF"/>
    <w:rsid w:val="001E40BF"/>
    <w:rsid w:val="002432D9"/>
    <w:rsid w:val="002554F4"/>
    <w:rsid w:val="00291A14"/>
    <w:rsid w:val="002C68B4"/>
    <w:rsid w:val="002E4D40"/>
    <w:rsid w:val="0043377B"/>
    <w:rsid w:val="004565B1"/>
    <w:rsid w:val="004740E7"/>
    <w:rsid w:val="004965D5"/>
    <w:rsid w:val="00552FB0"/>
    <w:rsid w:val="006848BD"/>
    <w:rsid w:val="00690AC8"/>
    <w:rsid w:val="006C3967"/>
    <w:rsid w:val="00710A92"/>
    <w:rsid w:val="00713D04"/>
    <w:rsid w:val="00737FCA"/>
    <w:rsid w:val="00742EFC"/>
    <w:rsid w:val="0075325B"/>
    <w:rsid w:val="00775D03"/>
    <w:rsid w:val="00784502"/>
    <w:rsid w:val="00796075"/>
    <w:rsid w:val="007D18AF"/>
    <w:rsid w:val="007E6826"/>
    <w:rsid w:val="007F5F01"/>
    <w:rsid w:val="008213E3"/>
    <w:rsid w:val="00897FBD"/>
    <w:rsid w:val="008D3FD7"/>
    <w:rsid w:val="009278B4"/>
    <w:rsid w:val="009370F2"/>
    <w:rsid w:val="00945C78"/>
    <w:rsid w:val="00954BF5"/>
    <w:rsid w:val="009848CF"/>
    <w:rsid w:val="009D2246"/>
    <w:rsid w:val="009F0A22"/>
    <w:rsid w:val="00A025B4"/>
    <w:rsid w:val="00A8101C"/>
    <w:rsid w:val="00A90237"/>
    <w:rsid w:val="00AA6E15"/>
    <w:rsid w:val="00AB659E"/>
    <w:rsid w:val="00AD36C2"/>
    <w:rsid w:val="00AE3C23"/>
    <w:rsid w:val="00B2148E"/>
    <w:rsid w:val="00B2339B"/>
    <w:rsid w:val="00B74AD3"/>
    <w:rsid w:val="00B91027"/>
    <w:rsid w:val="00BA54E9"/>
    <w:rsid w:val="00BA60CF"/>
    <w:rsid w:val="00BE0F9C"/>
    <w:rsid w:val="00BE33B6"/>
    <w:rsid w:val="00C91FE3"/>
    <w:rsid w:val="00CA1EA4"/>
    <w:rsid w:val="00CD35C9"/>
    <w:rsid w:val="00CF2C94"/>
    <w:rsid w:val="00D06ADB"/>
    <w:rsid w:val="00D53C15"/>
    <w:rsid w:val="00D54DBD"/>
    <w:rsid w:val="00DD5865"/>
    <w:rsid w:val="00E46012"/>
    <w:rsid w:val="00E47ED8"/>
    <w:rsid w:val="00E806E8"/>
    <w:rsid w:val="00EB3E2C"/>
    <w:rsid w:val="00EC4A26"/>
    <w:rsid w:val="00ED686F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141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4</cp:revision>
  <cp:lastPrinted>2020-08-28T05:56:00Z</cp:lastPrinted>
  <dcterms:created xsi:type="dcterms:W3CDTF">2023-09-06T09:20:00Z</dcterms:created>
  <dcterms:modified xsi:type="dcterms:W3CDTF">2023-09-11T06:29:00Z</dcterms:modified>
</cp:coreProperties>
</file>