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2D" w:rsidRPr="007B395F" w:rsidRDefault="0043712D" w:rsidP="00280215">
      <w:pPr>
        <w:spacing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tab/>
      </w:r>
      <w:r>
        <w:tab/>
      </w:r>
      <w: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>Załącznik nr 2</w:t>
      </w:r>
      <w:r w:rsidRPr="007B395F">
        <w:rPr>
          <w:rFonts w:ascii="Times New Roman" w:hAnsi="Times New Roman" w:cs="Times New Roman"/>
          <w:b/>
          <w:bCs/>
          <w:u w:val="single"/>
        </w:rPr>
        <w:t>a</w:t>
      </w:r>
    </w:p>
    <w:p w:rsidR="0043712D" w:rsidRPr="007B395F" w:rsidRDefault="0043712D" w:rsidP="0047393A">
      <w:pPr>
        <w:spacing w:after="0"/>
        <w:rPr>
          <w:rFonts w:ascii="Times New Roman" w:hAnsi="Times New Roman" w:cs="Times New Roman"/>
        </w:rPr>
      </w:pPr>
    </w:p>
    <w:p w:rsidR="0043712D" w:rsidRPr="007B395F" w:rsidRDefault="0043712D" w:rsidP="0047393A">
      <w:pPr>
        <w:spacing w:after="0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</w:rPr>
        <w:t xml:space="preserve">       ………………….   </w:t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  <w:t xml:space="preserve">……………………………                                                                    </w:t>
      </w:r>
    </w:p>
    <w:p w:rsidR="0043712D" w:rsidRPr="007B395F" w:rsidRDefault="0043712D" w:rsidP="004739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         /pieczęć firmowa/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B395F">
        <w:rPr>
          <w:rFonts w:ascii="Times New Roman" w:hAnsi="Times New Roman" w:cs="Times New Roman"/>
          <w:sz w:val="20"/>
          <w:szCs w:val="20"/>
        </w:rPr>
        <w:t xml:space="preserve"> /miejscowość i data/                                                                                                                                    </w:t>
      </w:r>
    </w:p>
    <w:p w:rsidR="0043712D" w:rsidRPr="007B395F" w:rsidRDefault="0043712D">
      <w:pPr>
        <w:rPr>
          <w:rFonts w:ascii="Times New Roman" w:hAnsi="Times New Roman" w:cs="Times New Roman"/>
        </w:rPr>
      </w:pPr>
    </w:p>
    <w:p w:rsidR="0043712D" w:rsidRPr="007B395F" w:rsidRDefault="0043712D" w:rsidP="00280215">
      <w:pPr>
        <w:spacing w:line="360" w:lineRule="auto"/>
        <w:jc w:val="center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</w:rPr>
        <w:t xml:space="preserve">OŚWIADCZA </w:t>
      </w:r>
      <w:r w:rsidRPr="007B395F">
        <w:rPr>
          <w:rFonts w:ascii="Times New Roman" w:hAnsi="Times New Roman" w:cs="Times New Roman"/>
          <w:b/>
          <w:bCs/>
          <w:u w:val="single"/>
        </w:rPr>
        <w:t>PODMIOT SEKTORA PUBLICZNEGO</w:t>
      </w:r>
    </w:p>
    <w:p w:rsidR="0043712D" w:rsidRPr="007B395F" w:rsidRDefault="0043712D" w:rsidP="00280215">
      <w:pPr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>Oświadczam, że znane mi są przepisy dotyczące wymiaru dopuszczalnej pomocy publicznej określone w rozporządzeniu Komisji (UE) nr 1407/2013 z dnia 18 grudnia 2013 r. w sprawie stosowania art. 107    i 108 Traktatu o funkcjonowaniu Unii Europejskiej do pomocy de minimis (Dz. Urz. UE</w:t>
      </w:r>
      <w:r>
        <w:rPr>
          <w:rFonts w:ascii="Times New Roman" w:hAnsi="Times New Roman" w:cs="Times New Roman"/>
          <w:sz w:val="20"/>
          <w:szCs w:val="20"/>
        </w:rPr>
        <w:t xml:space="preserve"> L 352  </w:t>
      </w:r>
      <w:r w:rsidRPr="007B395F">
        <w:rPr>
          <w:rFonts w:ascii="Times New Roman" w:hAnsi="Times New Roman" w:cs="Times New Roman"/>
          <w:sz w:val="20"/>
          <w:szCs w:val="20"/>
        </w:rPr>
        <w:t>z 24.12.2013r.) oraz, że:</w:t>
      </w:r>
    </w:p>
    <w:p w:rsidR="0043712D" w:rsidRPr="007B395F" w:rsidRDefault="0043712D" w:rsidP="008354D7">
      <w:p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1)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prowadzę / nie prowadzę</w:t>
      </w:r>
      <w:r w:rsidRPr="007B395F">
        <w:rPr>
          <w:rFonts w:ascii="Times New Roman" w:hAnsi="Times New Roman" w:cs="Times New Roman"/>
          <w:b/>
          <w:bCs/>
        </w:rPr>
        <w:t>*</w:t>
      </w:r>
      <w:r w:rsidRPr="007B395F">
        <w:rPr>
          <w:rFonts w:ascii="Times New Roman" w:hAnsi="Times New Roman" w:cs="Times New Roman"/>
          <w:sz w:val="20"/>
          <w:szCs w:val="20"/>
        </w:rPr>
        <w:t xml:space="preserve"> działalności gospodarczej w rozumieniu przepisów ustawy o postępowaniu w sprawach dotyczących pomocy publicznej</w:t>
      </w:r>
      <w:r w:rsidRPr="007B395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B395F">
        <w:rPr>
          <w:rFonts w:ascii="Times New Roman" w:hAnsi="Times New Roman" w:cs="Times New Roman"/>
          <w:sz w:val="20"/>
          <w:szCs w:val="20"/>
        </w:rPr>
        <w:t>.</w:t>
      </w:r>
    </w:p>
    <w:p w:rsidR="0043712D" w:rsidRPr="007B395F" w:rsidRDefault="0043712D" w:rsidP="002802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95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Poniższy punkt proszę wypełnić w przypadku prowadzenia przez wnioskodawcę jednocześnie </w:t>
      </w:r>
      <w:bookmarkStart w:id="0" w:name="_GoBack"/>
      <w:bookmarkEnd w:id="0"/>
      <w:r w:rsidRPr="007B395F">
        <w:rPr>
          <w:rFonts w:ascii="Times New Roman" w:hAnsi="Times New Roman" w:cs="Times New Roman"/>
          <w:b/>
          <w:bCs/>
          <w:sz w:val="20"/>
          <w:szCs w:val="20"/>
          <w:u w:val="single"/>
        </w:rPr>
        <w:t>działalności statutowej oraz gospodarczej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43712D" w:rsidRPr="007B395F" w:rsidRDefault="0043712D" w:rsidP="008354D7">
      <w:p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2) pracownik przewidziany do objęcia kształceniem ustawicznym w ramach KFS jest zatrudniony na stanowisku związanym z działalnością </w:t>
      </w:r>
      <w:r w:rsidRPr="007B395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B395F">
        <w:rPr>
          <w:rFonts w:ascii="Times New Roman" w:hAnsi="Times New Roman" w:cs="Times New Roman"/>
          <w:sz w:val="20"/>
          <w:szCs w:val="20"/>
        </w:rPr>
        <w:t>:</w:t>
      </w:r>
    </w:p>
    <w:p w:rsidR="0043712D" w:rsidRPr="007B395F" w:rsidRDefault="0043712D" w:rsidP="00280215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a/ 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mającą charakter gospodarczy</w:t>
      </w:r>
      <w:r w:rsidRPr="007B395F">
        <w:rPr>
          <w:rFonts w:ascii="Times New Roman" w:hAnsi="Times New Roman" w:cs="Times New Roman"/>
          <w:sz w:val="20"/>
          <w:szCs w:val="20"/>
        </w:rPr>
        <w:t>;</w:t>
      </w:r>
    </w:p>
    <w:p w:rsidR="0043712D" w:rsidRPr="007B395F" w:rsidRDefault="0043712D" w:rsidP="00280215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b/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nie mającej charakteru gospodarczego</w:t>
      </w:r>
      <w:r w:rsidRPr="007B395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B395F">
        <w:rPr>
          <w:rFonts w:ascii="Times New Roman" w:hAnsi="Times New Roman" w:cs="Times New Roman"/>
          <w:sz w:val="20"/>
          <w:szCs w:val="20"/>
        </w:rPr>
        <w:t xml:space="preserve">(realizacja wyłącznie zadań            </w:t>
      </w:r>
    </w:p>
    <w:p w:rsidR="0043712D" w:rsidRPr="007B395F" w:rsidRDefault="0043712D" w:rsidP="00280215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    statutowych)</w:t>
      </w:r>
    </w:p>
    <w:p w:rsidR="0043712D" w:rsidRPr="007B395F" w:rsidRDefault="0043712D" w:rsidP="004C4AA6">
      <w:pPr>
        <w:ind w:left="1134" w:hanging="425"/>
        <w:jc w:val="both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3)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prowadzę / nie prowadzę*</w:t>
      </w:r>
      <w:r w:rsidRPr="007B395F">
        <w:rPr>
          <w:rFonts w:ascii="Times New Roman" w:hAnsi="Times New Roman" w:cs="Times New Roman"/>
          <w:sz w:val="20"/>
          <w:szCs w:val="20"/>
        </w:rPr>
        <w:t xml:space="preserve"> rozdzielności rachunkowej</w:t>
      </w:r>
      <w:r w:rsidRPr="007B395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B395F">
        <w:rPr>
          <w:rFonts w:ascii="Times New Roman" w:hAnsi="Times New Roman" w:cs="Times New Roman"/>
          <w:sz w:val="20"/>
          <w:szCs w:val="20"/>
        </w:rPr>
        <w:t xml:space="preserve"> pomiędzy działalnością o charakterze gospodarczym a działalnością nie mającą charakteru gospodarczego.</w:t>
      </w:r>
    </w:p>
    <w:p w:rsidR="0043712D" w:rsidRPr="007B395F" w:rsidRDefault="0043712D" w:rsidP="0028021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b/>
          <w:bCs/>
        </w:rPr>
        <w:t xml:space="preserve">*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niepotrzebne skreślić</w:t>
      </w:r>
    </w:p>
    <w:p w:rsidR="0043712D" w:rsidRDefault="0043712D" w:rsidP="002802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712D" w:rsidRDefault="0043712D" w:rsidP="002802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712D" w:rsidRPr="007B395F" w:rsidRDefault="0043712D" w:rsidP="002802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                                                                    ……………………………………..</w:t>
      </w:r>
    </w:p>
    <w:p w:rsidR="0043712D" w:rsidRPr="007B395F" w:rsidRDefault="0043712D" w:rsidP="004739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B395F">
        <w:rPr>
          <w:rFonts w:ascii="Times New Roman" w:hAnsi="Times New Roman" w:cs="Times New Roman"/>
          <w:sz w:val="18"/>
          <w:szCs w:val="18"/>
        </w:rPr>
        <w:t>/ miejscowość i data/</w:t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  <w:t xml:space="preserve">/podpis i pieczęć Wnioskodawcy lub osoby                                                      </w:t>
      </w:r>
    </w:p>
    <w:p w:rsidR="0043712D" w:rsidRPr="007B395F" w:rsidRDefault="0043712D" w:rsidP="004739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395F">
        <w:rPr>
          <w:rFonts w:ascii="Times New Roman" w:hAnsi="Times New Roman" w:cs="Times New Roman"/>
          <w:sz w:val="18"/>
          <w:szCs w:val="18"/>
        </w:rPr>
        <w:t>uprawnionej do reprezentowania/</w:t>
      </w:r>
      <w:r w:rsidRPr="007B395F">
        <w:rPr>
          <w:rFonts w:ascii="Times New Roman" w:hAnsi="Times New Roman" w:cs="Times New Roman"/>
          <w:sz w:val="20"/>
          <w:szCs w:val="20"/>
        </w:rPr>
        <w:tab/>
      </w:r>
    </w:p>
    <w:p w:rsidR="0043712D" w:rsidRPr="007B395F" w:rsidRDefault="0043712D" w:rsidP="004739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12D" w:rsidRPr="007B395F" w:rsidRDefault="0043712D" w:rsidP="004739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3712D" w:rsidRPr="007B395F" w:rsidRDefault="0043712D" w:rsidP="0028021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B395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B395F">
        <w:rPr>
          <w:rFonts w:ascii="Times New Roman" w:hAnsi="Times New Roman" w:cs="Times New Roman"/>
          <w:sz w:val="16"/>
          <w:szCs w:val="16"/>
        </w:rPr>
        <w:t xml:space="preserve"> W rozumieniu art.2 pkt 17 ustawy z dnia 30 kwietnia 2004 r o postępowaniu w sprawach dotyczących pomocy publicznej ( tj. Dz. U. z 2021 r., poz. 743 z późn. zm. ). Pod pojęciem działalności gospodarczej należy rozumieć działalność gospodarczą, do której zastosowanie mają reguły konkurencji określone w przepisach części trzeciej tytułu VI rozdziału 1 Traktatu ustanawiającego Wspólnotę Europejską (Dz.U. UE 2006 C 321E).</w:t>
      </w:r>
    </w:p>
    <w:p w:rsidR="0043712D" w:rsidRPr="007B395F" w:rsidRDefault="0043712D" w:rsidP="00280215">
      <w:pPr>
        <w:pStyle w:val="FootnoteText"/>
        <w:jc w:val="both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 - profit). Podkreślić należy fakt,</w:t>
      </w:r>
      <w:r w:rsidRPr="007B395F">
        <w:rPr>
          <w:rFonts w:ascii="Times New Roman" w:hAnsi="Times New Roman" w:cs="Times New Roman"/>
          <w:sz w:val="16"/>
          <w:szCs w:val="16"/>
        </w:rPr>
        <w:br/>
        <w:t xml:space="preserve"> iż przepisy wspólnotowe znajdują zastosowanie również do podmiotów sektora publicznego prowadzącego działalność gospodarczą</w:t>
      </w:r>
      <w:r w:rsidRPr="007B395F">
        <w:rPr>
          <w:rFonts w:ascii="Times New Roman" w:hAnsi="Times New Roman" w:cs="Times New Roman"/>
          <w:sz w:val="16"/>
          <w:szCs w:val="16"/>
        </w:rPr>
        <w:br/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:rsidR="0043712D" w:rsidRPr="007B395F" w:rsidRDefault="0043712D" w:rsidP="00557F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395F">
        <w:rPr>
          <w:rStyle w:val="FootnoteReference"/>
          <w:rFonts w:ascii="Times New Roman" w:hAnsi="Times New Roman" w:cs="Times New Roman"/>
          <w:sz w:val="16"/>
          <w:szCs w:val="16"/>
        </w:rPr>
        <w:t>2</w:t>
      </w:r>
      <w:r w:rsidRPr="007B395F">
        <w:rPr>
          <w:rFonts w:ascii="Times New Roman" w:hAnsi="Times New Roman" w:cs="Times New Roman"/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:rsidR="0043712D" w:rsidRPr="007B395F" w:rsidRDefault="0043712D" w:rsidP="00557F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395F">
        <w:rPr>
          <w:rStyle w:val="FootnoteReference"/>
          <w:rFonts w:ascii="Times New Roman" w:hAnsi="Times New Roman" w:cs="Times New Roman"/>
          <w:sz w:val="16"/>
          <w:szCs w:val="16"/>
        </w:rPr>
        <w:t>3</w:t>
      </w:r>
      <w:r w:rsidRPr="007B395F">
        <w:rPr>
          <w:rFonts w:ascii="Times New Roman" w:hAnsi="Times New Roman" w:cs="Times New Roman"/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2021 r., poz. 217  z późn. zm.)</w:t>
      </w:r>
    </w:p>
    <w:sectPr w:rsidR="0043712D" w:rsidRPr="007B395F" w:rsidSect="00C4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2D" w:rsidRDefault="0043712D" w:rsidP="009B708B">
      <w:pPr>
        <w:spacing w:after="0" w:line="240" w:lineRule="auto"/>
      </w:pPr>
      <w:r>
        <w:separator/>
      </w:r>
    </w:p>
  </w:endnote>
  <w:endnote w:type="continuationSeparator" w:id="0">
    <w:p w:rsidR="0043712D" w:rsidRDefault="0043712D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2D" w:rsidRDefault="0043712D" w:rsidP="009B708B">
      <w:pPr>
        <w:spacing w:after="0" w:line="240" w:lineRule="auto"/>
      </w:pPr>
      <w:r>
        <w:separator/>
      </w:r>
    </w:p>
  </w:footnote>
  <w:footnote w:type="continuationSeparator" w:id="0">
    <w:p w:rsidR="0043712D" w:rsidRDefault="0043712D" w:rsidP="009B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012"/>
    <w:rsid w:val="00006D41"/>
    <w:rsid w:val="000A067D"/>
    <w:rsid w:val="00100B76"/>
    <w:rsid w:val="001442EC"/>
    <w:rsid w:val="00167017"/>
    <w:rsid w:val="001A4DE7"/>
    <w:rsid w:val="001A4E79"/>
    <w:rsid w:val="001E5B87"/>
    <w:rsid w:val="00224DAA"/>
    <w:rsid w:val="00280215"/>
    <w:rsid w:val="002873F9"/>
    <w:rsid w:val="002A7012"/>
    <w:rsid w:val="002D0722"/>
    <w:rsid w:val="002D2931"/>
    <w:rsid w:val="00414F90"/>
    <w:rsid w:val="0043712D"/>
    <w:rsid w:val="0047393A"/>
    <w:rsid w:val="00482534"/>
    <w:rsid w:val="00482614"/>
    <w:rsid w:val="004C4AA6"/>
    <w:rsid w:val="004E4A94"/>
    <w:rsid w:val="00557C50"/>
    <w:rsid w:val="00557F19"/>
    <w:rsid w:val="00561864"/>
    <w:rsid w:val="0059544D"/>
    <w:rsid w:val="005D4D24"/>
    <w:rsid w:val="005F68A7"/>
    <w:rsid w:val="006666A6"/>
    <w:rsid w:val="006A6E74"/>
    <w:rsid w:val="007B395F"/>
    <w:rsid w:val="007D5360"/>
    <w:rsid w:val="007F70DF"/>
    <w:rsid w:val="008354D7"/>
    <w:rsid w:val="00836DB8"/>
    <w:rsid w:val="008728C5"/>
    <w:rsid w:val="008B2B0A"/>
    <w:rsid w:val="008F12F4"/>
    <w:rsid w:val="00934018"/>
    <w:rsid w:val="009B708B"/>
    <w:rsid w:val="009E3791"/>
    <w:rsid w:val="00A00A6F"/>
    <w:rsid w:val="00B72BEC"/>
    <w:rsid w:val="00BD55C6"/>
    <w:rsid w:val="00C02D71"/>
    <w:rsid w:val="00C47557"/>
    <w:rsid w:val="00D0084F"/>
    <w:rsid w:val="00D30EC0"/>
    <w:rsid w:val="00D8781D"/>
    <w:rsid w:val="00D939F8"/>
    <w:rsid w:val="00DD591F"/>
    <w:rsid w:val="00DE5498"/>
    <w:rsid w:val="00E31AD6"/>
    <w:rsid w:val="00E34A6C"/>
    <w:rsid w:val="00EE4049"/>
    <w:rsid w:val="00F578D4"/>
    <w:rsid w:val="00F6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5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42EC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9B70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B70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B70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B70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B70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70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588</Words>
  <Characters>3533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bjoniak</cp:lastModifiedBy>
  <cp:revision>6</cp:revision>
  <cp:lastPrinted>2020-08-28T06:38:00Z</cp:lastPrinted>
  <dcterms:created xsi:type="dcterms:W3CDTF">2022-12-28T09:05:00Z</dcterms:created>
  <dcterms:modified xsi:type="dcterms:W3CDTF">2023-09-06T11:00:00Z</dcterms:modified>
</cp:coreProperties>
</file>