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26" w:rsidRDefault="00947126" w:rsidP="00710A92">
      <w:pPr>
        <w:jc w:val="center"/>
        <w:rPr>
          <w:b/>
          <w:bCs/>
          <w:sz w:val="28"/>
          <w:szCs w:val="28"/>
        </w:rPr>
      </w:pPr>
    </w:p>
    <w:p w:rsidR="00947126" w:rsidRPr="00454640" w:rsidRDefault="00947126" w:rsidP="00710A92">
      <w:pPr>
        <w:jc w:val="center"/>
        <w:rPr>
          <w:rFonts w:ascii="Times New Roman" w:hAnsi="Times New Roman" w:cs="Times New Roman"/>
          <w:b/>
          <w:bCs/>
        </w:rPr>
      </w:pPr>
      <w:r w:rsidRPr="00454640">
        <w:rPr>
          <w:rFonts w:ascii="Times New Roman" w:hAnsi="Times New Roman" w:cs="Times New Roman"/>
          <w:b/>
          <w:bCs/>
        </w:rPr>
        <w:t>OŚWIADCZENIE WNIOSKODAWCY DOTYCZĄCE PRIORYTETU 2</w:t>
      </w:r>
    </w:p>
    <w:p w:rsidR="00947126" w:rsidRPr="00454640" w:rsidRDefault="00947126" w:rsidP="00710A92">
      <w:pPr>
        <w:jc w:val="center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>/składa Pracodawca, który ubiega się o środki na kształcenie ustawiczne w ramach priorytetu 2/</w:t>
      </w:r>
    </w:p>
    <w:p w:rsidR="00947126" w:rsidRPr="00454640" w:rsidRDefault="00947126" w:rsidP="00072DE1">
      <w:pPr>
        <w:jc w:val="center"/>
        <w:rPr>
          <w:rFonts w:ascii="Times New Roman" w:hAnsi="Times New Roman" w:cs="Times New Roman"/>
        </w:rPr>
      </w:pPr>
    </w:p>
    <w:p w:rsidR="00947126" w:rsidRPr="00454640" w:rsidRDefault="00947126" w:rsidP="008D3FD7">
      <w:pPr>
        <w:spacing w:after="0"/>
        <w:jc w:val="both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 xml:space="preserve">Oświadczam/y w imieniu swoim lub podmiotu, który reprezentuję/my, </w:t>
      </w:r>
      <w:r w:rsidRPr="00454640">
        <w:rPr>
          <w:rFonts w:ascii="Times New Roman" w:hAnsi="Times New Roman" w:cs="Times New Roman"/>
        </w:rPr>
        <w:br/>
        <w:t>że pracownik:  …………………………..………</w:t>
      </w:r>
      <w:r w:rsidRPr="00454640">
        <w:rPr>
          <w:rFonts w:ascii="Times New Roman" w:hAnsi="Times New Roman" w:cs="Times New Roman"/>
          <w:b/>
          <w:bCs/>
        </w:rPr>
        <w:t>*</w:t>
      </w:r>
    </w:p>
    <w:p w:rsidR="00947126" w:rsidRPr="00454640" w:rsidRDefault="00947126" w:rsidP="007A6E07">
      <w:pPr>
        <w:ind w:right="338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>(Inicjały - pierwsza litera imienia oraz pierwsza litera nazwiska pracownika)</w:t>
      </w:r>
    </w:p>
    <w:p w:rsidR="00947126" w:rsidRPr="00454640" w:rsidRDefault="00947126" w:rsidP="00DF3989">
      <w:pPr>
        <w:jc w:val="both"/>
        <w:rPr>
          <w:rFonts w:ascii="Times New Roman" w:hAnsi="Times New Roman" w:cs="Times New Roman"/>
        </w:rPr>
      </w:pPr>
    </w:p>
    <w:p w:rsidR="00947126" w:rsidRPr="00454640" w:rsidRDefault="00947126" w:rsidP="00E143AF">
      <w:pPr>
        <w:jc w:val="both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 xml:space="preserve">wskazany do objęcia wsparciem w ramach Priorytetu nr 2 spełnia warunki dostępu do priorytetu tj. kształcenie ustawiczne związane jest z zastosowaniem w firmie nowych  procesów, technologii i/lub narzędzi pracy oraz nabyte umiejętności, które objęte są tematyką wnioskowanej formy wsparcia są powiązane z wykonywanymi zadaniami zawodowymi na stanowisku, na którym korzysta lub będzie korzystała z nowych technologii i/lub narzędzi lub wdrażała nowe procesy </w:t>
      </w:r>
      <w:r w:rsidRPr="00454640">
        <w:rPr>
          <w:rFonts w:ascii="Times New Roman" w:hAnsi="Times New Roman" w:cs="Times New Roman"/>
          <w:b/>
          <w:bCs/>
        </w:rPr>
        <w:t>**</w:t>
      </w:r>
    </w:p>
    <w:p w:rsidR="00947126" w:rsidRPr="00454640" w:rsidRDefault="00947126" w:rsidP="005A41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640">
        <w:rPr>
          <w:rFonts w:ascii="Times New Roman" w:hAnsi="Times New Roman" w:cs="Times New Roman"/>
          <w:sz w:val="24"/>
          <w:szCs w:val="24"/>
        </w:rPr>
        <w:br/>
      </w:r>
    </w:p>
    <w:p w:rsidR="00947126" w:rsidRPr="00454640" w:rsidRDefault="00947126" w:rsidP="00074553">
      <w:pPr>
        <w:rPr>
          <w:rFonts w:ascii="Times New Roman" w:hAnsi="Times New Roman" w:cs="Times New Roman"/>
          <w:sz w:val="24"/>
          <w:szCs w:val="24"/>
        </w:rPr>
      </w:pPr>
    </w:p>
    <w:p w:rsidR="00947126" w:rsidRPr="00454640" w:rsidRDefault="00947126" w:rsidP="00710A92">
      <w:pPr>
        <w:jc w:val="both"/>
        <w:rPr>
          <w:rFonts w:ascii="Times New Roman" w:hAnsi="Times New Roman" w:cs="Times New Roman"/>
        </w:rPr>
      </w:pPr>
    </w:p>
    <w:p w:rsidR="00947126" w:rsidRPr="00454640" w:rsidRDefault="00947126" w:rsidP="001B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                                                                         ………………………………………..</w:t>
      </w:r>
    </w:p>
    <w:p w:rsidR="00947126" w:rsidRPr="00454640" w:rsidRDefault="00947126" w:rsidP="001B1D38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454640">
        <w:rPr>
          <w:rFonts w:ascii="Times New Roman" w:hAnsi="Times New Roman" w:cs="Times New Roman"/>
          <w:sz w:val="16"/>
          <w:szCs w:val="16"/>
        </w:rPr>
        <w:t>/data/</w:t>
      </w:r>
      <w:r w:rsidRPr="00454640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CF2C94">
      <w:pPr>
        <w:rPr>
          <w:rFonts w:ascii="Times New Roman" w:hAnsi="Times New Roman" w:cs="Times New Roman"/>
          <w:sz w:val="16"/>
          <w:szCs w:val="16"/>
        </w:rPr>
      </w:pPr>
    </w:p>
    <w:p w:rsidR="00947126" w:rsidRPr="00454640" w:rsidRDefault="00947126" w:rsidP="00497E4D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*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 niniejsze oświadczenie należy wypełnić </w:t>
      </w: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 planowanej do objęcia wsparciem w ramach          </w:t>
      </w:r>
    </w:p>
    <w:p w:rsidR="00947126" w:rsidRPr="00454640" w:rsidRDefault="00947126" w:rsidP="00497E4D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     priorytetu 2</w:t>
      </w:r>
    </w:p>
    <w:p w:rsidR="00947126" w:rsidRPr="00454640" w:rsidRDefault="00947126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** 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należy </w:t>
      </w: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dołączyć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dokumenty wskazujące,</w:t>
      </w:r>
      <w:r w:rsidRPr="00454640">
        <w:rPr>
          <w:rFonts w:ascii="Times New Roman" w:hAnsi="Times New Roman" w:cs="Times New Roman"/>
          <w:sz w:val="18"/>
          <w:szCs w:val="18"/>
        </w:rPr>
        <w:t xml:space="preserve"> że w ciągu jednego roku przed złożeniem wniosku bądź w ciągu trzech        </w:t>
      </w:r>
    </w:p>
    <w:p w:rsidR="00947126" w:rsidRPr="00454640" w:rsidRDefault="00947126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454640">
        <w:rPr>
          <w:rFonts w:ascii="Times New Roman" w:hAnsi="Times New Roman" w:cs="Times New Roman"/>
          <w:sz w:val="18"/>
          <w:szCs w:val="18"/>
        </w:rPr>
        <w:t xml:space="preserve">     miesięcy po jego</w:t>
      </w:r>
      <w:bookmarkStart w:id="0" w:name="_GoBack"/>
      <w:bookmarkEnd w:id="0"/>
      <w:r w:rsidRPr="00454640">
        <w:rPr>
          <w:rFonts w:ascii="Times New Roman" w:hAnsi="Times New Roman" w:cs="Times New Roman"/>
          <w:sz w:val="18"/>
          <w:szCs w:val="18"/>
        </w:rPr>
        <w:t xml:space="preserve"> złożeniu zostały/ zostaną zakupione nowe maszyny i narzędzia, bądź będą wdrożone nowe procesy,       </w:t>
      </w:r>
    </w:p>
    <w:p w:rsidR="00947126" w:rsidRPr="00454640" w:rsidRDefault="00947126" w:rsidP="001B1D38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54640">
        <w:rPr>
          <w:rFonts w:ascii="Times New Roman" w:hAnsi="Times New Roman" w:cs="Times New Roman"/>
          <w:sz w:val="18"/>
          <w:szCs w:val="18"/>
        </w:rPr>
        <w:t xml:space="preserve">     technologie i systemy.</w:t>
      </w:r>
    </w:p>
    <w:p w:rsidR="00947126" w:rsidRPr="00454640" w:rsidRDefault="00947126" w:rsidP="00F07759">
      <w:pPr>
        <w:rPr>
          <w:rFonts w:ascii="Times New Roman" w:hAnsi="Times New Roman" w:cs="Times New Roman"/>
          <w:sz w:val="16"/>
          <w:szCs w:val="16"/>
        </w:rPr>
      </w:pPr>
      <w:bookmarkStart w:id="1" w:name="_PictureBullets"/>
      <w:r w:rsidRPr="00D6315C">
        <w:rPr>
          <w:rFonts w:ascii="Times New Roman" w:eastAsia="Times New Roman" w:hAnsi="Times New Roman"/>
          <w:vanish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7" o:spid="_x0000_i1025" type="#_x0000_t75" style="width:9.75pt;height:12pt;flip:y;visibility:visible" o:bullet="t">
            <v:imagedata r:id="rId5" o:title=""/>
          </v:shape>
        </w:pict>
      </w:r>
      <w:bookmarkEnd w:id="1"/>
    </w:p>
    <w:sectPr w:rsidR="00947126" w:rsidRPr="00454640" w:rsidSect="0026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2EF3"/>
    <w:multiLevelType w:val="hybridMultilevel"/>
    <w:tmpl w:val="AF32B232"/>
    <w:lvl w:ilvl="0" w:tplc="B8BA6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8E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EA6F0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53EC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6461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0FCF6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81E7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DC69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940DB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05D4B"/>
    <w:rsid w:val="00072DE1"/>
    <w:rsid w:val="00074553"/>
    <w:rsid w:val="001A0A03"/>
    <w:rsid w:val="001A7B8D"/>
    <w:rsid w:val="001B1D38"/>
    <w:rsid w:val="00216BA7"/>
    <w:rsid w:val="002432D9"/>
    <w:rsid w:val="002539E5"/>
    <w:rsid w:val="002618C6"/>
    <w:rsid w:val="002C2140"/>
    <w:rsid w:val="00371656"/>
    <w:rsid w:val="00377DF4"/>
    <w:rsid w:val="003B3DEA"/>
    <w:rsid w:val="00443DD8"/>
    <w:rsid w:val="00454640"/>
    <w:rsid w:val="0049260B"/>
    <w:rsid w:val="00497E4D"/>
    <w:rsid w:val="004A2C06"/>
    <w:rsid w:val="005A4184"/>
    <w:rsid w:val="00673D21"/>
    <w:rsid w:val="00690AC8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47126"/>
    <w:rsid w:val="009848CF"/>
    <w:rsid w:val="009B6F01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CC6B46"/>
    <w:rsid w:val="00CF2C94"/>
    <w:rsid w:val="00D04BA5"/>
    <w:rsid w:val="00D116B6"/>
    <w:rsid w:val="00D245A9"/>
    <w:rsid w:val="00D6315C"/>
    <w:rsid w:val="00DA0EFE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116B6"/>
    <w:pPr>
      <w:ind w:left="720"/>
    </w:pPr>
  </w:style>
  <w:style w:type="table" w:styleId="TableGrid">
    <w:name w:val="Table Grid"/>
    <w:basedOn w:val="TableNormal"/>
    <w:uiPriority w:val="99"/>
    <w:rsid w:val="007A6E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bjoniak</cp:lastModifiedBy>
  <cp:revision>7</cp:revision>
  <cp:lastPrinted>2022-01-19T06:38:00Z</cp:lastPrinted>
  <dcterms:created xsi:type="dcterms:W3CDTF">2022-12-27T12:27:00Z</dcterms:created>
  <dcterms:modified xsi:type="dcterms:W3CDTF">2023-01-18T08:39:00Z</dcterms:modified>
</cp:coreProperties>
</file>