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E3" w:rsidRPr="00673CF5" w:rsidRDefault="00010AE3" w:rsidP="00673CF5">
      <w:pPr>
        <w:jc w:val="center"/>
        <w:rPr>
          <w:b/>
          <w:bCs/>
        </w:rPr>
      </w:pPr>
      <w:r w:rsidRPr="00673CF5">
        <w:rPr>
          <w:b/>
          <w:bCs/>
        </w:rPr>
        <w:t>OŚWIADCZENIE</w:t>
      </w:r>
    </w:p>
    <w:p w:rsidR="00010AE3" w:rsidRPr="00673CF5" w:rsidRDefault="00010AE3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>
        <w:rPr>
          <w:b/>
          <w:bCs/>
        </w:rPr>
        <w:t xml:space="preserve"> W ZWIĄZKU Z ZAMKNIĘCIEM Z POWODU COVID-19 ŻŁOBKA, KLUBU DZIECIĘCEGO, PRZEDSZKOLA LUB SZKOŁY</w:t>
      </w:r>
    </w:p>
    <w:p w:rsidR="00010AE3" w:rsidRPr="00B75D16" w:rsidRDefault="00010AE3" w:rsidP="00673CF5">
      <w:pPr>
        <w:rPr>
          <w:i/>
        </w:rPr>
      </w:pPr>
      <w:r w:rsidRPr="00B75D16">
        <w:rPr>
          <w:i/>
        </w:rPr>
        <w:t>Wypełnij to oświadczenie, jeżeli jesteś rodzicem i ubiegasz się o wypłatę dodatkowego zasiłku opiekuńczego z powodu sprawowania opieki nad dzieckiem w wieku do ukończenia 8 lat w związku z  zamknięciem z powodu COVID-19 żłobka, klubu dziecięcego, przedszkola lub szkoły, do których dziecko uczęszcza.</w:t>
      </w:r>
    </w:p>
    <w:p w:rsidR="00010AE3" w:rsidRPr="00673CF5" w:rsidRDefault="00010AE3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010AE3" w:rsidRPr="00673CF5" w:rsidRDefault="00010AE3" w:rsidP="00682607">
      <w:pPr>
        <w:spacing w:line="360" w:lineRule="auto"/>
      </w:pPr>
      <w:r w:rsidRPr="00673CF5">
        <w:t>PESEL</w:t>
      </w:r>
      <w:r>
        <w:t xml:space="preserve"> (j</w:t>
      </w:r>
      <w:r w:rsidRPr="00673CF5">
        <w:t>eśli nie masz nadanego numeru PESEL</w:t>
      </w:r>
      <w:r>
        <w:t xml:space="preserve"> podaj serię i  numer dokumentu potwierdzającego tożsamość)  ……………………………………………………………………………………………………………………………………………</w:t>
      </w:r>
    </w:p>
    <w:p w:rsidR="00010AE3" w:rsidRPr="00673CF5" w:rsidRDefault="00010AE3" w:rsidP="00673CF5">
      <w:r w:rsidRPr="00673CF5">
        <w:t>Imię</w:t>
      </w:r>
      <w:r>
        <w:t xml:space="preserve"> i Nazwisko ……………………………………………………………………………………………………………………………………..</w:t>
      </w:r>
    </w:p>
    <w:p w:rsidR="00010AE3" w:rsidRPr="00673CF5" w:rsidRDefault="00010AE3" w:rsidP="00673CF5">
      <w:r>
        <w:t>Adres  …………………………………………………………………………………………………………………………………………………...</w:t>
      </w:r>
    </w:p>
    <w:p w:rsidR="00010AE3" w:rsidRPr="00673CF5" w:rsidRDefault="00010AE3" w:rsidP="00673CF5">
      <w:r w:rsidRPr="00673CF5">
        <w:t>Numer telefonu</w:t>
      </w:r>
      <w:r>
        <w:t xml:space="preserve"> …………………………………………………………</w:t>
      </w:r>
    </w:p>
    <w:p w:rsidR="00010AE3" w:rsidRPr="00673CF5" w:rsidRDefault="00010AE3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010AE3" w:rsidRPr="00673CF5" w:rsidRDefault="00010AE3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>
        <w:rPr>
          <w:b/>
          <w:bCs/>
        </w:rPr>
        <w:t xml:space="preserve"> (podaj daty)</w:t>
      </w:r>
      <w:r w:rsidRPr="00673CF5">
        <w:rPr>
          <w:b/>
          <w:bCs/>
        </w:rPr>
        <w:t>:</w:t>
      </w:r>
    </w:p>
    <w:p w:rsidR="00010AE3" w:rsidRPr="00673CF5" w:rsidRDefault="00010AE3" w:rsidP="00673CF5">
      <w:r>
        <w:t>o</w:t>
      </w:r>
      <w:r w:rsidRPr="00673CF5">
        <w:t>d</w:t>
      </w:r>
      <w:r>
        <w:t xml:space="preserve"> …………………….. </w:t>
      </w:r>
      <w:r w:rsidRPr="00673CF5">
        <w:t>do</w:t>
      </w:r>
      <w:r>
        <w:t xml:space="preserve"> ………………...,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………………………</w:t>
      </w:r>
    </w:p>
    <w:p w:rsidR="00010AE3" w:rsidRPr="00F475DE" w:rsidRDefault="00010AE3" w:rsidP="00673CF5">
      <w:pPr>
        <w:rPr>
          <w:sz w:val="20"/>
          <w:szCs w:val="20"/>
        </w:rPr>
      </w:pPr>
      <w:r>
        <w:t xml:space="preserve">w związku </w:t>
      </w:r>
      <w:r w:rsidRPr="00673CF5">
        <w:t>z zamknięci</w:t>
      </w:r>
      <w:r>
        <w:t xml:space="preserve">em z powodu COVID-19  </w:t>
      </w:r>
      <w:r w:rsidRPr="00673CF5">
        <w:t>żłobka</w:t>
      </w:r>
      <w:r>
        <w:t xml:space="preserve"> - </w:t>
      </w:r>
      <w:r w:rsidRPr="00673CF5">
        <w:t xml:space="preserve"> klubu dziecięcego</w:t>
      </w:r>
      <w:r>
        <w:t xml:space="preserve"> - </w:t>
      </w:r>
      <w:r w:rsidRPr="00673CF5">
        <w:t xml:space="preserve">przedszkola </w:t>
      </w:r>
      <w:r>
        <w:t xml:space="preserve">– </w:t>
      </w:r>
      <w:r w:rsidRPr="00673CF5">
        <w:t>szkoły</w:t>
      </w:r>
      <w:r w:rsidRPr="00FB5A42">
        <w:rPr>
          <w:sz w:val="20"/>
          <w:szCs w:val="20"/>
          <w:vertAlign w:val="superscript"/>
        </w:rPr>
        <w:t>*/</w:t>
      </w:r>
      <w:r>
        <w:rPr>
          <w:sz w:val="20"/>
          <w:szCs w:val="20"/>
        </w:rPr>
        <w:t>.</w:t>
      </w:r>
    </w:p>
    <w:p w:rsidR="00010AE3" w:rsidRPr="00D76C76" w:rsidRDefault="00010AE3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010AE3" w:rsidRPr="00D76C76" w:rsidRDefault="00010AE3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>
        <w:rPr>
          <w:rFonts w:cs="Arial-BoldMT"/>
          <w:bCs/>
        </w:rPr>
        <w:t>…………………………………………………</w:t>
      </w:r>
    </w:p>
    <w:p w:rsidR="00010AE3" w:rsidRDefault="00010AE3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Pr="00D76C76">
        <w:rPr>
          <w:rFonts w:cs="Arial-BoldMT"/>
          <w:b/>
          <w:bCs/>
        </w:rPr>
        <w:t xml:space="preserve"> okresie, za który ub</w:t>
      </w:r>
      <w:r>
        <w:rPr>
          <w:rFonts w:cs="Arial-BoldMT"/>
          <w:b/>
          <w:bCs/>
        </w:rPr>
        <w:t>iegam się o zasiłek opiekuńczy:</w:t>
      </w:r>
    </w:p>
    <w:p w:rsidR="00010AE3" w:rsidRPr="00F475DE" w:rsidRDefault="00010AE3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nie było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drugiego rodzica / współmałżonka mogącego zapewnić opiekę dziecku/dzieciom.</w:t>
      </w:r>
    </w:p>
    <w:p w:rsidR="00010AE3" w:rsidRDefault="00010AE3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010AE3" w:rsidRPr="00F475DE" w:rsidRDefault="00010AE3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010AE3" w:rsidRPr="00F475DE" w:rsidRDefault="00010AE3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otrzymał dodatkowy zasiłek opiekuńczy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z</w:t>
      </w:r>
      <w:r w:rsidRPr="00F475DE">
        <w:t xml:space="preserve"> </w:t>
      </w:r>
      <w:r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za ……………….. dni.</w:t>
      </w:r>
    </w:p>
    <w:p w:rsidR="00010AE3" w:rsidRDefault="00010AE3" w:rsidP="00BB2C90">
      <w:pPr>
        <w:spacing w:after="0"/>
        <w:rPr>
          <w:rFonts w:cs="Arial-BoldMT"/>
          <w:bCs/>
          <w:sz w:val="20"/>
          <w:szCs w:val="20"/>
        </w:rPr>
      </w:pPr>
    </w:p>
    <w:p w:rsidR="00010AE3" w:rsidRPr="007C4FB8" w:rsidRDefault="00010AE3" w:rsidP="007C4FB8">
      <w:pPr>
        <w:spacing w:after="0"/>
        <w:rPr>
          <w:rFonts w:cs="Arial-BoldMT"/>
          <w:b/>
          <w:bCs/>
          <w:sz w:val="20"/>
          <w:szCs w:val="20"/>
        </w:rPr>
      </w:pPr>
      <w:r w:rsidRPr="007C4FB8">
        <w:rPr>
          <w:rFonts w:cs="Arial-BoldMT"/>
          <w:b/>
          <w:bCs/>
          <w:sz w:val="20"/>
          <w:szCs w:val="20"/>
        </w:rPr>
        <w:t>Rachunek bankowy</w:t>
      </w:r>
    </w:p>
    <w:p w:rsidR="00010AE3" w:rsidRDefault="00010AE3" w:rsidP="007C4FB8">
      <w:pPr>
        <w:spacing w:after="0"/>
        <w:rPr>
          <w:rFonts w:cs="Arial-BoldMT"/>
          <w:bCs/>
          <w:sz w:val="20"/>
          <w:szCs w:val="20"/>
        </w:rPr>
      </w:pPr>
      <w:r w:rsidRPr="007C4FB8">
        <w:rPr>
          <w:rFonts w:cs="Arial-BoldMT"/>
          <w:bCs/>
          <w:sz w:val="20"/>
          <w:szCs w:val="20"/>
        </w:rPr>
        <w:t>Podaj swój rachunek bankowy, na który mamy przekazywać zasiłek</w:t>
      </w:r>
      <w:r>
        <w:rPr>
          <w:rFonts w:cs="Arial-BoldMT"/>
          <w:bCs/>
          <w:sz w:val="20"/>
          <w:szCs w:val="20"/>
        </w:rPr>
        <w:t xml:space="preserve"> opiekuńczy: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"/>
        <w:gridCol w:w="376"/>
        <w:gridCol w:w="378"/>
        <w:gridCol w:w="376"/>
        <w:gridCol w:w="377"/>
        <w:gridCol w:w="378"/>
        <w:gridCol w:w="378"/>
        <w:gridCol w:w="378"/>
        <w:gridCol w:w="378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10AE3" w:rsidRPr="00895DF2" w:rsidTr="00895DF2">
        <w:trPr>
          <w:trHeight w:val="372"/>
        </w:trPr>
        <w:tc>
          <w:tcPr>
            <w:tcW w:w="377" w:type="dxa"/>
            <w:tcBorders>
              <w:left w:val="single" w:sz="12" w:space="0" w:color="auto"/>
            </w:tcBorders>
          </w:tcPr>
          <w:p w:rsidR="00010AE3" w:rsidRPr="00895DF2" w:rsidRDefault="00010AE3" w:rsidP="00895DF2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10AE3" w:rsidRPr="00895DF2" w:rsidRDefault="00010AE3" w:rsidP="00895DF2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</w:tcPr>
          <w:p w:rsidR="00010AE3" w:rsidRPr="00895DF2" w:rsidRDefault="00010AE3" w:rsidP="00895DF2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6" w:type="dxa"/>
          </w:tcPr>
          <w:p w:rsidR="00010AE3" w:rsidRPr="00895DF2" w:rsidRDefault="00010AE3" w:rsidP="00895DF2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010AE3" w:rsidRPr="00895DF2" w:rsidRDefault="00010AE3" w:rsidP="00895DF2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</w:tcPr>
          <w:p w:rsidR="00010AE3" w:rsidRPr="00895DF2" w:rsidRDefault="00010AE3" w:rsidP="00895DF2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010AE3" w:rsidRPr="00895DF2" w:rsidRDefault="00010AE3" w:rsidP="00895DF2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010AE3" w:rsidRPr="00895DF2" w:rsidRDefault="00010AE3" w:rsidP="00895DF2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</w:tcPr>
          <w:p w:rsidR="00010AE3" w:rsidRPr="00895DF2" w:rsidRDefault="00010AE3" w:rsidP="00895DF2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9" w:type="dxa"/>
          </w:tcPr>
          <w:p w:rsidR="00010AE3" w:rsidRPr="00895DF2" w:rsidRDefault="00010AE3" w:rsidP="00895DF2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</w:tcPr>
          <w:p w:rsidR="00010AE3" w:rsidRPr="00895DF2" w:rsidRDefault="00010AE3" w:rsidP="00895DF2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010AE3" w:rsidRPr="00895DF2" w:rsidRDefault="00010AE3" w:rsidP="00895DF2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010AE3" w:rsidRPr="00895DF2" w:rsidRDefault="00010AE3" w:rsidP="00895DF2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010AE3" w:rsidRPr="00895DF2" w:rsidRDefault="00010AE3" w:rsidP="00895DF2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010AE3" w:rsidRPr="00895DF2" w:rsidRDefault="00010AE3" w:rsidP="00895DF2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010AE3" w:rsidRPr="00895DF2" w:rsidRDefault="00010AE3" w:rsidP="00895DF2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010AE3" w:rsidRPr="00895DF2" w:rsidRDefault="00010AE3" w:rsidP="00895DF2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010AE3" w:rsidRPr="00895DF2" w:rsidRDefault="00010AE3" w:rsidP="00895DF2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010AE3" w:rsidRPr="00895DF2" w:rsidRDefault="00010AE3" w:rsidP="00895DF2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010AE3" w:rsidRPr="00895DF2" w:rsidRDefault="00010AE3" w:rsidP="00895DF2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010AE3" w:rsidRPr="00895DF2" w:rsidRDefault="00010AE3" w:rsidP="00895DF2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010AE3" w:rsidRPr="00895DF2" w:rsidRDefault="00010AE3" w:rsidP="00895DF2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010AE3" w:rsidRPr="00895DF2" w:rsidRDefault="00010AE3" w:rsidP="00895DF2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010AE3" w:rsidRPr="00895DF2" w:rsidRDefault="00010AE3" w:rsidP="00895DF2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010AE3" w:rsidRPr="00895DF2" w:rsidRDefault="00010AE3" w:rsidP="00895DF2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010AE3" w:rsidRPr="00895DF2" w:rsidRDefault="00010AE3" w:rsidP="00895DF2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</w:tr>
    </w:tbl>
    <w:p w:rsidR="00010AE3" w:rsidRDefault="00010AE3" w:rsidP="007C4FB8">
      <w:pPr>
        <w:spacing w:after="0"/>
        <w:rPr>
          <w:rFonts w:cs="Arial-BoldMT"/>
          <w:bCs/>
          <w:sz w:val="20"/>
          <w:szCs w:val="20"/>
        </w:rPr>
      </w:pPr>
    </w:p>
    <w:p w:rsidR="00010AE3" w:rsidRDefault="00010AE3" w:rsidP="00BB2C90">
      <w:pPr>
        <w:spacing w:after="0"/>
        <w:rPr>
          <w:rFonts w:cs="Arial-BoldMT"/>
          <w:bCs/>
          <w:sz w:val="20"/>
          <w:szCs w:val="20"/>
        </w:rPr>
      </w:pPr>
    </w:p>
    <w:p w:rsidR="00010AE3" w:rsidRDefault="00010AE3" w:rsidP="00BB2C90">
      <w:pPr>
        <w:spacing w:after="0"/>
        <w:rPr>
          <w:rFonts w:cs="Arial-BoldMT"/>
          <w:bCs/>
          <w:sz w:val="20"/>
          <w:szCs w:val="20"/>
        </w:rPr>
      </w:pPr>
    </w:p>
    <w:p w:rsidR="00010AE3" w:rsidRDefault="00010AE3" w:rsidP="00BB2C90">
      <w:pPr>
        <w:spacing w:after="0"/>
        <w:rPr>
          <w:rFonts w:cs="Arial-BoldMT"/>
          <w:bCs/>
          <w:sz w:val="20"/>
          <w:szCs w:val="20"/>
        </w:rPr>
      </w:pPr>
    </w:p>
    <w:p w:rsidR="00010AE3" w:rsidRDefault="00010AE3" w:rsidP="00DE0AB5">
      <w:pPr>
        <w:spacing w:after="0"/>
        <w:rPr>
          <w:rFonts w:ascii="Arial-BoldMT" w:hAnsi="Arial-BoldMT" w:cs="Arial-BoldMT"/>
          <w:bCs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</w:p>
    <w:p w:rsidR="00010AE3" w:rsidRDefault="00010AE3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010AE3" w:rsidRPr="00A70704" w:rsidRDefault="00010AE3" w:rsidP="0013334C">
      <w:pPr>
        <w:spacing w:after="0"/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Pr="00E0412A">
        <w:rPr>
          <w:rFonts w:cs="Arial-BoldMT"/>
          <w:bCs/>
        </w:rPr>
        <w:t xml:space="preserve">            </w:t>
      </w:r>
      <w:r w:rsidRPr="00E0412A">
        <w:rPr>
          <w:rFonts w:cs="Arial-BoldMT"/>
          <w:bCs/>
          <w:sz w:val="20"/>
          <w:szCs w:val="20"/>
        </w:rPr>
        <w:t>Data i podpis</w:t>
      </w:r>
      <w:bookmarkStart w:id="0" w:name="_GoBack"/>
      <w:bookmarkEnd w:id="0"/>
    </w:p>
    <w:sectPr w:rsidR="00010AE3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CF5"/>
    <w:rsid w:val="00010AE3"/>
    <w:rsid w:val="0013334C"/>
    <w:rsid w:val="001400A8"/>
    <w:rsid w:val="001C2B76"/>
    <w:rsid w:val="0030417B"/>
    <w:rsid w:val="003C6E23"/>
    <w:rsid w:val="005C5405"/>
    <w:rsid w:val="00673CF5"/>
    <w:rsid w:val="00682607"/>
    <w:rsid w:val="007C4FB8"/>
    <w:rsid w:val="00895DF2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16C21"/>
    <w:rsid w:val="00C25483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F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277</Words>
  <Characters>1662</Characters>
  <Application>Microsoft Office Outlook</Application>
  <DocSecurity>0</DocSecurity>
  <Lines>0</Lines>
  <Paragraphs>0</Paragraphs>
  <ScaleCrop>false</ScaleCrop>
  <Company>ZUS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Elżbieta Kowalczyk</dc:creator>
  <cp:keywords/>
  <dc:description/>
  <cp:lastModifiedBy>jkrzeminski</cp:lastModifiedBy>
  <cp:revision>2</cp:revision>
  <cp:lastPrinted>2020-03-16T09:14:00Z</cp:lastPrinted>
  <dcterms:created xsi:type="dcterms:W3CDTF">2020-03-16T09:15:00Z</dcterms:created>
  <dcterms:modified xsi:type="dcterms:W3CDTF">2020-03-16T09:15:00Z</dcterms:modified>
</cp:coreProperties>
</file>