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79" w:rsidRPr="000A271E" w:rsidRDefault="006D5579">
      <w:pPr>
        <w:jc w:val="center"/>
        <w:rPr>
          <w:b/>
          <w:bCs/>
          <w:sz w:val="20"/>
          <w:szCs w:val="20"/>
        </w:rPr>
      </w:pPr>
      <w:r w:rsidRPr="000A271E">
        <w:rPr>
          <w:b/>
          <w:bCs/>
          <w:sz w:val="20"/>
          <w:szCs w:val="20"/>
        </w:rPr>
        <w:t>OŚWIADCZENIE</w:t>
      </w:r>
    </w:p>
    <w:p w:rsidR="006D5579" w:rsidRDefault="006D5579" w:rsidP="00184AD6">
      <w:pPr>
        <w:spacing w:after="0"/>
        <w:jc w:val="center"/>
        <w:rPr>
          <w:b/>
          <w:bCs/>
          <w:sz w:val="20"/>
          <w:szCs w:val="20"/>
        </w:rPr>
      </w:pPr>
      <w:r w:rsidRPr="000A271E">
        <w:rPr>
          <w:b/>
          <w:bCs/>
          <w:sz w:val="20"/>
          <w:szCs w:val="20"/>
        </w:rPr>
        <w:t>w zakresie wykluczenia podmiotu ubiegającego się o wsparcie ze środków publicznych</w:t>
      </w:r>
      <w:r w:rsidRPr="000A271E">
        <w:rPr>
          <w:b/>
          <w:bCs/>
          <w:sz w:val="20"/>
          <w:szCs w:val="20"/>
        </w:rPr>
        <w:br/>
        <w:t xml:space="preserve">w oparciu o ustawę z dnia 13 kwietnia 2022 r. o szczególnych rozwiązaniach w zakresie przeciwdziałania wspieraniu agresji na Ukrainę oraz służących ochronie bezpieczeństwa narodowego </w:t>
      </w:r>
    </w:p>
    <w:p w:rsidR="006D5579" w:rsidRPr="000A271E" w:rsidRDefault="006D5579" w:rsidP="00184AD6">
      <w:pPr>
        <w:spacing w:after="0"/>
        <w:jc w:val="center"/>
        <w:rPr>
          <w:b/>
          <w:bCs/>
          <w:sz w:val="20"/>
          <w:szCs w:val="20"/>
        </w:rPr>
      </w:pPr>
      <w:r w:rsidRPr="000A271E">
        <w:rPr>
          <w:b/>
          <w:bCs/>
          <w:sz w:val="20"/>
          <w:szCs w:val="20"/>
        </w:rPr>
        <w:t>(Dz. U. z 202</w:t>
      </w:r>
      <w:r>
        <w:rPr>
          <w:b/>
          <w:bCs/>
          <w:sz w:val="20"/>
          <w:szCs w:val="20"/>
        </w:rPr>
        <w:t>3</w:t>
      </w:r>
      <w:r w:rsidRPr="000A271E">
        <w:rPr>
          <w:b/>
          <w:bCs/>
          <w:sz w:val="20"/>
          <w:szCs w:val="20"/>
        </w:rPr>
        <w:t xml:space="preserve">, poz. </w:t>
      </w:r>
      <w:r>
        <w:rPr>
          <w:b/>
          <w:bCs/>
          <w:sz w:val="20"/>
          <w:szCs w:val="20"/>
        </w:rPr>
        <w:t>1497 z póżn. zm</w:t>
      </w:r>
      <w:r w:rsidRPr="000A271E">
        <w:rPr>
          <w:b/>
          <w:bCs/>
          <w:sz w:val="20"/>
          <w:szCs w:val="20"/>
        </w:rPr>
        <w:t>)</w:t>
      </w:r>
    </w:p>
    <w:p w:rsidR="006D5579" w:rsidRDefault="006D5579" w:rsidP="006C0BCC">
      <w:pPr>
        <w:spacing w:after="0" w:line="360" w:lineRule="auto"/>
        <w:rPr>
          <w:sz w:val="20"/>
          <w:szCs w:val="20"/>
        </w:rPr>
      </w:pPr>
    </w:p>
    <w:p w:rsidR="006D5579" w:rsidRPr="00AF68CA" w:rsidRDefault="006D5579" w:rsidP="005E32A1">
      <w:pPr>
        <w:spacing w:after="0"/>
        <w:jc w:val="both"/>
        <w:rPr>
          <w:sz w:val="20"/>
          <w:szCs w:val="20"/>
        </w:rPr>
      </w:pPr>
      <w:r w:rsidRPr="00AF68CA">
        <w:rPr>
          <w:sz w:val="20"/>
          <w:szCs w:val="20"/>
        </w:rPr>
        <w:t>Uprzedzony o odpowiedzialności karnej za fałszywe zeznanie (art. 233 ustawy z dnia 6 czerwca 1997 r. Kodeks karny – Dz.</w:t>
      </w:r>
      <w:r>
        <w:rPr>
          <w:sz w:val="20"/>
          <w:szCs w:val="20"/>
        </w:rPr>
        <w:t xml:space="preserve"> </w:t>
      </w:r>
      <w:r w:rsidRPr="00AF68CA">
        <w:rPr>
          <w:sz w:val="20"/>
          <w:szCs w:val="20"/>
        </w:rPr>
        <w:t>U. z 202</w:t>
      </w:r>
      <w:r>
        <w:rPr>
          <w:sz w:val="20"/>
          <w:szCs w:val="20"/>
        </w:rPr>
        <w:t>4</w:t>
      </w:r>
      <w:r w:rsidRPr="00AF68CA">
        <w:rPr>
          <w:sz w:val="20"/>
          <w:szCs w:val="20"/>
        </w:rPr>
        <w:t>, poz. 1</w:t>
      </w:r>
      <w:r>
        <w:rPr>
          <w:sz w:val="20"/>
          <w:szCs w:val="20"/>
        </w:rPr>
        <w:t>7</w:t>
      </w:r>
      <w:r w:rsidRPr="00AF68CA">
        <w:rPr>
          <w:sz w:val="20"/>
          <w:szCs w:val="20"/>
        </w:rPr>
        <w:t>), tj.:</w:t>
      </w:r>
    </w:p>
    <w:p w:rsidR="006D5579" w:rsidRPr="00AF68CA" w:rsidRDefault="006D5579" w:rsidP="005E32A1">
      <w:pPr>
        <w:spacing w:after="0"/>
        <w:jc w:val="both"/>
        <w:rPr>
          <w:sz w:val="20"/>
          <w:szCs w:val="20"/>
        </w:rPr>
      </w:pPr>
      <w:r w:rsidRPr="00AF68CA">
        <w:rPr>
          <w:sz w:val="20"/>
          <w:szCs w:val="20"/>
        </w:rPr>
        <w:t>Art. 233 § 1 Kto, składając zeznanie mające służyć za dowód w postępowaniu sądowym lub w innym post</w:t>
      </w:r>
      <w:r>
        <w:rPr>
          <w:sz w:val="20"/>
          <w:szCs w:val="20"/>
        </w:rPr>
        <w:t>ę</w:t>
      </w:r>
      <w:r w:rsidRPr="00AF68CA">
        <w:rPr>
          <w:sz w:val="20"/>
          <w:szCs w:val="20"/>
        </w:rPr>
        <w:t>powaniu prowadzonym na podstawie ustawy, zeznaje nieprawdę lub zataja prawdę, podlega karze pozbawienia wolności od 6 miesięcy do lat 8.</w:t>
      </w:r>
    </w:p>
    <w:p w:rsidR="006D5579" w:rsidRPr="000A271E" w:rsidRDefault="006D5579" w:rsidP="006C0BCC">
      <w:pPr>
        <w:spacing w:after="0" w:line="360" w:lineRule="auto"/>
        <w:rPr>
          <w:sz w:val="20"/>
          <w:szCs w:val="20"/>
        </w:rPr>
      </w:pPr>
    </w:p>
    <w:p w:rsidR="006D5579" w:rsidRPr="00FB742F" w:rsidRDefault="006D5579" w:rsidP="006C0BCC">
      <w:pPr>
        <w:spacing w:after="0" w:line="360" w:lineRule="auto"/>
        <w:rPr>
          <w:b/>
          <w:bCs/>
          <w:sz w:val="20"/>
          <w:szCs w:val="20"/>
        </w:rPr>
      </w:pPr>
      <w:r w:rsidRPr="00FB742F">
        <w:rPr>
          <w:b/>
          <w:bCs/>
          <w:sz w:val="20"/>
          <w:szCs w:val="20"/>
        </w:rPr>
        <w:t>Oświadczam(y), że</w:t>
      </w:r>
    </w:p>
    <w:p w:rsidR="006D5579" w:rsidRPr="000A271E" w:rsidRDefault="006D5579" w:rsidP="000A271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A271E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0A271E">
        <w:rPr>
          <w:rFonts w:ascii="Times New Roman" w:hAnsi="Times New Roman" w:cs="Times New Roman"/>
          <w:sz w:val="20"/>
          <w:szCs w:val="20"/>
        </w:rPr>
        <w:t>.………….…………….……………………………………………………………………………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0A271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6D5579" w:rsidRDefault="006D5579" w:rsidP="000A271E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0A271E">
        <w:rPr>
          <w:rFonts w:ascii="Times New Roman" w:hAnsi="Times New Roman" w:cs="Times New Roman"/>
          <w:sz w:val="20"/>
          <w:szCs w:val="20"/>
        </w:rPr>
        <w:t>………………………..…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A271E">
        <w:rPr>
          <w:rFonts w:ascii="Times New Roman" w:hAnsi="Times New Roman" w:cs="Times New Roman"/>
          <w:sz w:val="20"/>
          <w:szCs w:val="20"/>
        </w:rPr>
        <w:t>.……………….………………………………………………………</w:t>
      </w:r>
      <w:r w:rsidRPr="000A271E">
        <w:rPr>
          <w:rFonts w:ascii="Times New Roman" w:hAnsi="Times New Roman" w:cs="Times New Roman"/>
          <w:sz w:val="20"/>
          <w:szCs w:val="20"/>
        </w:rPr>
        <w:br/>
      </w:r>
      <w:r w:rsidRPr="000A271E">
        <w:rPr>
          <w:rFonts w:ascii="Times New Roman" w:hAnsi="Times New Roman" w:cs="Times New Roman"/>
          <w:sz w:val="16"/>
          <w:szCs w:val="16"/>
        </w:rPr>
        <w:t>(nazwa, adres siedziby, NIP)</w:t>
      </w:r>
    </w:p>
    <w:p w:rsidR="006D5579" w:rsidRPr="000A271E" w:rsidRDefault="006D5579" w:rsidP="000A271E">
      <w:pPr>
        <w:pStyle w:val="ListParagraph"/>
        <w:spacing w:after="0" w:line="36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6D5579" w:rsidRPr="000A271E" w:rsidRDefault="006D5579" w:rsidP="0011751B">
      <w:pPr>
        <w:pStyle w:val="ListParagraph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0A271E">
        <w:rPr>
          <w:b/>
          <w:bCs/>
          <w:sz w:val="20"/>
          <w:szCs w:val="20"/>
        </w:rPr>
        <w:t>Jest wpisany*/nie jest wpisany *</w:t>
      </w:r>
      <w:r w:rsidRPr="000A271E">
        <w:rPr>
          <w:sz w:val="20"/>
          <w:szCs w:val="20"/>
        </w:rPr>
        <w:t xml:space="preserve"> na listę, o której mowa w art. 2 ust. 1 Ustawy. </w:t>
      </w:r>
    </w:p>
    <w:p w:rsidR="006D5579" w:rsidRPr="000A271E" w:rsidRDefault="006D5579" w:rsidP="000B5757">
      <w:pPr>
        <w:pStyle w:val="ListParagraph"/>
        <w:ind w:left="284"/>
        <w:jc w:val="both"/>
        <w:rPr>
          <w:sz w:val="20"/>
          <w:szCs w:val="20"/>
        </w:rPr>
      </w:pPr>
    </w:p>
    <w:p w:rsidR="006D5579" w:rsidRPr="000A271E" w:rsidRDefault="006D5579" w:rsidP="0011751B">
      <w:pPr>
        <w:pStyle w:val="ListParagraph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0A271E">
        <w:rPr>
          <w:b/>
          <w:bCs/>
          <w:sz w:val="20"/>
          <w:szCs w:val="20"/>
        </w:rPr>
        <w:t xml:space="preserve">Jest*/nie jest* </w:t>
      </w:r>
      <w:r w:rsidRPr="000A271E">
        <w:rPr>
          <w:sz w:val="20"/>
          <w:szCs w:val="20"/>
        </w:rPr>
        <w:t>bezpośrednio związany z</w:t>
      </w:r>
      <w:r w:rsidRPr="000A271E">
        <w:rPr>
          <w:b/>
          <w:bCs/>
          <w:sz w:val="20"/>
          <w:szCs w:val="20"/>
        </w:rPr>
        <w:t xml:space="preserve"> </w:t>
      </w:r>
      <w:r w:rsidRPr="000A271E">
        <w:rPr>
          <w:sz w:val="20"/>
          <w:szCs w:val="20"/>
        </w:rPr>
        <w:t>osobami lub podmiotami, o których mowa  w pkt 1 w</w:t>
      </w:r>
      <w:r>
        <w:rPr>
          <w:sz w:val="20"/>
          <w:szCs w:val="20"/>
        </w:rPr>
        <w:t> </w:t>
      </w:r>
      <w:r w:rsidRPr="000A271E">
        <w:rPr>
          <w:sz w:val="20"/>
          <w:szCs w:val="20"/>
        </w:rPr>
        <w:t>szczególności ze względu na powiązania o charakterze osobistym, organizacyjnym, gospodarczym lub finansowym, lub wobec których istnieje prawdopodobieństwo wykorzystania w tym celu dysponowanych przez nie takich środków finansowych, funduszy lub zasobów gospodarczych .</w:t>
      </w:r>
    </w:p>
    <w:p w:rsidR="006D5579" w:rsidRPr="000A271E" w:rsidRDefault="006D5579" w:rsidP="00A647E6">
      <w:pPr>
        <w:pStyle w:val="ListParagraph"/>
        <w:ind w:left="284"/>
        <w:jc w:val="both"/>
        <w:rPr>
          <w:sz w:val="20"/>
          <w:szCs w:val="20"/>
        </w:rPr>
      </w:pPr>
      <w:r w:rsidRPr="000A271E">
        <w:rPr>
          <w:sz w:val="20"/>
          <w:szCs w:val="20"/>
        </w:rPr>
        <w:br/>
      </w:r>
    </w:p>
    <w:p w:rsidR="006D5579" w:rsidRPr="000A271E" w:rsidRDefault="006D5579" w:rsidP="00AE2BE4">
      <w:pPr>
        <w:jc w:val="both"/>
        <w:rPr>
          <w:sz w:val="16"/>
          <w:szCs w:val="16"/>
        </w:rPr>
      </w:pPr>
      <w:r w:rsidRPr="000A271E">
        <w:rPr>
          <w:i/>
          <w:iCs/>
          <w:sz w:val="16"/>
          <w:szCs w:val="16"/>
        </w:rPr>
        <w:t>*skreślić nieodpowiednie</w:t>
      </w:r>
    </w:p>
    <w:p w:rsidR="006D5579" w:rsidRPr="000A271E" w:rsidRDefault="006D5579">
      <w:pPr>
        <w:jc w:val="both"/>
        <w:rPr>
          <w:sz w:val="20"/>
          <w:szCs w:val="20"/>
        </w:rPr>
      </w:pPr>
    </w:p>
    <w:p w:rsidR="006D5579" w:rsidRPr="000A271E" w:rsidRDefault="006D5579">
      <w:pPr>
        <w:jc w:val="both"/>
        <w:rPr>
          <w:sz w:val="20"/>
          <w:szCs w:val="20"/>
        </w:rPr>
      </w:pPr>
      <w:r w:rsidRPr="000A271E">
        <w:rPr>
          <w:sz w:val="20"/>
          <w:szCs w:val="20"/>
        </w:rPr>
        <w:t>Zobowiązuję(-my) się niezwłocznie poinformować Powiatowy Urząd Pracy w Sierpcu, o wystąpieniu przesłanek wykluczenia, o których mowa w pkt 1 i/lub pkt 2.</w:t>
      </w:r>
    </w:p>
    <w:p w:rsidR="006D5579" w:rsidRPr="000A271E" w:rsidRDefault="006D5579">
      <w:pPr>
        <w:jc w:val="both"/>
        <w:rPr>
          <w:sz w:val="20"/>
          <w:szCs w:val="20"/>
        </w:rPr>
      </w:pPr>
      <w:r w:rsidRPr="000A271E">
        <w:rPr>
          <w:sz w:val="20"/>
          <w:szCs w:val="20"/>
        </w:rPr>
        <w:t>Oświadczam(-my), że wszystkie informacje podane w powyższym oświadczeniu są aktualne i zgodne z prawdą oraz zostały przedstawione z pełną świadomością konsekwencji wprowadzenia Powiatowego Urzędu Pracy w</w:t>
      </w:r>
      <w:r>
        <w:rPr>
          <w:sz w:val="20"/>
          <w:szCs w:val="20"/>
        </w:rPr>
        <w:t> </w:t>
      </w:r>
      <w:r w:rsidRPr="000A271E">
        <w:rPr>
          <w:sz w:val="20"/>
          <w:szCs w:val="20"/>
        </w:rPr>
        <w:t>Sierpcu w błąd przy przedstawieniu informacji.</w:t>
      </w:r>
    </w:p>
    <w:p w:rsidR="006D5579" w:rsidRPr="000A271E" w:rsidRDefault="006D5579">
      <w:pPr>
        <w:jc w:val="both"/>
        <w:rPr>
          <w:sz w:val="20"/>
          <w:szCs w:val="20"/>
        </w:rPr>
      </w:pPr>
    </w:p>
    <w:p w:rsidR="006D5579" w:rsidRPr="000A271E" w:rsidRDefault="006D5579">
      <w:pPr>
        <w:jc w:val="both"/>
        <w:rPr>
          <w:sz w:val="16"/>
          <w:szCs w:val="16"/>
        </w:rPr>
      </w:pPr>
      <w:r w:rsidRPr="000A271E">
        <w:rPr>
          <w:sz w:val="16"/>
          <w:szCs w:val="16"/>
        </w:rPr>
        <w:t xml:space="preserve">       …………………………………</w:t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  <w:t xml:space="preserve">                                .….……………………………………………………</w:t>
      </w:r>
      <w:r w:rsidRPr="000A271E">
        <w:rPr>
          <w:sz w:val="16"/>
          <w:szCs w:val="16"/>
        </w:rPr>
        <w:br/>
        <w:t xml:space="preserve">           (miejscowość, dnia)</w:t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</w:r>
      <w:r w:rsidRPr="000A271E">
        <w:rPr>
          <w:sz w:val="16"/>
          <w:szCs w:val="16"/>
        </w:rPr>
        <w:tab/>
        <w:t xml:space="preserve">        </w:t>
      </w:r>
      <w:r w:rsidRPr="000A271E">
        <w:rPr>
          <w:sz w:val="16"/>
          <w:szCs w:val="16"/>
        </w:rPr>
        <w:tab/>
        <w:t xml:space="preserve">             (podpis i pieczęć  osoby uprawnionej)</w:t>
      </w:r>
    </w:p>
    <w:p w:rsidR="006D5579" w:rsidRDefault="006D5579">
      <w:pPr>
        <w:jc w:val="both"/>
        <w:rPr>
          <w:sz w:val="20"/>
          <w:szCs w:val="20"/>
        </w:rPr>
      </w:pPr>
    </w:p>
    <w:p w:rsidR="006D5579" w:rsidRDefault="006D5579">
      <w:pPr>
        <w:jc w:val="both"/>
        <w:rPr>
          <w:sz w:val="20"/>
          <w:szCs w:val="20"/>
        </w:rPr>
      </w:pPr>
    </w:p>
    <w:p w:rsidR="006D5579" w:rsidRDefault="006D5579">
      <w:pPr>
        <w:jc w:val="both"/>
        <w:rPr>
          <w:sz w:val="20"/>
          <w:szCs w:val="20"/>
        </w:rPr>
      </w:pPr>
    </w:p>
    <w:p w:rsidR="006D5579" w:rsidRDefault="006D5579">
      <w:pPr>
        <w:jc w:val="both"/>
        <w:rPr>
          <w:sz w:val="20"/>
          <w:szCs w:val="20"/>
        </w:rPr>
      </w:pPr>
    </w:p>
    <w:p w:rsidR="006D5579" w:rsidRDefault="006D5579">
      <w:pPr>
        <w:jc w:val="both"/>
        <w:rPr>
          <w:sz w:val="20"/>
          <w:szCs w:val="20"/>
        </w:rPr>
      </w:pPr>
    </w:p>
    <w:p w:rsidR="006D5579" w:rsidRDefault="006D5579">
      <w:pPr>
        <w:jc w:val="both"/>
        <w:rPr>
          <w:sz w:val="20"/>
          <w:szCs w:val="20"/>
        </w:rPr>
      </w:pPr>
    </w:p>
    <w:p w:rsidR="006D5579" w:rsidRDefault="006D5579">
      <w:pPr>
        <w:jc w:val="both"/>
        <w:rPr>
          <w:sz w:val="20"/>
          <w:szCs w:val="20"/>
        </w:rPr>
      </w:pPr>
    </w:p>
    <w:p w:rsidR="006D5579" w:rsidRPr="000556D0" w:rsidRDefault="006D5579" w:rsidP="007A6072">
      <w:pPr>
        <w:spacing w:line="240" w:lineRule="atLeast"/>
        <w:ind w:right="16"/>
        <w:jc w:val="center"/>
        <w:rPr>
          <w:b/>
          <w:bCs/>
        </w:rPr>
      </w:pPr>
      <w:bookmarkStart w:id="0" w:name="page1"/>
      <w:bookmarkEnd w:id="0"/>
      <w:r w:rsidRPr="00E17DFB">
        <w:rPr>
          <w:b/>
          <w:bCs/>
        </w:rPr>
        <w:t xml:space="preserve">Klauzula informacyjna dla osób fizycznych prowadzących działalność gospodarczą oraz dla osób fizycznych, którzy reprezentują osobę prawną w sprawie weryfikacji podmiotu, który ubiega się </w:t>
      </w:r>
      <w:r>
        <w:rPr>
          <w:b/>
          <w:bCs/>
        </w:rPr>
        <w:br/>
      </w:r>
      <w:r w:rsidRPr="00E17DFB">
        <w:rPr>
          <w:b/>
          <w:bCs/>
        </w:rPr>
        <w:t>o wsparcie ze środków publicznych lub przystępuje do postępowania o zamówienie publiczne</w:t>
      </w:r>
      <w:r>
        <w:rPr>
          <w:b/>
          <w:bCs/>
        </w:rPr>
        <w:br/>
      </w:r>
      <w:r w:rsidRPr="00E17DFB">
        <w:rPr>
          <w:b/>
          <w:bCs/>
        </w:rPr>
        <w:t xml:space="preserve"> w Powiatowym Urzędzie Pracy w Sierpcu, zgodnie z ustawą z dnia 13 kwietnia 2022 r. </w:t>
      </w:r>
      <w:r>
        <w:rPr>
          <w:b/>
          <w:bCs/>
        </w:rPr>
        <w:br/>
      </w:r>
      <w:r w:rsidRPr="00E17DFB">
        <w:rPr>
          <w:b/>
          <w:bCs/>
        </w:rPr>
        <w:t>o szczególnych rozwiązaniach w zakresie przeciwdziałania wspieraniu agresji na Ukrainę oraz służących ochronie</w:t>
      </w:r>
      <w:r>
        <w:rPr>
          <w:b/>
          <w:bCs/>
        </w:rPr>
        <w:t xml:space="preserve"> bezpieczeństwa narodowego.</w:t>
      </w:r>
    </w:p>
    <w:p w:rsidR="006D5579" w:rsidRPr="000556D0" w:rsidRDefault="006D5579" w:rsidP="007A6072">
      <w:pPr>
        <w:rPr>
          <w:rFonts w:ascii="Times New Roman" w:hAnsi="Times New Roman" w:cs="Times New Roman"/>
          <w:sz w:val="16"/>
          <w:szCs w:val="16"/>
        </w:rPr>
      </w:pPr>
    </w:p>
    <w:p w:rsidR="006D5579" w:rsidRPr="00111EC6" w:rsidRDefault="006D5579" w:rsidP="007A6072">
      <w:pPr>
        <w:ind w:left="6" w:right="23"/>
        <w:jc w:val="both"/>
      </w:pPr>
      <w:r w:rsidRPr="00111EC6">
        <w:t>Zgodna z art. 13 ust. 1 i 2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 dalej RODO informujemy, że:</w:t>
      </w:r>
    </w:p>
    <w:p w:rsidR="006D5579" w:rsidRPr="00E17DFB" w:rsidRDefault="006D5579" w:rsidP="007A6072">
      <w:pPr>
        <w:ind w:left="6" w:right="23"/>
        <w:jc w:val="both"/>
        <w:rPr>
          <w:sz w:val="10"/>
          <w:szCs w:val="10"/>
        </w:rPr>
      </w:pPr>
    </w:p>
    <w:p w:rsidR="006D5579" w:rsidRPr="00111EC6" w:rsidRDefault="006D5579" w:rsidP="002B695B">
      <w:pPr>
        <w:tabs>
          <w:tab w:val="left" w:pos="343"/>
        </w:tabs>
        <w:spacing w:after="0"/>
        <w:ind w:left="364" w:right="20" w:hanging="359"/>
        <w:jc w:val="both"/>
      </w:pPr>
      <w:r w:rsidRPr="00111EC6">
        <w:t>1.</w:t>
      </w:r>
      <w:r w:rsidRPr="00111EC6">
        <w:rPr>
          <w:rFonts w:ascii="Times New Roman" w:hAnsi="Times New Roman" w:cs="Times New Roman"/>
        </w:rPr>
        <w:tab/>
      </w:r>
      <w:r w:rsidRPr="00111EC6">
        <w:t>Administratorem Pani/Pana danych osobowych, jest Powiatowy Urząd Pracy w Sierpcu z siedzibą przy ul. Wincentego Witosa 2, 09-200 Sierpc.</w:t>
      </w:r>
    </w:p>
    <w:p w:rsidR="006D5579" w:rsidRPr="00111EC6" w:rsidRDefault="006D5579" w:rsidP="002B695B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 w:rsidRPr="00111EC6">
        <w:t xml:space="preserve">W Powiatowym Urzędzie Pracy w Sierpcu jest powołany Inspektor Ochrony Danych, z którym można skontaktować się pod adresem email: </w:t>
      </w:r>
      <w:r w:rsidRPr="00111EC6">
        <w:rPr>
          <w:shd w:val="clear" w:color="auto" w:fill="FFFFFF"/>
        </w:rPr>
        <w:t> iod@pup-sierpc.pl</w:t>
      </w:r>
      <w:r>
        <w:rPr>
          <w:color w:val="333333"/>
          <w:shd w:val="clear" w:color="auto" w:fill="FFFFFF"/>
        </w:rPr>
        <w:t>.</w:t>
      </w:r>
    </w:p>
    <w:p w:rsidR="006D5579" w:rsidRPr="002D138F" w:rsidRDefault="006D5579" w:rsidP="002B695B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 w:rsidRPr="002D138F">
        <w:t xml:space="preserve">Pani/Pana </w:t>
      </w:r>
      <w:r>
        <w:t xml:space="preserve">dane </w:t>
      </w:r>
      <w:r w:rsidRPr="002D138F">
        <w:t xml:space="preserve">osobowe przetwarzane będą </w:t>
      </w:r>
      <w:r>
        <w:t xml:space="preserve">w celu weryfikacji Pani/Pana, Państwa </w:t>
      </w:r>
      <w:r w:rsidRPr="002D138F">
        <w:t>podmiotu gospodarczego lub podmiotu, którego Państwo jesteście r</w:t>
      </w:r>
      <w:r>
        <w:t>eprezentantem, a który ubiega się o wsparcie ze środków publicznych lub przystępuje do postępowania o zamówienie publiczne w Powiatowym Urzędzie Pracy</w:t>
      </w:r>
      <w:r w:rsidRPr="002D138F">
        <w:t xml:space="preserve"> w Sierpcu</w:t>
      </w:r>
      <w:r>
        <w:t>. Weryfikacja będzie odbywać się</w:t>
      </w:r>
      <w:r w:rsidRPr="002D138F">
        <w:t xml:space="preserve"> pod katem zgodności z ustawą z dnia 13 kwietnia 2022 r. o szczególnych rozwiązaniach w zakresie przeciwdziałania wspieraniu agresji na Ukrainę oraz służących ochronie bezpieczeństwa narodowego</w:t>
      </w:r>
      <w:r>
        <w:t xml:space="preserve"> oraz pod kątem sprawdzenia listy sankcyjnej znajdującej się na stornie BIP MSWiA.</w:t>
      </w:r>
    </w:p>
    <w:p w:rsidR="006D5579" w:rsidRPr="00111EC6" w:rsidRDefault="006D5579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4" w:right="20" w:hanging="364"/>
        <w:jc w:val="both"/>
      </w:pPr>
      <w:r>
        <w:t>Pani/Pana dane osobowe będą przetwarzane</w:t>
      </w:r>
      <w:r w:rsidRPr="00111EC6">
        <w:t xml:space="preserve"> na podstawie: </w:t>
      </w:r>
    </w:p>
    <w:p w:rsidR="006D5579" w:rsidRPr="00111EC6" w:rsidRDefault="006D5579" w:rsidP="007A6072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111EC6">
        <w:rPr>
          <w:sz w:val="22"/>
          <w:szCs w:val="22"/>
        </w:rPr>
        <w:t xml:space="preserve">art. 6 ust. 1 lit. „c” RODO tj. przetwarzanie jest niezbędne do wypełnienia obowiązków prawnych ciążących na Administratorze wynikających </w:t>
      </w:r>
      <w:r>
        <w:rPr>
          <w:sz w:val="22"/>
          <w:szCs w:val="22"/>
        </w:rPr>
        <w:t>z art. 2 ust. 1 oraz art. 7 ust. 1 ustawy</w:t>
      </w:r>
      <w:r w:rsidRPr="002D138F">
        <w:rPr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111EC6">
        <w:rPr>
          <w:sz w:val="22"/>
          <w:szCs w:val="22"/>
        </w:rPr>
        <w:t xml:space="preserve">. </w:t>
      </w:r>
    </w:p>
    <w:p w:rsidR="006D5579" w:rsidRPr="00111EC6" w:rsidRDefault="006D5579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 xml:space="preserve">Odbiorcami Pani/Pana danych osobowych są podmioty upoważnione do ich otrzymania na podstawie obowiązujących przepisów prawa </w:t>
      </w:r>
      <w:r>
        <w:t>oraz</w:t>
      </w:r>
      <w:r w:rsidRPr="00111EC6">
        <w:t xml:space="preserve"> podmioty przetwarzające w imieniu administratora, na podstawie zawartej umowy w celu świadczenia określonych usług np.: usług pocztowych, </w:t>
      </w:r>
      <w:r>
        <w:t xml:space="preserve">teleinformatycznych, </w:t>
      </w:r>
      <w:r w:rsidRPr="00111EC6">
        <w:t>prawnych i doradczych.</w:t>
      </w:r>
    </w:p>
    <w:p w:rsidR="006D5579" w:rsidRPr="00111EC6" w:rsidRDefault="006D5579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>Pani/Pana dane osobowe będą przetwarzane przez okres niezbędny do realizacji celu wskazanego w pkt. 3, a następnie przez czas wynikający z przepisów ustawy z dnia 14 lipca 1983 r. o narodowym zasobie archiwalnym i archiwach (Dz.U. 20</w:t>
      </w:r>
      <w:r>
        <w:t>20</w:t>
      </w:r>
      <w:r w:rsidRPr="00111EC6">
        <w:t xml:space="preserve"> r. poz. </w:t>
      </w:r>
      <w:r>
        <w:t>164</w:t>
      </w:r>
      <w:r w:rsidRPr="00111EC6">
        <w:t xml:space="preserve"> ze zm.) zgodnie z Jednolitym Rzeczowym Wykazem Akt Administratora.</w:t>
      </w:r>
    </w:p>
    <w:p w:rsidR="006D5579" w:rsidRPr="00111EC6" w:rsidRDefault="006D5579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>
        <w:t>I</w:t>
      </w:r>
      <w:r w:rsidRPr="00111EC6">
        <w:t>nformujemy, że przysługuje Pani/Panu prawo do: dostępu do swoich danych osobowych, żądania sprostowania swoich danych osobowych, które są nieprawidłowe oraz uzupełnienia niekompletnych danych osobowych, żądania usunięcia swoich danych osobowych, żądania ograniczenia przetwarzania swoich danych osobowych, w zakresie unormowanym w ogólnym rozporządzeniu o ochronie danych.</w:t>
      </w:r>
    </w:p>
    <w:p w:rsidR="006D5579" w:rsidRPr="00111EC6" w:rsidRDefault="006D5579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>Przysługuje Pani/Panu prawo wniesienia skargi do organu nadzorczego zajmującego się ochroną danych osobowych, tj. Prezesa Urzędu Ochrony Danych Osobowych.</w:t>
      </w:r>
    </w:p>
    <w:p w:rsidR="006D5579" w:rsidRPr="00111EC6" w:rsidRDefault="006D5579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>Informujemy, że nie korzystamy z systemów służących do zautomatyzowanego podejmowania decyzji - Pani/Pana dane nie będą profilowane.</w:t>
      </w:r>
    </w:p>
    <w:p w:rsidR="006D5579" w:rsidRPr="00111EC6" w:rsidRDefault="006D5579" w:rsidP="007A6072">
      <w:pPr>
        <w:numPr>
          <w:ilvl w:val="0"/>
          <w:numId w:val="6"/>
        </w:numPr>
        <w:tabs>
          <w:tab w:val="left" w:pos="364"/>
        </w:tabs>
        <w:spacing w:after="0" w:line="240" w:lineRule="auto"/>
        <w:ind w:left="363" w:right="23" w:hanging="363"/>
        <w:jc w:val="both"/>
      </w:pPr>
      <w:r w:rsidRPr="00111EC6">
        <w:t xml:space="preserve">Podanie przez Panią/Pana </w:t>
      </w:r>
      <w:r>
        <w:t>danych osobowych jest obligatoryjne w oparciu o przepisy prawa jako warunek konieczny prawidłowego przeprowadzenia postępowania administracyjnego</w:t>
      </w:r>
      <w:r w:rsidRPr="00111EC6">
        <w:t>. Odmowa podania danych osobowych uniemożliwi udzielenie wsparcia z Powiatowego Urzędu Pracy w Sierpcu.</w:t>
      </w:r>
    </w:p>
    <w:p w:rsidR="006D5579" w:rsidRDefault="006D5579" w:rsidP="007A6072">
      <w:pPr>
        <w:tabs>
          <w:tab w:val="left" w:pos="364"/>
        </w:tabs>
        <w:spacing w:line="217" w:lineRule="auto"/>
        <w:ind w:right="80"/>
      </w:pPr>
      <w:r>
        <w:rPr>
          <w:color w:val="70AD47"/>
        </w:rPr>
        <w:t xml:space="preserve"> </w:t>
      </w:r>
    </w:p>
    <w:p w:rsidR="006D5579" w:rsidRPr="000A271E" w:rsidRDefault="006D5579">
      <w:pPr>
        <w:ind w:left="6381"/>
        <w:rPr>
          <w:sz w:val="20"/>
          <w:szCs w:val="20"/>
        </w:rPr>
      </w:pPr>
    </w:p>
    <w:sectPr w:rsidR="006D5579" w:rsidRPr="000A271E" w:rsidSect="00CE0033">
      <w:pgSz w:w="11906" w:h="16838"/>
      <w:pgMar w:top="851" w:right="1417" w:bottom="709" w:left="141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83E5221"/>
    <w:multiLevelType w:val="hybridMultilevel"/>
    <w:tmpl w:val="0220CBF4"/>
    <w:name w:val="Lista numerowana 2"/>
    <w:lvl w:ilvl="0" w:tplc="01A6A7D0">
      <w:start w:val="1"/>
      <w:numFmt w:val="lowerLetter"/>
      <w:lvlText w:val="%1)"/>
      <w:lvlJc w:val="left"/>
      <w:pPr>
        <w:ind w:left="360"/>
      </w:pPr>
    </w:lvl>
    <w:lvl w:ilvl="1" w:tplc="84F2D228">
      <w:start w:val="1"/>
      <w:numFmt w:val="lowerLetter"/>
      <w:lvlText w:val="%2."/>
      <w:lvlJc w:val="left"/>
      <w:pPr>
        <w:ind w:left="1080"/>
      </w:pPr>
    </w:lvl>
    <w:lvl w:ilvl="2" w:tplc="F03E1074">
      <w:start w:val="1"/>
      <w:numFmt w:val="lowerRoman"/>
      <w:lvlText w:val="%3."/>
      <w:lvlJc w:val="left"/>
      <w:pPr>
        <w:ind w:left="1980"/>
      </w:pPr>
    </w:lvl>
    <w:lvl w:ilvl="3" w:tplc="9ABCAE0E">
      <w:start w:val="1"/>
      <w:numFmt w:val="decimal"/>
      <w:lvlText w:val="%4."/>
      <w:lvlJc w:val="left"/>
      <w:pPr>
        <w:ind w:left="2520"/>
      </w:pPr>
    </w:lvl>
    <w:lvl w:ilvl="4" w:tplc="BDD08C72">
      <w:start w:val="1"/>
      <w:numFmt w:val="lowerLetter"/>
      <w:lvlText w:val="%5."/>
      <w:lvlJc w:val="left"/>
      <w:pPr>
        <w:ind w:left="3240"/>
      </w:pPr>
    </w:lvl>
    <w:lvl w:ilvl="5" w:tplc="5BA07F02">
      <w:start w:val="1"/>
      <w:numFmt w:val="lowerRoman"/>
      <w:lvlText w:val="%6."/>
      <w:lvlJc w:val="left"/>
      <w:pPr>
        <w:ind w:left="4140"/>
      </w:pPr>
    </w:lvl>
    <w:lvl w:ilvl="6" w:tplc="CF323664">
      <w:start w:val="1"/>
      <w:numFmt w:val="decimal"/>
      <w:lvlText w:val="%7."/>
      <w:lvlJc w:val="left"/>
      <w:pPr>
        <w:ind w:left="4680"/>
      </w:pPr>
    </w:lvl>
    <w:lvl w:ilvl="7" w:tplc="2B8AC132">
      <w:start w:val="1"/>
      <w:numFmt w:val="lowerLetter"/>
      <w:lvlText w:val="%8."/>
      <w:lvlJc w:val="left"/>
      <w:pPr>
        <w:ind w:left="5400"/>
      </w:pPr>
    </w:lvl>
    <w:lvl w:ilvl="8" w:tplc="17325F80">
      <w:start w:val="1"/>
      <w:numFmt w:val="lowerRoman"/>
      <w:lvlText w:val="%9."/>
      <w:lvlJc w:val="left"/>
      <w:pPr>
        <w:ind w:left="6300"/>
      </w:pPr>
    </w:lvl>
  </w:abstractNum>
  <w:abstractNum w:abstractNumId="2">
    <w:nsid w:val="1ECD5628"/>
    <w:multiLevelType w:val="hybridMultilevel"/>
    <w:tmpl w:val="EC38A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012B"/>
    <w:multiLevelType w:val="hybridMultilevel"/>
    <w:tmpl w:val="0E16BEFE"/>
    <w:lvl w:ilvl="0" w:tplc="01A6A7D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086958"/>
    <w:multiLevelType w:val="hybridMultilevel"/>
    <w:tmpl w:val="B38203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333B65"/>
    <w:multiLevelType w:val="hybridMultilevel"/>
    <w:tmpl w:val="F7262BDA"/>
    <w:name w:val="Lista numerowana 1"/>
    <w:lvl w:ilvl="0" w:tplc="01A6A7D0">
      <w:start w:val="1"/>
      <w:numFmt w:val="lowerLetter"/>
      <w:lvlText w:val="%1)"/>
      <w:lvlJc w:val="left"/>
      <w:pPr>
        <w:ind w:left="360"/>
      </w:pPr>
    </w:lvl>
    <w:lvl w:ilvl="1" w:tplc="BA18C3AA">
      <w:start w:val="1"/>
      <w:numFmt w:val="lowerLetter"/>
      <w:lvlText w:val="%2."/>
      <w:lvlJc w:val="left"/>
      <w:pPr>
        <w:ind w:left="1080"/>
      </w:pPr>
    </w:lvl>
    <w:lvl w:ilvl="2" w:tplc="F6E40F78">
      <w:start w:val="1"/>
      <w:numFmt w:val="lowerRoman"/>
      <w:lvlText w:val="%3."/>
      <w:lvlJc w:val="left"/>
      <w:pPr>
        <w:ind w:left="1980"/>
      </w:pPr>
    </w:lvl>
    <w:lvl w:ilvl="3" w:tplc="E9FAD99E">
      <w:start w:val="1"/>
      <w:numFmt w:val="decimal"/>
      <w:lvlText w:val="%4."/>
      <w:lvlJc w:val="left"/>
      <w:pPr>
        <w:ind w:left="2520"/>
      </w:pPr>
    </w:lvl>
    <w:lvl w:ilvl="4" w:tplc="0024B346">
      <w:start w:val="1"/>
      <w:numFmt w:val="lowerLetter"/>
      <w:lvlText w:val="%5."/>
      <w:lvlJc w:val="left"/>
      <w:pPr>
        <w:ind w:left="3240"/>
      </w:pPr>
    </w:lvl>
    <w:lvl w:ilvl="5" w:tplc="3C7CF4BA">
      <w:start w:val="1"/>
      <w:numFmt w:val="lowerRoman"/>
      <w:lvlText w:val="%6."/>
      <w:lvlJc w:val="left"/>
      <w:pPr>
        <w:ind w:left="4140"/>
      </w:pPr>
    </w:lvl>
    <w:lvl w:ilvl="6" w:tplc="2B34CD04">
      <w:start w:val="1"/>
      <w:numFmt w:val="decimal"/>
      <w:lvlText w:val="%7."/>
      <w:lvlJc w:val="left"/>
      <w:pPr>
        <w:ind w:left="4680"/>
      </w:pPr>
    </w:lvl>
    <w:lvl w:ilvl="7" w:tplc="C05AC00A">
      <w:start w:val="1"/>
      <w:numFmt w:val="lowerLetter"/>
      <w:lvlText w:val="%8."/>
      <w:lvlJc w:val="left"/>
      <w:pPr>
        <w:ind w:left="5400"/>
      </w:pPr>
    </w:lvl>
    <w:lvl w:ilvl="8" w:tplc="C93231AE">
      <w:start w:val="1"/>
      <w:numFmt w:val="lowerRoman"/>
      <w:lvlText w:val="%9."/>
      <w:lvlJc w:val="left"/>
      <w:pPr>
        <w:ind w:left="6300"/>
      </w:pPr>
    </w:lvl>
  </w:abstractNum>
  <w:abstractNum w:abstractNumId="6">
    <w:nsid w:val="6DCF5ECC"/>
    <w:multiLevelType w:val="hybridMultilevel"/>
    <w:tmpl w:val="0538B530"/>
    <w:lvl w:ilvl="0" w:tplc="9E966FC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AA2205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DE0BC1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49CBE4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930CBB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E00143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586DEB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F56BED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A78586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283"/>
  <w:drawingGridVerticalSpacing w:val="283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AAB"/>
    <w:rsid w:val="000556D0"/>
    <w:rsid w:val="000813F8"/>
    <w:rsid w:val="000A271E"/>
    <w:rsid w:val="000B06AF"/>
    <w:rsid w:val="000B5757"/>
    <w:rsid w:val="00111EC6"/>
    <w:rsid w:val="0011751B"/>
    <w:rsid w:val="00184AD6"/>
    <w:rsid w:val="001D2CFF"/>
    <w:rsid w:val="00233C22"/>
    <w:rsid w:val="00266D0C"/>
    <w:rsid w:val="002A1661"/>
    <w:rsid w:val="002B1327"/>
    <w:rsid w:val="002B695B"/>
    <w:rsid w:val="002D138F"/>
    <w:rsid w:val="003D6DF1"/>
    <w:rsid w:val="004904A8"/>
    <w:rsid w:val="004948D9"/>
    <w:rsid w:val="00534F7A"/>
    <w:rsid w:val="00594C40"/>
    <w:rsid w:val="005E32A1"/>
    <w:rsid w:val="006C0BCC"/>
    <w:rsid w:val="006D5579"/>
    <w:rsid w:val="007062CB"/>
    <w:rsid w:val="007A6072"/>
    <w:rsid w:val="00942655"/>
    <w:rsid w:val="00966FD2"/>
    <w:rsid w:val="00A47544"/>
    <w:rsid w:val="00A647E6"/>
    <w:rsid w:val="00AE2BE4"/>
    <w:rsid w:val="00AF68CA"/>
    <w:rsid w:val="00B94AAB"/>
    <w:rsid w:val="00C67923"/>
    <w:rsid w:val="00CC3463"/>
    <w:rsid w:val="00CE0033"/>
    <w:rsid w:val="00D87FC5"/>
    <w:rsid w:val="00E17DFB"/>
    <w:rsid w:val="00FA0D3D"/>
    <w:rsid w:val="00FB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uiPriority="0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0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0033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CE00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396"/>
    <w:rPr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CE0033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ekstprzypisudolnegoZnak">
    <w:name w:val="Tekst przypisu dolnego Znak"/>
    <w:basedOn w:val="DefaultParagraphFont"/>
    <w:uiPriority w:val="99"/>
    <w:rsid w:val="00CE00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E0033"/>
    <w:rPr>
      <w:vertAlign w:val="superscript"/>
    </w:rPr>
  </w:style>
  <w:style w:type="character" w:styleId="Hyperlink">
    <w:name w:val="Hyperlink"/>
    <w:basedOn w:val="DefaultParagraphFont"/>
    <w:uiPriority w:val="99"/>
    <w:rsid w:val="00CE0033"/>
    <w:rPr>
      <w:color w:val="0000FF"/>
      <w:u w:val="single"/>
    </w:rPr>
  </w:style>
  <w:style w:type="table" w:customStyle="1" w:styleId="Zwykatabela">
    <w:name w:val="Zwykła tabela"/>
    <w:uiPriority w:val="99"/>
    <w:semiHidden/>
    <w:rsid w:val="00CE0033"/>
    <w:pPr>
      <w:spacing w:after="200" w:line="276" w:lineRule="auto"/>
    </w:pPr>
    <w:rPr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E003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B13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3</Pages>
  <Words>816</Words>
  <Characters>4902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pupuser</dc:creator>
  <cp:keywords/>
  <dc:description/>
  <cp:lastModifiedBy>dkarolewska</cp:lastModifiedBy>
  <cp:revision>27</cp:revision>
  <cp:lastPrinted>2024-01-29T12:22:00Z</cp:lastPrinted>
  <dcterms:created xsi:type="dcterms:W3CDTF">2022-12-14T12:23:00Z</dcterms:created>
  <dcterms:modified xsi:type="dcterms:W3CDTF">2024-01-29T12:24:00Z</dcterms:modified>
</cp:coreProperties>
</file>