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51" w:rsidRDefault="00404651" w:rsidP="00710A92">
      <w:pPr>
        <w:jc w:val="center"/>
        <w:rPr>
          <w:b/>
          <w:bCs/>
          <w:sz w:val="28"/>
          <w:szCs w:val="28"/>
        </w:rPr>
      </w:pPr>
    </w:p>
    <w:p w:rsidR="00404651" w:rsidRPr="00F54ABC" w:rsidRDefault="00404651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04651" w:rsidRPr="00F54ABC" w:rsidRDefault="00404651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7</w:t>
      </w:r>
      <w:r w:rsidRPr="00F54ABC">
        <w:rPr>
          <w:rFonts w:ascii="Times New Roman" w:hAnsi="Times New Roman" w:cs="Times New Roman"/>
        </w:rPr>
        <w:t>/</w:t>
      </w:r>
    </w:p>
    <w:p w:rsidR="00404651" w:rsidRPr="00F54ABC" w:rsidRDefault="0040465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651" w:rsidRPr="00F54ABC" w:rsidRDefault="00404651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Oświadczam/y w imieniu swoim lub podmiotu, który reprezentuję/my, </w:t>
      </w:r>
      <w:r w:rsidRPr="00F54ABC">
        <w:rPr>
          <w:rFonts w:ascii="Times New Roman" w:hAnsi="Times New Roman" w:cs="Times New Roman"/>
          <w:sz w:val="24"/>
          <w:szCs w:val="24"/>
        </w:rPr>
        <w:br/>
        <w:t>że pracownik</w:t>
      </w:r>
      <w:r>
        <w:rPr>
          <w:rFonts w:ascii="Times New Roman" w:hAnsi="Times New Roman" w:cs="Times New Roman"/>
          <w:sz w:val="24"/>
          <w:szCs w:val="24"/>
        </w:rPr>
        <w:t>/pracodawca</w:t>
      </w:r>
      <w:r w:rsidRPr="00F54ABC">
        <w:rPr>
          <w:rFonts w:ascii="Times New Roman" w:hAnsi="Times New Roman" w:cs="Times New Roman"/>
          <w:sz w:val="24"/>
          <w:szCs w:val="24"/>
        </w:rPr>
        <w:t>: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404651" w:rsidRPr="00F54ABC" w:rsidRDefault="00404651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404651" w:rsidRPr="00F54ABC" w:rsidRDefault="00404651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651" w:rsidRPr="00F54ABC" w:rsidRDefault="00404651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kształcenia w ramach Priorytetu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4ABC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 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:rsidR="00404651" w:rsidRPr="00F54ABC" w:rsidRDefault="00404651" w:rsidP="0041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05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;flip:y;visibility:visible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pracuje bezpośrednio z pracownikami cudzoziemskimi oraz wnioskowana forma kształcenia ułatwi lub umożliwi mu współpracę z zatrudnionymi lub planowanymi do zatrudnienia w przyszłości cudzoziemcami </w:t>
      </w:r>
    </w:p>
    <w:p w:rsidR="00404651" w:rsidRPr="00F54ABC" w:rsidRDefault="00404651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651" w:rsidRPr="00F54ABC" w:rsidRDefault="00404651" w:rsidP="00BE33B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F54ABC">
        <w:rPr>
          <w:rFonts w:ascii="Times New Roman" w:hAnsi="Times New Roman" w:cs="Times New Roman"/>
          <w:i/>
          <w:iCs/>
          <w:sz w:val="24"/>
          <w:szCs w:val="24"/>
        </w:rPr>
        <w:t>lub</w:t>
      </w:r>
    </w:p>
    <w:p w:rsidR="00404651" w:rsidRPr="00F54ABC" w:rsidRDefault="00404651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651" w:rsidRPr="00F54ABC" w:rsidRDefault="00404651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05D">
        <w:rPr>
          <w:rFonts w:ascii="Times New Roman" w:hAnsi="Times New Roman" w:cs="Times New Roman"/>
        </w:rPr>
        <w:pict>
          <v:shape id="_x0000_i1026" type="#_x0000_t75" style="width:14.25pt;height:12.75pt;flip:y;visibility:visible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jest </w:t>
      </w:r>
      <w:r>
        <w:rPr>
          <w:rFonts w:ascii="Times New Roman" w:hAnsi="Times New Roman" w:cs="Times New Roman"/>
          <w:sz w:val="24"/>
          <w:szCs w:val="24"/>
        </w:rPr>
        <w:t>zatrudnionym cudzoziemcem, uprawnionym do wykonywania pracy na terenie RP</w:t>
      </w:r>
      <w:r w:rsidRPr="00F54AB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4651" w:rsidRDefault="00404651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okresie kształcenia ustawicznego</w:t>
      </w:r>
    </w:p>
    <w:p w:rsidR="00404651" w:rsidRPr="00F54ABC" w:rsidRDefault="00404651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651" w:rsidRPr="00954BF5" w:rsidRDefault="00404651" w:rsidP="00710A92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BF5">
        <w:rPr>
          <w:rFonts w:ascii="Times New Roman" w:hAnsi="Times New Roman" w:cs="Times New Roman"/>
          <w:sz w:val="18"/>
          <w:szCs w:val="18"/>
        </w:rPr>
        <w:t xml:space="preserve">     </w:t>
      </w:r>
      <w:r w:rsidRPr="00954BF5">
        <w:rPr>
          <w:rFonts w:ascii="Times New Roman" w:hAnsi="Times New Roman" w:cs="Times New Roman"/>
          <w:i/>
          <w:iCs/>
          <w:sz w:val="18"/>
          <w:szCs w:val="18"/>
        </w:rPr>
        <w:t xml:space="preserve">  /krótki opis specyficznych potrzeb pracowników cudzoziemskich i pracodawcy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ich zatrudniającego/</w:t>
      </w:r>
    </w:p>
    <w:p w:rsidR="00404651" w:rsidRPr="004123ED" w:rsidRDefault="00404651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planowane zatrudnienie pracownika cudzoziemskiego nastąpi w oparciu o Kodeks Pracy </w:t>
      </w:r>
      <w:r>
        <w:rPr>
          <w:rFonts w:ascii="Times New Roman" w:hAnsi="Times New Roman" w:cs="Times New Roman"/>
          <w:b/>
          <w:bCs/>
          <w:u w:val="single"/>
        </w:rPr>
        <w:t>w ciągu trzech miesięcy</w:t>
      </w:r>
      <w:r>
        <w:rPr>
          <w:rFonts w:ascii="Times New Roman" w:hAnsi="Times New Roman" w:cs="Times New Roman"/>
        </w:rPr>
        <w:t xml:space="preserve"> po złożeniu wniosku, co potwierdzę niezwłocznie przedłożeniem kopii zawartej umowy o pracę.</w:t>
      </w:r>
    </w:p>
    <w:p w:rsidR="00404651" w:rsidRDefault="00404651" w:rsidP="00710A92">
      <w:pPr>
        <w:jc w:val="both"/>
        <w:rPr>
          <w:rFonts w:ascii="Times New Roman" w:hAnsi="Times New Roman" w:cs="Times New Roman"/>
        </w:rPr>
      </w:pPr>
    </w:p>
    <w:p w:rsidR="00404651" w:rsidRDefault="00404651" w:rsidP="00710A92">
      <w:pPr>
        <w:jc w:val="both"/>
        <w:rPr>
          <w:rFonts w:ascii="Times New Roman" w:hAnsi="Times New Roman" w:cs="Times New Roman"/>
        </w:rPr>
      </w:pPr>
    </w:p>
    <w:p w:rsidR="00404651" w:rsidRPr="00F54ABC" w:rsidRDefault="00404651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404651" w:rsidRPr="00F54ABC" w:rsidRDefault="00404651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</w:p>
    <w:p w:rsidR="00404651" w:rsidRPr="00F54ABC" w:rsidRDefault="00404651" w:rsidP="00CF2C94">
      <w:pPr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4651" w:rsidRPr="00F54ABC" w:rsidRDefault="00404651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404651" w:rsidRPr="00690AC8" w:rsidRDefault="00404651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7</w:t>
      </w:r>
    </w:p>
    <w:p w:rsidR="00404651" w:rsidRPr="00CF2C94" w:rsidRDefault="00404651" w:rsidP="0005086F">
      <w:pPr>
        <w:rPr>
          <w:sz w:val="16"/>
          <w:szCs w:val="16"/>
        </w:rPr>
      </w:pPr>
      <w:r w:rsidRPr="0005086F">
        <w:rPr>
          <w:sz w:val="20"/>
          <w:szCs w:val="20"/>
        </w:rPr>
        <w:t>**</w:t>
      </w:r>
      <w:r>
        <w:rPr>
          <w:sz w:val="16"/>
          <w:szCs w:val="16"/>
        </w:rPr>
        <w:t xml:space="preserve">  </w:t>
      </w:r>
      <w:r w:rsidRPr="0005086F">
        <w:rPr>
          <w:sz w:val="18"/>
          <w:szCs w:val="18"/>
        </w:rPr>
        <w:t>właściwe zaznaczyć</w:t>
      </w:r>
      <w:bookmarkStart w:id="1" w:name="_PictureBullets"/>
      <w:r w:rsidRPr="00DC005D">
        <w:rPr>
          <w:vanish/>
        </w:rPr>
        <w:pict>
          <v:shape id="_x0000_i1027" type="#_x0000_t75" style="width:9.75pt;height:12pt;flip:y;visibility:visible" o:bullet="t">
            <v:imagedata r:id="rId5" o:title=""/>
          </v:shape>
        </w:pict>
      </w:r>
      <w:bookmarkEnd w:id="1"/>
    </w:p>
    <w:sectPr w:rsidR="00404651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68"/>
    <w:multiLevelType w:val="hybridMultilevel"/>
    <w:tmpl w:val="B5C86D7A"/>
    <w:lvl w:ilvl="0" w:tplc="77766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CF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401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0A9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920C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32E0D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6848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8E07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4C6B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2DE1"/>
    <w:rsid w:val="000D05DD"/>
    <w:rsid w:val="000F3125"/>
    <w:rsid w:val="00124970"/>
    <w:rsid w:val="001A0A03"/>
    <w:rsid w:val="001B7B0E"/>
    <w:rsid w:val="001D68CF"/>
    <w:rsid w:val="002432D9"/>
    <w:rsid w:val="002554F4"/>
    <w:rsid w:val="00291A14"/>
    <w:rsid w:val="00404651"/>
    <w:rsid w:val="004123ED"/>
    <w:rsid w:val="0043377B"/>
    <w:rsid w:val="004740E7"/>
    <w:rsid w:val="004965D5"/>
    <w:rsid w:val="00552FB0"/>
    <w:rsid w:val="00690AC8"/>
    <w:rsid w:val="00710A92"/>
    <w:rsid w:val="00713D04"/>
    <w:rsid w:val="0075325B"/>
    <w:rsid w:val="00775D03"/>
    <w:rsid w:val="00796075"/>
    <w:rsid w:val="007D18AF"/>
    <w:rsid w:val="007F5F01"/>
    <w:rsid w:val="008213E3"/>
    <w:rsid w:val="008D3FD7"/>
    <w:rsid w:val="008F2B71"/>
    <w:rsid w:val="00945C78"/>
    <w:rsid w:val="00954BF5"/>
    <w:rsid w:val="009848CF"/>
    <w:rsid w:val="00A90237"/>
    <w:rsid w:val="00AA6E15"/>
    <w:rsid w:val="00AB659E"/>
    <w:rsid w:val="00AD36C2"/>
    <w:rsid w:val="00AE3C23"/>
    <w:rsid w:val="00B2339B"/>
    <w:rsid w:val="00B74AD3"/>
    <w:rsid w:val="00B91027"/>
    <w:rsid w:val="00BA54E9"/>
    <w:rsid w:val="00BA60CF"/>
    <w:rsid w:val="00BE33B6"/>
    <w:rsid w:val="00C91FE3"/>
    <w:rsid w:val="00CA1EA4"/>
    <w:rsid w:val="00CF2C94"/>
    <w:rsid w:val="00D53C15"/>
    <w:rsid w:val="00D54DBD"/>
    <w:rsid w:val="00DC005D"/>
    <w:rsid w:val="00DD5865"/>
    <w:rsid w:val="00E47ED8"/>
    <w:rsid w:val="00E806E8"/>
    <w:rsid w:val="00EB3E2C"/>
    <w:rsid w:val="00EC4A26"/>
    <w:rsid w:val="00F54ABC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233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1</dc:title>
  <dc:subject/>
  <dc:creator>Justyna Kuta</dc:creator>
  <cp:keywords/>
  <dc:description/>
  <cp:lastModifiedBy>bjoniak</cp:lastModifiedBy>
  <cp:revision>2</cp:revision>
  <cp:lastPrinted>2020-08-28T05:56:00Z</cp:lastPrinted>
  <dcterms:created xsi:type="dcterms:W3CDTF">2024-02-13T09:52:00Z</dcterms:created>
  <dcterms:modified xsi:type="dcterms:W3CDTF">2024-02-13T09:52:00Z</dcterms:modified>
</cp:coreProperties>
</file>