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A8" w:rsidRPr="00D65AB8" w:rsidRDefault="001A7FA8" w:rsidP="00D65AB8">
      <w:pPr>
        <w:pStyle w:val="Domy"/>
        <w:spacing w:before="240" w:line="360" w:lineRule="auto"/>
        <w:jc w:val="center"/>
        <w:outlineLvl w:val="0"/>
        <w:rPr>
          <w:b/>
          <w:bCs/>
          <w:lang w:val="pl-PL"/>
        </w:rPr>
      </w:pPr>
      <w:r w:rsidRPr="00D65AB8">
        <w:rPr>
          <w:b/>
          <w:bCs/>
          <w:lang w:val="pl-PL"/>
        </w:rPr>
        <w:t>OŚWIADCZENIE WNI</w:t>
      </w:r>
      <w:r>
        <w:rPr>
          <w:b/>
          <w:bCs/>
          <w:lang w:val="pl-PL"/>
        </w:rPr>
        <w:t>OSKODAWCY DOTYCZĄCE PRIORYTETU 5</w:t>
      </w:r>
    </w:p>
    <w:p w:rsidR="001A7FA8" w:rsidRPr="00423014" w:rsidRDefault="001A7FA8" w:rsidP="00D65AB8">
      <w:pPr>
        <w:spacing w:line="360" w:lineRule="auto"/>
        <w:jc w:val="center"/>
        <w:rPr>
          <w:sz w:val="22"/>
          <w:szCs w:val="22"/>
        </w:rPr>
      </w:pPr>
      <w:r w:rsidRPr="00423014">
        <w:rPr>
          <w:b/>
          <w:bCs/>
          <w:sz w:val="22"/>
          <w:szCs w:val="22"/>
        </w:rPr>
        <w:t xml:space="preserve"> </w:t>
      </w:r>
      <w:r w:rsidRPr="00423014">
        <w:rPr>
          <w:sz w:val="22"/>
          <w:szCs w:val="22"/>
        </w:rPr>
        <w:t xml:space="preserve">/składa Pracodawca, który ubiega się o środki na kształcenie ustawiczne w ramach priorytetu </w:t>
      </w:r>
      <w:r>
        <w:rPr>
          <w:sz w:val="22"/>
          <w:szCs w:val="22"/>
        </w:rPr>
        <w:t>5</w:t>
      </w:r>
      <w:r w:rsidRPr="00423014">
        <w:rPr>
          <w:sz w:val="22"/>
          <w:szCs w:val="22"/>
        </w:rPr>
        <w:t>/</w:t>
      </w:r>
    </w:p>
    <w:p w:rsidR="001A7FA8" w:rsidRPr="00D65AB8" w:rsidRDefault="001A7FA8" w:rsidP="00D65AB8">
      <w:pPr>
        <w:pStyle w:val="Domy"/>
        <w:spacing w:before="240"/>
        <w:jc w:val="both"/>
        <w:outlineLvl w:val="0"/>
        <w:rPr>
          <w:lang w:val="pl-PL"/>
        </w:rPr>
      </w:pPr>
      <w:r w:rsidRPr="00D65AB8">
        <w:rPr>
          <w:lang w:val="pl-PL"/>
        </w:rPr>
        <w:t xml:space="preserve"> Oświadczam/y w imieniu swoim lub podmiotu, który reprezentuję/my, </w:t>
      </w:r>
    </w:p>
    <w:p w:rsidR="001A7FA8" w:rsidRPr="00D65AB8" w:rsidRDefault="001A7FA8" w:rsidP="00D65AB8">
      <w:pPr>
        <w:pStyle w:val="Domy"/>
        <w:jc w:val="both"/>
        <w:outlineLvl w:val="0"/>
        <w:rPr>
          <w:lang w:val="pl-PL"/>
        </w:rPr>
      </w:pPr>
      <w:r w:rsidRPr="00D65AB8">
        <w:rPr>
          <w:lang w:val="pl-PL"/>
        </w:rPr>
        <w:t>że pracownik/pracodawca:  …………………………..………*</w:t>
      </w:r>
    </w:p>
    <w:p w:rsidR="001A7FA8" w:rsidRPr="00D65AB8" w:rsidRDefault="001A7FA8" w:rsidP="00D65AB8">
      <w:pPr>
        <w:pStyle w:val="Domy"/>
        <w:jc w:val="both"/>
        <w:outlineLvl w:val="0"/>
        <w:rPr>
          <w:sz w:val="20"/>
          <w:szCs w:val="20"/>
          <w:lang w:val="pl-PL"/>
        </w:rPr>
      </w:pPr>
      <w:r w:rsidRPr="00D65AB8">
        <w:rPr>
          <w:sz w:val="20"/>
          <w:szCs w:val="20"/>
          <w:lang w:val="pl-PL"/>
        </w:rPr>
        <w:t>(Inicjały - pierwsza litera imienia oraz pierwsza litera nazwiska pracownika)</w:t>
      </w:r>
    </w:p>
    <w:p w:rsidR="001A7FA8" w:rsidRPr="00D65AB8" w:rsidRDefault="001A7FA8" w:rsidP="007B35A4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D65AB8">
        <w:rPr>
          <w:b/>
          <w:bCs/>
          <w:i/>
          <w:iCs/>
          <w:color w:val="FF0000"/>
          <w:lang w:val="pl-PL"/>
        </w:rPr>
        <w:t xml:space="preserve">                        </w:t>
      </w:r>
    </w:p>
    <w:p w:rsidR="001A7FA8" w:rsidRDefault="001A7FA8" w:rsidP="00D65AB8">
      <w:pPr>
        <w:jc w:val="both"/>
      </w:pPr>
      <w:r w:rsidRPr="00454640">
        <w:t xml:space="preserve">wskazany do objęcia wsparciem w ramach Priorytetu nr </w:t>
      </w:r>
      <w:r>
        <w:t>5</w:t>
      </w:r>
      <w:r w:rsidRPr="00454640">
        <w:t xml:space="preserve"> spełnia warunki dostępu do priorytetu tj. </w:t>
      </w:r>
    </w:p>
    <w:p w:rsidR="001A7FA8" w:rsidRDefault="001A7FA8" w:rsidP="00D65AB8">
      <w:pPr>
        <w:jc w:val="both"/>
      </w:pPr>
    </w:p>
    <w:p w:rsidR="001A7FA8" w:rsidRDefault="001A7FA8" w:rsidP="00645F41">
      <w:pPr>
        <w:numPr>
          <w:ilvl w:val="0"/>
          <w:numId w:val="2"/>
        </w:numPr>
        <w:jc w:val="both"/>
      </w:pPr>
      <w:r>
        <w:t>Jest zatrudniony obecnie przy produkcji i/lub naprawie pojazdów samochodowych oraz planuje kontynuację pracy w branży motoryzacyjnej</w:t>
      </w:r>
    </w:p>
    <w:p w:rsidR="001A7FA8" w:rsidRDefault="001A7FA8" w:rsidP="00645F41">
      <w:pPr>
        <w:ind w:left="720"/>
        <w:jc w:val="both"/>
      </w:pPr>
    </w:p>
    <w:p w:rsidR="001A7FA8" w:rsidRDefault="001A7FA8" w:rsidP="00645F41">
      <w:pPr>
        <w:ind w:left="720"/>
        <w:jc w:val="both"/>
        <w:rPr>
          <w:i/>
          <w:iCs/>
        </w:rPr>
      </w:pPr>
      <w:r w:rsidRPr="00645F41">
        <w:rPr>
          <w:i/>
          <w:iCs/>
        </w:rPr>
        <w:t>oraz</w:t>
      </w:r>
    </w:p>
    <w:p w:rsidR="001A7FA8" w:rsidRDefault="001A7FA8" w:rsidP="00645F41">
      <w:pPr>
        <w:ind w:left="720"/>
        <w:jc w:val="both"/>
        <w:rPr>
          <w:i/>
          <w:iCs/>
        </w:rPr>
      </w:pPr>
    </w:p>
    <w:p w:rsidR="001A7FA8" w:rsidRDefault="001A7FA8" w:rsidP="00645F41">
      <w:pPr>
        <w:numPr>
          <w:ilvl w:val="0"/>
          <w:numId w:val="2"/>
        </w:numPr>
        <w:jc w:val="both"/>
      </w:pPr>
      <w:r w:rsidRPr="00645F41">
        <w:t>Przeważający kod PKD prowadzonej przeze mnie</w:t>
      </w:r>
      <w:r>
        <w:t xml:space="preserve"> działalności na dzień 01.01.2024r. to : **</w:t>
      </w:r>
    </w:p>
    <w:p w:rsidR="001A7FA8" w:rsidRPr="00645F41" w:rsidRDefault="001A7FA8" w:rsidP="00645F41">
      <w:pPr>
        <w:ind w:left="1440"/>
        <w:jc w:val="both"/>
      </w:pPr>
    </w:p>
    <w:p w:rsidR="001A7FA8" w:rsidRDefault="001A7FA8" w:rsidP="00645F41">
      <w:pPr>
        <w:ind w:left="720"/>
        <w:jc w:val="both"/>
      </w:pPr>
      <w:r>
        <w:t>□ PKD: 29.10.B</w:t>
      </w:r>
    </w:p>
    <w:p w:rsidR="001A7FA8" w:rsidRDefault="001A7FA8" w:rsidP="00645F41">
      <w:pPr>
        <w:ind w:left="720"/>
        <w:jc w:val="both"/>
      </w:pPr>
      <w:r>
        <w:t>□ PKD: 29.10.C</w:t>
      </w:r>
    </w:p>
    <w:p w:rsidR="001A7FA8" w:rsidRDefault="001A7FA8" w:rsidP="00645F41">
      <w:pPr>
        <w:ind w:left="720"/>
        <w:jc w:val="both"/>
      </w:pPr>
      <w:r>
        <w:t>□ PKD: 29.10.D</w:t>
      </w:r>
    </w:p>
    <w:p w:rsidR="001A7FA8" w:rsidRDefault="001A7FA8" w:rsidP="00645F41">
      <w:pPr>
        <w:ind w:left="720"/>
        <w:jc w:val="both"/>
      </w:pPr>
      <w:r>
        <w:t>□ PKD: 29.10.E</w:t>
      </w:r>
    </w:p>
    <w:p w:rsidR="001A7FA8" w:rsidRDefault="001A7FA8" w:rsidP="00645F41">
      <w:pPr>
        <w:ind w:left="720"/>
        <w:jc w:val="both"/>
      </w:pPr>
      <w:r>
        <w:t>□ PKD: 29.10.Z</w:t>
      </w:r>
    </w:p>
    <w:p w:rsidR="001A7FA8" w:rsidRDefault="001A7FA8" w:rsidP="00645F41">
      <w:pPr>
        <w:ind w:left="720"/>
        <w:jc w:val="both"/>
      </w:pPr>
      <w:r>
        <w:t>□ PKD: 29.31.Z</w:t>
      </w:r>
    </w:p>
    <w:p w:rsidR="001A7FA8" w:rsidRDefault="001A7FA8" w:rsidP="00645F41">
      <w:pPr>
        <w:ind w:left="720"/>
        <w:jc w:val="both"/>
      </w:pPr>
      <w:r>
        <w:t>□ PKD: 29.32.Z</w:t>
      </w:r>
    </w:p>
    <w:p w:rsidR="001A7FA8" w:rsidRPr="00454640" w:rsidRDefault="001A7FA8" w:rsidP="00645F41">
      <w:pPr>
        <w:ind w:left="720"/>
        <w:jc w:val="both"/>
      </w:pPr>
      <w:r>
        <w:t>□ PKD: 45.20.Z</w:t>
      </w:r>
    </w:p>
    <w:p w:rsidR="001A7FA8" w:rsidRPr="00645F41" w:rsidRDefault="001A7FA8" w:rsidP="00645F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4640">
        <w:rPr>
          <w:rFonts w:ascii="Times New Roman" w:hAnsi="Times New Roman" w:cs="Times New Roman"/>
          <w:sz w:val="24"/>
          <w:szCs w:val="24"/>
        </w:rPr>
        <w:br/>
      </w:r>
    </w:p>
    <w:p w:rsidR="001A7FA8" w:rsidRPr="00454640" w:rsidRDefault="001A7FA8" w:rsidP="00D65AB8"/>
    <w:p w:rsidR="001A7FA8" w:rsidRPr="00454640" w:rsidRDefault="001A7FA8" w:rsidP="00D65AB8">
      <w:pPr>
        <w:jc w:val="both"/>
      </w:pPr>
    </w:p>
    <w:p w:rsidR="001A7FA8" w:rsidRPr="00454640" w:rsidRDefault="001A7FA8" w:rsidP="00D65AB8">
      <w:pPr>
        <w:jc w:val="both"/>
      </w:pPr>
      <w:r>
        <w:t>………………….                                                                       ………………………………..</w:t>
      </w:r>
    </w:p>
    <w:p w:rsidR="001A7FA8" w:rsidRPr="00454640" w:rsidRDefault="001A7FA8" w:rsidP="00D65AB8">
      <w:pPr>
        <w:ind w:left="5664" w:hanging="4950"/>
        <w:jc w:val="both"/>
        <w:rPr>
          <w:sz w:val="16"/>
          <w:szCs w:val="16"/>
        </w:rPr>
      </w:pPr>
      <w:r w:rsidRPr="00454640">
        <w:rPr>
          <w:sz w:val="16"/>
          <w:szCs w:val="16"/>
        </w:rPr>
        <w:t>/data/</w:t>
      </w:r>
      <w:r w:rsidRPr="00454640">
        <w:rPr>
          <w:sz w:val="16"/>
          <w:szCs w:val="16"/>
        </w:rPr>
        <w:tab/>
        <w:t>/podpis i pieczęć Pracodawcy lub osoby uprawnionej do reprezentowania Pracodawcy/</w:t>
      </w:r>
    </w:p>
    <w:p w:rsidR="001A7FA8" w:rsidRPr="00454640" w:rsidRDefault="001A7FA8" w:rsidP="00D65AB8">
      <w:pPr>
        <w:rPr>
          <w:sz w:val="16"/>
          <w:szCs w:val="16"/>
        </w:rPr>
      </w:pPr>
    </w:p>
    <w:p w:rsidR="001A7FA8" w:rsidRPr="00454640" w:rsidRDefault="001A7FA8" w:rsidP="00D65AB8">
      <w:pPr>
        <w:rPr>
          <w:sz w:val="16"/>
          <w:szCs w:val="16"/>
        </w:rPr>
      </w:pPr>
    </w:p>
    <w:p w:rsidR="001A7FA8" w:rsidRPr="00454640" w:rsidRDefault="001A7FA8" w:rsidP="00D65AB8">
      <w:pPr>
        <w:rPr>
          <w:sz w:val="16"/>
          <w:szCs w:val="16"/>
        </w:rPr>
      </w:pPr>
    </w:p>
    <w:p w:rsidR="001A7FA8" w:rsidRPr="00454640" w:rsidRDefault="001A7FA8" w:rsidP="00D65AB8">
      <w:pPr>
        <w:rPr>
          <w:sz w:val="16"/>
          <w:szCs w:val="16"/>
        </w:rPr>
      </w:pPr>
    </w:p>
    <w:p w:rsidR="001A7FA8" w:rsidRDefault="001A7FA8" w:rsidP="00D65AB8">
      <w:pPr>
        <w:rPr>
          <w:sz w:val="16"/>
          <w:szCs w:val="16"/>
        </w:rPr>
      </w:pPr>
    </w:p>
    <w:p w:rsidR="001A7FA8" w:rsidRDefault="001A7FA8" w:rsidP="00D65AB8">
      <w:pPr>
        <w:rPr>
          <w:sz w:val="16"/>
          <w:szCs w:val="16"/>
        </w:rPr>
      </w:pPr>
    </w:p>
    <w:p w:rsidR="001A7FA8" w:rsidRDefault="001A7FA8" w:rsidP="00D65AB8">
      <w:pPr>
        <w:rPr>
          <w:sz w:val="16"/>
          <w:szCs w:val="16"/>
        </w:rPr>
      </w:pPr>
    </w:p>
    <w:p w:rsidR="001A7FA8" w:rsidRDefault="001A7FA8" w:rsidP="00D65AB8">
      <w:pPr>
        <w:rPr>
          <w:sz w:val="16"/>
          <w:szCs w:val="16"/>
        </w:rPr>
      </w:pPr>
    </w:p>
    <w:p w:rsidR="001A7FA8" w:rsidRDefault="001A7FA8" w:rsidP="00D65AB8">
      <w:pPr>
        <w:rPr>
          <w:sz w:val="16"/>
          <w:szCs w:val="16"/>
        </w:rPr>
      </w:pPr>
    </w:p>
    <w:p w:rsidR="001A7FA8" w:rsidRDefault="001A7FA8" w:rsidP="00D65AB8">
      <w:pPr>
        <w:rPr>
          <w:sz w:val="16"/>
          <w:szCs w:val="16"/>
        </w:rPr>
      </w:pPr>
    </w:p>
    <w:p w:rsidR="001A7FA8" w:rsidRDefault="001A7FA8" w:rsidP="00D65AB8">
      <w:pPr>
        <w:rPr>
          <w:sz w:val="16"/>
          <w:szCs w:val="16"/>
        </w:rPr>
      </w:pPr>
    </w:p>
    <w:p w:rsidR="001A7FA8" w:rsidRPr="00454640" w:rsidRDefault="001A7FA8" w:rsidP="00D65AB8">
      <w:pPr>
        <w:rPr>
          <w:sz w:val="16"/>
          <w:szCs w:val="16"/>
        </w:rPr>
      </w:pPr>
    </w:p>
    <w:p w:rsidR="001A7FA8" w:rsidRPr="00454640" w:rsidRDefault="001A7FA8" w:rsidP="00D65AB8">
      <w:pPr>
        <w:rPr>
          <w:sz w:val="16"/>
          <w:szCs w:val="16"/>
        </w:rPr>
      </w:pPr>
    </w:p>
    <w:p w:rsidR="001A7FA8" w:rsidRPr="00454640" w:rsidRDefault="001A7FA8" w:rsidP="00D65AB8">
      <w:pPr>
        <w:rPr>
          <w:sz w:val="16"/>
          <w:szCs w:val="16"/>
        </w:rPr>
      </w:pPr>
    </w:p>
    <w:p w:rsidR="001A7FA8" w:rsidRPr="00454640" w:rsidRDefault="001A7FA8" w:rsidP="00D65AB8">
      <w:pPr>
        <w:rPr>
          <w:sz w:val="16"/>
          <w:szCs w:val="16"/>
        </w:rPr>
      </w:pPr>
    </w:p>
    <w:p w:rsidR="001A7FA8" w:rsidRPr="00454640" w:rsidRDefault="001A7FA8" w:rsidP="00D65AB8">
      <w:pPr>
        <w:rPr>
          <w:sz w:val="16"/>
          <w:szCs w:val="16"/>
        </w:rPr>
      </w:pPr>
    </w:p>
    <w:p w:rsidR="001A7FA8" w:rsidRPr="00454640" w:rsidRDefault="001A7FA8" w:rsidP="00645F41">
      <w:pPr>
        <w:rPr>
          <w:sz w:val="16"/>
          <w:szCs w:val="16"/>
        </w:rPr>
      </w:pPr>
    </w:p>
    <w:p w:rsidR="001A7FA8" w:rsidRPr="00454640" w:rsidRDefault="001A7FA8" w:rsidP="00D65AB8">
      <w:pPr>
        <w:ind w:right="338"/>
        <w:jc w:val="both"/>
        <w:rPr>
          <w:spacing w:val="-1"/>
          <w:sz w:val="18"/>
          <w:szCs w:val="18"/>
        </w:rPr>
      </w:pPr>
      <w:r w:rsidRPr="00454640">
        <w:rPr>
          <w:b/>
          <w:bCs/>
          <w:spacing w:val="-1"/>
          <w:sz w:val="18"/>
          <w:szCs w:val="18"/>
        </w:rPr>
        <w:t xml:space="preserve">  *</w:t>
      </w:r>
      <w:r w:rsidRPr="00454640">
        <w:rPr>
          <w:spacing w:val="-1"/>
          <w:sz w:val="18"/>
          <w:szCs w:val="18"/>
        </w:rPr>
        <w:t xml:space="preserve">  niniejsze oświadczenie należy wypełnić </w:t>
      </w:r>
      <w:r w:rsidRPr="00454640">
        <w:rPr>
          <w:b/>
          <w:bCs/>
          <w:spacing w:val="-1"/>
          <w:sz w:val="18"/>
          <w:szCs w:val="18"/>
          <w:u w:val="single"/>
        </w:rPr>
        <w:t>osobno dla każdej osoby</w:t>
      </w:r>
      <w:r w:rsidRPr="00454640">
        <w:rPr>
          <w:spacing w:val="-1"/>
          <w:sz w:val="18"/>
          <w:szCs w:val="18"/>
        </w:rPr>
        <w:t xml:space="preserve">  planowanej do objęcia wsparciem w ramach          </w:t>
      </w:r>
    </w:p>
    <w:p w:rsidR="001A7FA8" w:rsidRDefault="001A7FA8" w:rsidP="00D65AB8">
      <w:pPr>
        <w:ind w:right="33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priorytetu 5</w:t>
      </w:r>
    </w:p>
    <w:p w:rsidR="001A7FA8" w:rsidRPr="00454640" w:rsidRDefault="001A7FA8" w:rsidP="00D65AB8">
      <w:pPr>
        <w:ind w:right="33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** właściwie zaznaczyć</w:t>
      </w:r>
    </w:p>
    <w:p w:rsidR="001A7FA8" w:rsidRDefault="001A7FA8"/>
    <w:sectPr w:rsidR="001A7FA8" w:rsidSect="000A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1D3"/>
    <w:multiLevelType w:val="hybridMultilevel"/>
    <w:tmpl w:val="50506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AC27A9"/>
    <w:multiLevelType w:val="hybridMultilevel"/>
    <w:tmpl w:val="864EC2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62C60006"/>
    <w:multiLevelType w:val="hybridMultilevel"/>
    <w:tmpl w:val="0C6CE0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5A4"/>
    <w:rsid w:val="000552B0"/>
    <w:rsid w:val="000A143E"/>
    <w:rsid w:val="001A7FA8"/>
    <w:rsid w:val="001C2C41"/>
    <w:rsid w:val="001C6FD6"/>
    <w:rsid w:val="00423014"/>
    <w:rsid w:val="00454640"/>
    <w:rsid w:val="00645F41"/>
    <w:rsid w:val="007B35A4"/>
    <w:rsid w:val="00A66FA8"/>
    <w:rsid w:val="00A855EA"/>
    <w:rsid w:val="00B54BF2"/>
    <w:rsid w:val="00C326D0"/>
    <w:rsid w:val="00CB1741"/>
    <w:rsid w:val="00D65AB8"/>
    <w:rsid w:val="00F2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">
    <w:name w:val="Domy"/>
    <w:uiPriority w:val="99"/>
    <w:rsid w:val="007B35A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65AB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167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4</dc:title>
  <dc:subject/>
  <dc:creator>Sylwia Kikolska</dc:creator>
  <cp:keywords/>
  <dc:description/>
  <cp:lastModifiedBy>bjoniak</cp:lastModifiedBy>
  <cp:revision>2</cp:revision>
  <dcterms:created xsi:type="dcterms:W3CDTF">2024-02-13T10:17:00Z</dcterms:created>
  <dcterms:modified xsi:type="dcterms:W3CDTF">2024-02-13T10:17:00Z</dcterms:modified>
</cp:coreProperties>
</file>