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6C" w:rsidRDefault="0039416C" w:rsidP="00710A92">
      <w:pPr>
        <w:jc w:val="center"/>
        <w:rPr>
          <w:b/>
          <w:bCs/>
          <w:sz w:val="28"/>
          <w:szCs w:val="28"/>
        </w:rPr>
      </w:pPr>
    </w:p>
    <w:p w:rsidR="0039416C" w:rsidRPr="00454640" w:rsidRDefault="0039416C" w:rsidP="00710A92">
      <w:pPr>
        <w:jc w:val="center"/>
        <w:rPr>
          <w:rFonts w:ascii="Times New Roman" w:hAnsi="Times New Roman" w:cs="Times New Roman"/>
          <w:b/>
          <w:bCs/>
        </w:rPr>
      </w:pPr>
      <w:r w:rsidRPr="00454640">
        <w:rPr>
          <w:rFonts w:ascii="Times New Roman" w:hAnsi="Times New Roman" w:cs="Times New Roman"/>
          <w:b/>
          <w:bCs/>
        </w:rPr>
        <w:t>OŚWIADCZENIE WNI</w:t>
      </w:r>
      <w:r>
        <w:rPr>
          <w:rFonts w:ascii="Times New Roman" w:hAnsi="Times New Roman" w:cs="Times New Roman"/>
          <w:b/>
          <w:bCs/>
        </w:rPr>
        <w:t>OSKODAWCY DOTYCZĄCE PRIORYTETU 1</w:t>
      </w:r>
    </w:p>
    <w:p w:rsidR="0039416C" w:rsidRPr="00454640" w:rsidRDefault="0039416C" w:rsidP="00710A92">
      <w:pPr>
        <w:jc w:val="center"/>
        <w:rPr>
          <w:rFonts w:ascii="Times New Roman" w:hAnsi="Times New Roman" w:cs="Times New Roman"/>
        </w:rPr>
      </w:pPr>
      <w:r w:rsidRPr="00454640">
        <w:rPr>
          <w:rFonts w:ascii="Times New Roman" w:hAnsi="Times New Roman" w:cs="Times New Roman"/>
        </w:rPr>
        <w:t xml:space="preserve">/składa Pracodawca, który ubiega się o środki na kształcenie </w:t>
      </w:r>
      <w:r>
        <w:rPr>
          <w:rFonts w:ascii="Times New Roman" w:hAnsi="Times New Roman" w:cs="Times New Roman"/>
        </w:rPr>
        <w:t>ustawiczne w ramach priorytetu 1</w:t>
      </w:r>
      <w:r w:rsidRPr="00454640">
        <w:rPr>
          <w:rFonts w:ascii="Times New Roman" w:hAnsi="Times New Roman" w:cs="Times New Roman"/>
        </w:rPr>
        <w:t>/</w:t>
      </w:r>
    </w:p>
    <w:p w:rsidR="0039416C" w:rsidRPr="00454640" w:rsidRDefault="0039416C" w:rsidP="00072DE1">
      <w:pPr>
        <w:jc w:val="center"/>
        <w:rPr>
          <w:rFonts w:ascii="Times New Roman" w:hAnsi="Times New Roman" w:cs="Times New Roman"/>
        </w:rPr>
      </w:pPr>
    </w:p>
    <w:p w:rsidR="0039416C" w:rsidRPr="00454640" w:rsidRDefault="0039416C" w:rsidP="008D3FD7">
      <w:pPr>
        <w:spacing w:after="0"/>
        <w:jc w:val="both"/>
        <w:rPr>
          <w:rFonts w:ascii="Times New Roman" w:hAnsi="Times New Roman" w:cs="Times New Roman"/>
        </w:rPr>
      </w:pPr>
      <w:r w:rsidRPr="00454640">
        <w:rPr>
          <w:rFonts w:ascii="Times New Roman" w:hAnsi="Times New Roman" w:cs="Times New Roman"/>
        </w:rPr>
        <w:t xml:space="preserve">Oświadczam/y w imieniu swoim lub podmiotu, który reprezentuję/my, </w:t>
      </w:r>
      <w:r w:rsidRPr="00454640">
        <w:rPr>
          <w:rFonts w:ascii="Times New Roman" w:hAnsi="Times New Roman" w:cs="Times New Roman"/>
        </w:rPr>
        <w:br/>
        <w:t>że pracownik</w:t>
      </w:r>
      <w:r>
        <w:rPr>
          <w:rFonts w:ascii="Times New Roman" w:hAnsi="Times New Roman" w:cs="Times New Roman"/>
        </w:rPr>
        <w:t>/pracodawca</w:t>
      </w:r>
      <w:r w:rsidRPr="00454640">
        <w:rPr>
          <w:rFonts w:ascii="Times New Roman" w:hAnsi="Times New Roman" w:cs="Times New Roman"/>
        </w:rPr>
        <w:t>:  …………………………..………</w:t>
      </w:r>
      <w:r w:rsidRPr="00454640">
        <w:rPr>
          <w:rFonts w:ascii="Times New Roman" w:hAnsi="Times New Roman" w:cs="Times New Roman"/>
          <w:b/>
          <w:bCs/>
        </w:rPr>
        <w:t>*</w:t>
      </w:r>
    </w:p>
    <w:p w:rsidR="0039416C" w:rsidRPr="00FD3923" w:rsidRDefault="0039416C" w:rsidP="007A6E07">
      <w:pPr>
        <w:ind w:right="338"/>
        <w:rPr>
          <w:rFonts w:ascii="Times New Roman" w:hAnsi="Times New Roman" w:cs="Times New Roman"/>
          <w:sz w:val="20"/>
          <w:szCs w:val="20"/>
        </w:rPr>
      </w:pPr>
      <w:r w:rsidRPr="00FD3923">
        <w:rPr>
          <w:rFonts w:ascii="Times New Roman" w:hAnsi="Times New Roman" w:cs="Times New Roman"/>
          <w:sz w:val="20"/>
          <w:szCs w:val="20"/>
        </w:rPr>
        <w:t>(Inicjały - pierwsza litera imienia oraz pierwsza litera nazwiska pracownika)</w:t>
      </w:r>
    </w:p>
    <w:p w:rsidR="0039416C" w:rsidRPr="00454640" w:rsidRDefault="0039416C" w:rsidP="00DF3989">
      <w:pPr>
        <w:jc w:val="both"/>
        <w:rPr>
          <w:rFonts w:ascii="Times New Roman" w:hAnsi="Times New Roman" w:cs="Times New Roman"/>
        </w:rPr>
      </w:pPr>
    </w:p>
    <w:p w:rsidR="0039416C" w:rsidRDefault="0039416C" w:rsidP="00E143AF">
      <w:pPr>
        <w:jc w:val="both"/>
        <w:rPr>
          <w:rFonts w:ascii="Times New Roman" w:hAnsi="Times New Roman" w:cs="Times New Roman"/>
        </w:rPr>
      </w:pPr>
      <w:r w:rsidRPr="00454640">
        <w:rPr>
          <w:rFonts w:ascii="Times New Roman" w:hAnsi="Times New Roman" w:cs="Times New Roman"/>
        </w:rPr>
        <w:t>wskazany do objęcia ws</w:t>
      </w:r>
      <w:r>
        <w:rPr>
          <w:rFonts w:ascii="Times New Roman" w:hAnsi="Times New Roman" w:cs="Times New Roman"/>
        </w:rPr>
        <w:t>parciem w ramach Priorytetu nr 1</w:t>
      </w:r>
      <w:r w:rsidRPr="00454640">
        <w:rPr>
          <w:rFonts w:ascii="Times New Roman" w:hAnsi="Times New Roman" w:cs="Times New Roman"/>
        </w:rPr>
        <w:t xml:space="preserve"> spełnia warunki dostępu do priorytetu tj. kształcenie ustawiczne związane jest z zastosowaniem w firmie nowych  procesów, technologii i/lub narzędzi pracy oraz nabyte umiejętności, które objęte są tematyką wnioskowanej formy wsparcia są powiązane z wykonywanymi zadaniami zawodowymi na stanowisku, na którym korzysta lub będzie korzystała z nowych technologii i/lub narzędzi lub wdrażała nowe procesy</w:t>
      </w:r>
      <w:r>
        <w:rPr>
          <w:rFonts w:ascii="Times New Roman" w:hAnsi="Times New Roman" w:cs="Times New Roman"/>
        </w:rPr>
        <w:t>:</w:t>
      </w:r>
    </w:p>
    <w:p w:rsidR="0039416C" w:rsidRPr="003A5D0A" w:rsidRDefault="0039416C" w:rsidP="003A5D0A">
      <w:pPr>
        <w:jc w:val="both"/>
        <w:rPr>
          <w:rFonts w:ascii="Times New Roman" w:hAnsi="Times New Roman" w:cs="Times New Roman"/>
        </w:rPr>
      </w:pPr>
      <w:r w:rsidRPr="003A5D0A">
        <w:rPr>
          <w:rFonts w:ascii="Times New Roman" w:hAnsi="Times New Roman" w:cs="Times New Roman"/>
        </w:rPr>
        <w:t xml:space="preserve">□ w ciągu jednego roku przed złożeniem wniosku zostały zakupione nowe maszyny </w:t>
      </w:r>
    </w:p>
    <w:p w:rsidR="0039416C" w:rsidRPr="003A5D0A" w:rsidRDefault="0039416C" w:rsidP="003A5D0A">
      <w:pPr>
        <w:jc w:val="both"/>
        <w:rPr>
          <w:rFonts w:ascii="Times New Roman" w:hAnsi="Times New Roman" w:cs="Times New Roman"/>
        </w:rPr>
      </w:pPr>
      <w:r w:rsidRPr="003A5D0A">
        <w:rPr>
          <w:rFonts w:ascii="Times New Roman" w:hAnsi="Times New Roman" w:cs="Times New Roman"/>
        </w:rPr>
        <w:t>i narzędzia, bądź zostały wdrożone nowe procesy, technologie i systemy*: …………………………………………………………………………………………………..</w:t>
      </w:r>
    </w:p>
    <w:p w:rsidR="0039416C" w:rsidRPr="003A5D0A" w:rsidRDefault="0039416C" w:rsidP="003A5D0A">
      <w:pPr>
        <w:jc w:val="both"/>
        <w:rPr>
          <w:rFonts w:ascii="Times New Roman" w:hAnsi="Times New Roman" w:cs="Times New Roman"/>
        </w:rPr>
      </w:pPr>
      <w:r w:rsidRPr="003A5D0A">
        <w:rPr>
          <w:rFonts w:ascii="Times New Roman" w:hAnsi="Times New Roman" w:cs="Times New Roman"/>
        </w:rPr>
        <w:t>Koszt dotychczasowych zakupów, wdrożeń ww. ………………zł;</w:t>
      </w:r>
    </w:p>
    <w:p w:rsidR="0039416C" w:rsidRPr="003A5D0A" w:rsidRDefault="0039416C" w:rsidP="003A5D0A">
      <w:pPr>
        <w:jc w:val="both"/>
        <w:rPr>
          <w:rFonts w:ascii="Times New Roman" w:hAnsi="Times New Roman" w:cs="Times New Roman"/>
        </w:rPr>
      </w:pPr>
      <w:r w:rsidRPr="003A5D0A">
        <w:rPr>
          <w:rFonts w:ascii="Times New Roman" w:hAnsi="Times New Roman" w:cs="Times New Roman"/>
        </w:rPr>
        <w:t>* - Do złożonego wniosku dołączam kopię dokumentów potwierdzających  zakup nowych maszyn i narzędzi, decyzję dyrektora/zarządu o wprowadzeniu norm ISO itp.</w:t>
      </w:r>
    </w:p>
    <w:p w:rsidR="0039416C" w:rsidRPr="003A5D0A" w:rsidRDefault="0039416C" w:rsidP="003A5D0A">
      <w:pPr>
        <w:jc w:val="both"/>
        <w:rPr>
          <w:rFonts w:ascii="Times New Roman" w:hAnsi="Times New Roman" w:cs="Times New Roman"/>
        </w:rPr>
      </w:pPr>
    </w:p>
    <w:p w:rsidR="0039416C" w:rsidRPr="003A5D0A" w:rsidRDefault="0039416C" w:rsidP="003A5D0A">
      <w:pPr>
        <w:jc w:val="both"/>
        <w:rPr>
          <w:rFonts w:ascii="Times New Roman" w:hAnsi="Times New Roman" w:cs="Times New Roman"/>
        </w:rPr>
      </w:pPr>
      <w:r w:rsidRPr="003A5D0A">
        <w:rPr>
          <w:rFonts w:ascii="Times New Roman" w:hAnsi="Times New Roman" w:cs="Times New Roman"/>
        </w:rPr>
        <w:t>□ w ciągu trzech miesięcy po złożeniu wniosku zostaną zakupione nowe maszyny i narzędzia, bądź będą wdrożone nowe procesy, technologie i systemy**:</w:t>
      </w:r>
    </w:p>
    <w:p w:rsidR="0039416C" w:rsidRPr="003A5D0A" w:rsidRDefault="0039416C" w:rsidP="003A5D0A">
      <w:pPr>
        <w:jc w:val="both"/>
        <w:rPr>
          <w:rFonts w:ascii="Times New Roman" w:hAnsi="Times New Roman" w:cs="Times New Roman"/>
        </w:rPr>
      </w:pPr>
      <w:r w:rsidRPr="003A5D0A">
        <w:rPr>
          <w:rFonts w:ascii="Times New Roman" w:hAnsi="Times New Roman" w:cs="Times New Roman"/>
        </w:rPr>
        <w:t>………………………………………………………………………………………………**</w:t>
      </w:r>
    </w:p>
    <w:p w:rsidR="0039416C" w:rsidRPr="003A5D0A" w:rsidRDefault="0039416C" w:rsidP="003A5D0A">
      <w:pPr>
        <w:jc w:val="both"/>
        <w:rPr>
          <w:rFonts w:ascii="Times New Roman" w:hAnsi="Times New Roman" w:cs="Times New Roman"/>
        </w:rPr>
      </w:pPr>
      <w:r w:rsidRPr="003A5D0A">
        <w:rPr>
          <w:rFonts w:ascii="Times New Roman" w:hAnsi="Times New Roman" w:cs="Times New Roman"/>
        </w:rPr>
        <w:t>Koszt planowanych zakupów, wdrożeń ww.:………………………………………………zł.</w:t>
      </w:r>
    </w:p>
    <w:p w:rsidR="0039416C" w:rsidRPr="003A5D0A" w:rsidRDefault="0039416C" w:rsidP="003A5D0A">
      <w:pPr>
        <w:jc w:val="both"/>
        <w:rPr>
          <w:rFonts w:ascii="Times New Roman" w:hAnsi="Times New Roman" w:cs="Times New Roman"/>
        </w:rPr>
      </w:pPr>
      <w:r w:rsidRPr="003A5D0A">
        <w:rPr>
          <w:rFonts w:ascii="Times New Roman" w:hAnsi="Times New Roman" w:cs="Times New Roman"/>
        </w:rPr>
        <w:t>** - Zobowiązuję się dostarczyć w ciągu trzech miesięcy od dnia złożenia wniosku  kopię dokumentów potwierdzających  zakup nowych maszyn i narzędzi, decyzję dyrektora/zarządu   o wprowadzeniu norm ISO itp.</w:t>
      </w:r>
    </w:p>
    <w:p w:rsidR="0039416C" w:rsidRPr="003A5D0A" w:rsidRDefault="0039416C" w:rsidP="003A5D0A">
      <w:pPr>
        <w:jc w:val="both"/>
        <w:rPr>
          <w:rFonts w:ascii="Times New Roman" w:hAnsi="Times New Roman" w:cs="Times New Roman"/>
        </w:rPr>
      </w:pPr>
      <w:r w:rsidRPr="003A5D0A">
        <w:rPr>
          <w:rFonts w:ascii="Times New Roman" w:hAnsi="Times New Roman" w:cs="Times New Roman"/>
        </w:rPr>
        <w:t>Ponadto oświadczam, że osoba/y, która/e zostanie/ą objęte kształceniem ustawicznym                              w ramach Krajowego Funduszu Szkoleniowego będzie/będą wykonywał/y nowe zadania związane z wprowadzonymi/planowanymi do wprowadzenia zmianami.</w:t>
      </w:r>
    </w:p>
    <w:p w:rsidR="0039416C" w:rsidRDefault="0039416C" w:rsidP="00710A92">
      <w:pPr>
        <w:jc w:val="both"/>
        <w:rPr>
          <w:rFonts w:ascii="Times New Roman" w:hAnsi="Times New Roman" w:cs="Times New Roman"/>
        </w:rPr>
      </w:pPr>
    </w:p>
    <w:p w:rsidR="0039416C" w:rsidRPr="00454640" w:rsidRDefault="0039416C" w:rsidP="00710A92">
      <w:pPr>
        <w:jc w:val="both"/>
        <w:rPr>
          <w:rFonts w:ascii="Times New Roman" w:hAnsi="Times New Roman" w:cs="Times New Roman"/>
        </w:rPr>
      </w:pPr>
    </w:p>
    <w:p w:rsidR="0039416C" w:rsidRPr="00454640" w:rsidRDefault="0039416C" w:rsidP="001B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                                                                         ………………………………………..</w:t>
      </w:r>
    </w:p>
    <w:p w:rsidR="0039416C" w:rsidRPr="00454640" w:rsidRDefault="0039416C" w:rsidP="003A5D0A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454640">
        <w:rPr>
          <w:rFonts w:ascii="Times New Roman" w:hAnsi="Times New Roman" w:cs="Times New Roman"/>
          <w:sz w:val="16"/>
          <w:szCs w:val="16"/>
        </w:rPr>
        <w:t>/data/</w:t>
      </w:r>
      <w:r w:rsidRPr="00454640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39416C" w:rsidRDefault="0039416C" w:rsidP="00CF2C94">
      <w:pPr>
        <w:rPr>
          <w:rFonts w:ascii="Times New Roman" w:hAnsi="Times New Roman" w:cs="Times New Roman"/>
          <w:sz w:val="16"/>
          <w:szCs w:val="16"/>
        </w:rPr>
      </w:pPr>
    </w:p>
    <w:p w:rsidR="0039416C" w:rsidRPr="00454640" w:rsidRDefault="0039416C" w:rsidP="00CF2C94">
      <w:pPr>
        <w:rPr>
          <w:rFonts w:ascii="Times New Roman" w:hAnsi="Times New Roman" w:cs="Times New Roman"/>
          <w:sz w:val="16"/>
          <w:szCs w:val="16"/>
        </w:rPr>
      </w:pPr>
    </w:p>
    <w:p w:rsidR="0039416C" w:rsidRPr="00454640" w:rsidRDefault="0039416C" w:rsidP="00497E4D">
      <w:pPr>
        <w:spacing w:after="0"/>
        <w:ind w:right="33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54640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 *</w:t>
      </w:r>
      <w:r w:rsidRPr="00454640">
        <w:rPr>
          <w:rFonts w:ascii="Times New Roman" w:hAnsi="Times New Roman" w:cs="Times New Roman"/>
          <w:spacing w:val="-1"/>
          <w:sz w:val="18"/>
          <w:szCs w:val="18"/>
        </w:rPr>
        <w:t xml:space="preserve">  niniejsze oświadczenie należy wypełnić </w:t>
      </w:r>
      <w:r w:rsidRPr="00454640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454640">
        <w:rPr>
          <w:rFonts w:ascii="Times New Roman" w:hAnsi="Times New Roman" w:cs="Times New Roman"/>
          <w:spacing w:val="-1"/>
          <w:sz w:val="18"/>
          <w:szCs w:val="18"/>
        </w:rPr>
        <w:t xml:space="preserve">  planowanej do objęcia wsparciem w ramach          </w:t>
      </w:r>
    </w:p>
    <w:p w:rsidR="0039416C" w:rsidRPr="003A5D0A" w:rsidRDefault="0039416C" w:rsidP="003A5D0A">
      <w:pPr>
        <w:spacing w:after="0"/>
        <w:ind w:right="33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priorytetu 1</w:t>
      </w:r>
    </w:p>
    <w:sectPr w:rsidR="0039416C" w:rsidRPr="003A5D0A" w:rsidSect="0026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F2EF3"/>
    <w:multiLevelType w:val="hybridMultilevel"/>
    <w:tmpl w:val="AF32B232"/>
    <w:lvl w:ilvl="0" w:tplc="B8BA6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8EC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EA6F0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53EC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46461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0FCF6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81E79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DC69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940DB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05D4B"/>
    <w:rsid w:val="00072DE1"/>
    <w:rsid w:val="00074553"/>
    <w:rsid w:val="00116844"/>
    <w:rsid w:val="00155494"/>
    <w:rsid w:val="001A0A03"/>
    <w:rsid w:val="001A7AF0"/>
    <w:rsid w:val="001A7B8D"/>
    <w:rsid w:val="001B1D38"/>
    <w:rsid w:val="001C15A2"/>
    <w:rsid w:val="00216BA7"/>
    <w:rsid w:val="002432D9"/>
    <w:rsid w:val="002539E5"/>
    <w:rsid w:val="002618C6"/>
    <w:rsid w:val="002C2140"/>
    <w:rsid w:val="00371656"/>
    <w:rsid w:val="00377DF4"/>
    <w:rsid w:val="0039416C"/>
    <w:rsid w:val="003A5D0A"/>
    <w:rsid w:val="003B3DEA"/>
    <w:rsid w:val="004153D1"/>
    <w:rsid w:val="00443DD8"/>
    <w:rsid w:val="00454640"/>
    <w:rsid w:val="0049260B"/>
    <w:rsid w:val="00497E4D"/>
    <w:rsid w:val="004A2C06"/>
    <w:rsid w:val="005A4184"/>
    <w:rsid w:val="005D5D3B"/>
    <w:rsid w:val="00673D21"/>
    <w:rsid w:val="00690AC8"/>
    <w:rsid w:val="00700575"/>
    <w:rsid w:val="00710A92"/>
    <w:rsid w:val="00713D04"/>
    <w:rsid w:val="00715D4B"/>
    <w:rsid w:val="007270E0"/>
    <w:rsid w:val="00770401"/>
    <w:rsid w:val="007A6E07"/>
    <w:rsid w:val="007D6F3B"/>
    <w:rsid w:val="007E0A13"/>
    <w:rsid w:val="007F5F01"/>
    <w:rsid w:val="008705C0"/>
    <w:rsid w:val="00881FC9"/>
    <w:rsid w:val="008D247C"/>
    <w:rsid w:val="008D3FD7"/>
    <w:rsid w:val="00947126"/>
    <w:rsid w:val="009848CF"/>
    <w:rsid w:val="009B6F01"/>
    <w:rsid w:val="00A338B0"/>
    <w:rsid w:val="00A60BC6"/>
    <w:rsid w:val="00A63720"/>
    <w:rsid w:val="00A90237"/>
    <w:rsid w:val="00AA6E15"/>
    <w:rsid w:val="00AB083A"/>
    <w:rsid w:val="00AB659E"/>
    <w:rsid w:val="00AC72D8"/>
    <w:rsid w:val="00B2339B"/>
    <w:rsid w:val="00B55A0A"/>
    <w:rsid w:val="00C82D44"/>
    <w:rsid w:val="00CC6B46"/>
    <w:rsid w:val="00CF2C94"/>
    <w:rsid w:val="00D04BA5"/>
    <w:rsid w:val="00D116B6"/>
    <w:rsid w:val="00D245A9"/>
    <w:rsid w:val="00D6315C"/>
    <w:rsid w:val="00DA0EFE"/>
    <w:rsid w:val="00DD15AD"/>
    <w:rsid w:val="00DF3989"/>
    <w:rsid w:val="00E143AF"/>
    <w:rsid w:val="00E47ED8"/>
    <w:rsid w:val="00E51A4F"/>
    <w:rsid w:val="00E60E0F"/>
    <w:rsid w:val="00EF636E"/>
    <w:rsid w:val="00F07759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C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116B6"/>
    <w:pPr>
      <w:ind w:left="720"/>
    </w:pPr>
  </w:style>
  <w:style w:type="table" w:styleId="TableGrid">
    <w:name w:val="Table Grid"/>
    <w:basedOn w:val="TableNormal"/>
    <w:uiPriority w:val="99"/>
    <w:rsid w:val="007A6E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319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1</dc:title>
  <dc:subject/>
  <dc:creator>Justyna Kuta</dc:creator>
  <cp:keywords/>
  <dc:description/>
  <cp:lastModifiedBy>bjoniak</cp:lastModifiedBy>
  <cp:revision>4</cp:revision>
  <cp:lastPrinted>2022-01-19T06:38:00Z</cp:lastPrinted>
  <dcterms:created xsi:type="dcterms:W3CDTF">2024-02-13T09:30:00Z</dcterms:created>
  <dcterms:modified xsi:type="dcterms:W3CDTF">2024-02-13T12:33:00Z</dcterms:modified>
</cp:coreProperties>
</file>