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C5" w:rsidRPr="00BA2DC0" w:rsidRDefault="00C974C5" w:rsidP="00515A0B">
      <w:pPr>
        <w:spacing w:line="360" w:lineRule="auto"/>
        <w:jc w:val="right"/>
        <w:outlineLvl w:val="0"/>
        <w:rPr>
          <w:b/>
          <w:bCs/>
          <w:u w:val="single"/>
        </w:rPr>
      </w:pPr>
      <w:r w:rsidRPr="00BA2DC0">
        <w:rPr>
          <w:b/>
          <w:bCs/>
          <w:u w:val="single"/>
        </w:rPr>
        <w:t>Załącznik nr 1</w:t>
      </w:r>
    </w:p>
    <w:p w:rsidR="00C974C5" w:rsidRDefault="00C974C5" w:rsidP="00515A0B">
      <w:pPr>
        <w:pStyle w:val="Domy"/>
        <w:spacing w:before="240"/>
        <w:jc w:val="center"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>OŚWIADCZENIE WNIOSKODAWCY</w:t>
      </w:r>
    </w:p>
    <w:p w:rsidR="00C974C5" w:rsidRDefault="00C974C5" w:rsidP="00515A0B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:rsidR="00C974C5" w:rsidRDefault="00C974C5" w:rsidP="00515A0B">
      <w:pPr>
        <w:jc w:val="both"/>
        <w:rPr>
          <w:b/>
          <w:bCs/>
        </w:rPr>
      </w:pPr>
      <w:r>
        <w:rPr>
          <w:b/>
          <w:bCs/>
        </w:rPr>
        <w:t xml:space="preserve">Uprzedzony, że składanie fałszywych zeznań spowoduje skutki prawne wynikające                      z art. 233 kodeksu karnego, oświadczam, </w:t>
      </w:r>
      <w:r>
        <w:t xml:space="preserve">że </w:t>
      </w:r>
    </w:p>
    <w:p w:rsidR="00C974C5" w:rsidRDefault="00C974C5" w:rsidP="00515A0B">
      <w:pPr>
        <w:jc w:val="both"/>
        <w:rPr>
          <w:b/>
          <w:bCs/>
        </w:rPr>
      </w:pPr>
    </w:p>
    <w:p w:rsidR="00C974C5" w:rsidRDefault="00C974C5" w:rsidP="00515A0B">
      <w:pPr>
        <w:spacing w:line="360" w:lineRule="auto"/>
        <w:ind w:left="284" w:hanging="284"/>
        <w:jc w:val="both"/>
      </w:pPr>
      <w:r>
        <w:t>1. W ciągu 3-letniego okresu przy sumowaniu limitu de minimis za okres 3 minionych lat            (3 x 365 dni), poprzedzających złożenie wniosku o sfinansowanie kosztów kształcenia ustawicznego pracowników i pracodawcy:</w:t>
      </w:r>
    </w:p>
    <w:p w:rsidR="00C974C5" w:rsidRDefault="00C974C5" w:rsidP="00515A0B">
      <w:pPr>
        <w:spacing w:line="480" w:lineRule="auto"/>
        <w:ind w:left="426" w:hanging="426"/>
        <w:jc w:val="both"/>
      </w:pPr>
      <w:r>
        <w:rPr>
          <w:b/>
          <w:bCs/>
        </w:rPr>
        <w:t>a) otrzymałem*/nie otrzymałem*</w:t>
      </w:r>
      <w:r>
        <w:t xml:space="preserve"> środki/ów stanowiących pomoc de minimis                                          w wysokości......................................... zł ................................. euro;</w:t>
      </w:r>
    </w:p>
    <w:p w:rsidR="00C974C5" w:rsidRDefault="00C974C5" w:rsidP="00515A0B">
      <w:pPr>
        <w:spacing w:line="480" w:lineRule="auto"/>
        <w:jc w:val="both"/>
      </w:pPr>
      <w:r>
        <w:rPr>
          <w:b/>
          <w:bCs/>
        </w:rPr>
        <w:t>b)   otrzymałem* / nie otrzymałem*</w:t>
      </w:r>
      <w:r>
        <w:t xml:space="preserve"> środki/ów stanowiących pomoc de minimis w rolnictwie</w:t>
      </w:r>
    </w:p>
    <w:p w:rsidR="00C974C5" w:rsidRDefault="00C974C5" w:rsidP="00515A0B">
      <w:pPr>
        <w:spacing w:line="480" w:lineRule="auto"/>
        <w:ind w:left="284"/>
        <w:jc w:val="both"/>
      </w:pPr>
      <w:r>
        <w:t xml:space="preserve"> i rybołówstwie w wysokości................................ zł ........................ euro;</w:t>
      </w:r>
    </w:p>
    <w:p w:rsidR="00C974C5" w:rsidRDefault="00C974C5" w:rsidP="00515A0B">
      <w:pPr>
        <w:spacing w:line="360" w:lineRule="auto"/>
        <w:jc w:val="both"/>
      </w:pPr>
    </w:p>
    <w:p w:rsidR="00C974C5" w:rsidRDefault="00C974C5" w:rsidP="00515A0B">
      <w:pPr>
        <w:spacing w:line="360" w:lineRule="auto"/>
        <w:ind w:left="284" w:hanging="284"/>
        <w:jc w:val="both"/>
      </w:pPr>
      <w:r>
        <w:t xml:space="preserve">2. </w:t>
      </w:r>
      <w:r>
        <w:rPr>
          <w:b/>
          <w:bCs/>
        </w:rPr>
        <w:t>Otrzymałem*/ nie otrzymałem*</w:t>
      </w:r>
      <w:r>
        <w:t xml:space="preserve"> inną pomoc publiczną w odniesieniu do tych samych kosztów  kwalifikujących się do objęcia pomocą, na pokrycie których ma być przeznaczona pomoc de minimis w wysokości......................................... zł ................................. euro.</w:t>
      </w:r>
    </w:p>
    <w:p w:rsidR="00C974C5" w:rsidRDefault="00C974C5" w:rsidP="00515A0B">
      <w:pPr>
        <w:ind w:left="3544"/>
        <w:jc w:val="center"/>
        <w:rPr>
          <w:i/>
          <w:iCs/>
        </w:rPr>
      </w:pPr>
    </w:p>
    <w:p w:rsidR="00C974C5" w:rsidRDefault="00C974C5" w:rsidP="00515A0B">
      <w:pPr>
        <w:ind w:left="3544"/>
        <w:jc w:val="center"/>
        <w:rPr>
          <w:i/>
          <w:iCs/>
        </w:rPr>
      </w:pPr>
    </w:p>
    <w:p w:rsidR="00C974C5" w:rsidRDefault="00C974C5" w:rsidP="00515A0B">
      <w:pPr>
        <w:ind w:left="3544"/>
        <w:jc w:val="center"/>
        <w:rPr>
          <w:i/>
          <w:iCs/>
        </w:rPr>
      </w:pPr>
    </w:p>
    <w:p w:rsidR="00C974C5" w:rsidRDefault="00C974C5" w:rsidP="00515A0B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Podana wartość środków finansowych musi być zgodna z danymi zawartymi w systemie SUDOP.</w:t>
      </w:r>
    </w:p>
    <w:p w:rsidR="00C974C5" w:rsidRDefault="00C974C5" w:rsidP="00515A0B">
      <w:pPr>
        <w:ind w:left="3544"/>
        <w:jc w:val="center"/>
        <w:rPr>
          <w:i/>
          <w:iCs/>
        </w:rPr>
      </w:pPr>
    </w:p>
    <w:p w:rsidR="00C974C5" w:rsidRDefault="00C974C5" w:rsidP="00515A0B">
      <w:pPr>
        <w:ind w:left="3544"/>
        <w:jc w:val="center"/>
        <w:rPr>
          <w:i/>
          <w:iCs/>
        </w:rPr>
      </w:pPr>
    </w:p>
    <w:p w:rsidR="00C974C5" w:rsidRDefault="00C974C5" w:rsidP="00515A0B">
      <w:pPr>
        <w:ind w:left="3544"/>
        <w:jc w:val="center"/>
        <w:rPr>
          <w:i/>
          <w:iCs/>
        </w:rPr>
      </w:pPr>
    </w:p>
    <w:p w:rsidR="00C974C5" w:rsidRDefault="00C974C5" w:rsidP="00515A0B">
      <w:pPr>
        <w:ind w:left="3544"/>
        <w:jc w:val="center"/>
        <w:rPr>
          <w:i/>
          <w:iCs/>
        </w:rPr>
      </w:pPr>
      <w:r>
        <w:rPr>
          <w:i/>
          <w:iCs/>
        </w:rPr>
        <w:t>……………………………………………………………..……</w:t>
      </w:r>
    </w:p>
    <w:p w:rsidR="00C974C5" w:rsidRDefault="00C974C5" w:rsidP="00515A0B">
      <w:pPr>
        <w:ind w:left="3544"/>
        <w:jc w:val="center"/>
        <w:rPr>
          <w:b/>
          <w:bCs/>
        </w:rPr>
      </w:pPr>
      <w:r>
        <w:t>(data, podpis i pieczęć Pracodawcy lub osoby uprawnionej do reprezentowania Pracodawcy)</w:t>
      </w:r>
      <w:r>
        <w:rPr>
          <w:b/>
          <w:bCs/>
        </w:rPr>
        <w:t xml:space="preserve">   </w:t>
      </w:r>
    </w:p>
    <w:p w:rsidR="00C974C5" w:rsidRDefault="00C974C5" w:rsidP="00515A0B">
      <w:pPr>
        <w:ind w:left="3544"/>
        <w:jc w:val="center"/>
        <w:rPr>
          <w:b/>
          <w:bCs/>
        </w:rPr>
      </w:pPr>
    </w:p>
    <w:p w:rsidR="00C974C5" w:rsidRDefault="00C974C5" w:rsidP="00515A0B">
      <w:pPr>
        <w:ind w:left="3544"/>
        <w:jc w:val="center"/>
        <w:rPr>
          <w:b/>
          <w:bCs/>
        </w:rPr>
      </w:pPr>
    </w:p>
    <w:p w:rsidR="00C974C5" w:rsidRDefault="00C974C5" w:rsidP="00515A0B">
      <w:pPr>
        <w:ind w:left="3544"/>
        <w:jc w:val="center"/>
        <w:rPr>
          <w:b/>
          <w:bCs/>
        </w:rPr>
      </w:pPr>
    </w:p>
    <w:p w:rsidR="00C974C5" w:rsidRDefault="00C974C5" w:rsidP="00515A0B">
      <w:pPr>
        <w:rPr>
          <w:b/>
          <w:bCs/>
        </w:rPr>
      </w:pPr>
    </w:p>
    <w:p w:rsidR="00C974C5" w:rsidRPr="00624412" w:rsidRDefault="00C974C5" w:rsidP="00515A0B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624412">
        <w:t>*</w:t>
      </w:r>
      <w:r w:rsidRPr="00624412">
        <w:rPr>
          <w:rFonts w:ascii="Times New Roman" w:hAnsi="Times New Roman" w:cs="Times New Roman"/>
          <w:i/>
          <w:iCs/>
          <w:sz w:val="20"/>
          <w:szCs w:val="20"/>
        </w:rPr>
        <w:t>niepotrzebna skreślić</w:t>
      </w:r>
    </w:p>
    <w:p w:rsidR="00C974C5" w:rsidRDefault="00C974C5">
      <w:bookmarkStart w:id="0" w:name="_GoBack"/>
      <w:bookmarkEnd w:id="0"/>
    </w:p>
    <w:sectPr w:rsidR="00C974C5" w:rsidSect="00EF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A0B"/>
    <w:rsid w:val="00515A0B"/>
    <w:rsid w:val="00624412"/>
    <w:rsid w:val="009D103A"/>
    <w:rsid w:val="00BA2DC0"/>
    <w:rsid w:val="00BF6CD4"/>
    <w:rsid w:val="00C974C5"/>
    <w:rsid w:val="00EF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">
    <w:name w:val="Domy"/>
    <w:uiPriority w:val="99"/>
    <w:rsid w:val="00515A0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515A0B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188</Words>
  <Characters>1134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Kikolska</dc:creator>
  <cp:keywords/>
  <dc:description/>
  <cp:lastModifiedBy>bjoniak</cp:lastModifiedBy>
  <cp:revision>2</cp:revision>
  <dcterms:created xsi:type="dcterms:W3CDTF">2024-01-31T09:44:00Z</dcterms:created>
  <dcterms:modified xsi:type="dcterms:W3CDTF">2024-02-28T11:12:00Z</dcterms:modified>
</cp:coreProperties>
</file>